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A912" w14:textId="4DEFE15F" w:rsidR="0044004B" w:rsidRPr="002E627D" w:rsidRDefault="0044004B" w:rsidP="0044004B">
      <w:pPr>
        <w:pStyle w:val="Titel"/>
        <w:rPr>
          <w:lang w:val="da-DK"/>
        </w:rPr>
      </w:pPr>
      <w:r w:rsidRPr="002E627D">
        <w:rPr>
          <w:lang w:val="da-DK"/>
        </w:rPr>
        <w:t xml:space="preserve">Forslag </w:t>
      </w:r>
      <w:r w:rsidR="00F07DCD">
        <w:rPr>
          <w:lang w:val="da-DK"/>
        </w:rPr>
        <w:t xml:space="preserve">vedr. </w:t>
      </w:r>
      <w:r w:rsidR="00F07DCD" w:rsidRPr="00F07DCD">
        <w:rPr>
          <w:highlight w:val="yellow"/>
          <w:lang w:val="da-DK"/>
        </w:rPr>
        <w:t>XXX</w:t>
      </w:r>
    </w:p>
    <w:p w14:paraId="3B0B022A" w14:textId="77777777" w:rsidR="0044004B" w:rsidRPr="002E627D" w:rsidRDefault="0044004B" w:rsidP="0044004B">
      <w:pPr>
        <w:pStyle w:val="Overskrift1"/>
        <w:rPr>
          <w:rFonts w:eastAsia="Times New Roman"/>
          <w:lang w:val="da-DK" w:eastAsia="da-DK"/>
        </w:rPr>
      </w:pPr>
      <w:r w:rsidRPr="002E627D">
        <w:rPr>
          <w:rFonts w:eastAsia="Times New Roman"/>
          <w:lang w:val="da-DK" w:eastAsia="da-DK"/>
        </w:rPr>
        <w:t>Dagsordenpunkt til beslutning</w:t>
      </w:r>
    </w:p>
    <w:p w14:paraId="305ECAF1" w14:textId="1ABD399A" w:rsidR="0044004B" w:rsidRPr="002E627D" w:rsidRDefault="0028570D" w:rsidP="0044004B">
      <w:pPr>
        <w:rPr>
          <w:lang w:val="da-DK" w:eastAsia="da-DK"/>
        </w:rPr>
      </w:pPr>
      <w:r>
        <w:rPr>
          <w:lang w:val="da-DK" w:eastAsia="da-DK"/>
        </w:rPr>
        <w:t>Kort beskrivelse (herunder hvem der stiller forslaget)</w:t>
      </w:r>
    </w:p>
    <w:p w14:paraId="3F9C568B" w14:textId="77777777" w:rsidR="0044004B" w:rsidRPr="002E627D" w:rsidRDefault="0044004B" w:rsidP="0044004B">
      <w:pPr>
        <w:pStyle w:val="Overskrift2"/>
        <w:rPr>
          <w:lang w:val="da-DK" w:eastAsia="da-DK"/>
        </w:rPr>
      </w:pPr>
      <w:r w:rsidRPr="002E627D">
        <w:rPr>
          <w:lang w:val="da-DK" w:eastAsia="da-DK"/>
        </w:rPr>
        <w:t xml:space="preserve">Oplæg </w:t>
      </w:r>
    </w:p>
    <w:p w14:paraId="6BB0E7E9" w14:textId="77777777" w:rsidR="0044004B" w:rsidRPr="002E627D" w:rsidRDefault="0044004B" w:rsidP="0044004B">
      <w:pPr>
        <w:pStyle w:val="Overskrift3"/>
        <w:rPr>
          <w:rFonts w:eastAsia="Times New Roman"/>
          <w:lang w:val="da-DK" w:eastAsia="da-DK"/>
        </w:rPr>
      </w:pPr>
      <w:r w:rsidRPr="002E627D">
        <w:rPr>
          <w:lang w:val="da-DK"/>
        </w:rPr>
        <w:t>I)</w:t>
      </w:r>
      <w:r w:rsidRPr="002E627D">
        <w:rPr>
          <w:rFonts w:eastAsia="Times New Roman"/>
          <w:lang w:val="da-DK" w:eastAsia="da-DK"/>
        </w:rPr>
        <w:t xml:space="preserve"> Baggrunden for, at sagen bør tages op nu</w:t>
      </w:r>
    </w:p>
    <w:p w14:paraId="1A2932ED" w14:textId="74FC71BF" w:rsidR="00816080" w:rsidRPr="002E627D" w:rsidRDefault="00816080" w:rsidP="00816080">
      <w:pPr>
        <w:rPr>
          <w:lang w:val="da-DK" w:eastAsia="da-DK"/>
        </w:rPr>
      </w:pPr>
    </w:p>
    <w:p w14:paraId="39936D43" w14:textId="70890098" w:rsidR="0044004B" w:rsidRDefault="0044004B" w:rsidP="0044004B">
      <w:pPr>
        <w:pStyle w:val="Overskrift3"/>
        <w:rPr>
          <w:rFonts w:eastAsia="Times New Roman"/>
          <w:lang w:val="da-DK" w:eastAsia="da-DK"/>
        </w:rPr>
      </w:pPr>
      <w:r w:rsidRPr="002E627D">
        <w:rPr>
          <w:rFonts w:eastAsia="Times New Roman"/>
          <w:lang w:val="da-DK" w:eastAsia="da-DK"/>
        </w:rPr>
        <w:t>II) Den nuværende situation</w:t>
      </w:r>
    </w:p>
    <w:p w14:paraId="52E8BA4F" w14:textId="77777777" w:rsidR="0090085C" w:rsidRPr="0090085C" w:rsidRDefault="0090085C" w:rsidP="0090085C">
      <w:pPr>
        <w:rPr>
          <w:lang w:val="da-DK" w:eastAsia="da-DK"/>
        </w:rPr>
      </w:pPr>
    </w:p>
    <w:p w14:paraId="382B373C" w14:textId="77777777" w:rsidR="0044004B" w:rsidRPr="002E627D" w:rsidRDefault="0044004B" w:rsidP="0044004B">
      <w:pPr>
        <w:pStyle w:val="Overskrift3"/>
        <w:rPr>
          <w:rFonts w:eastAsia="Times New Roman"/>
          <w:lang w:val="da-DK" w:eastAsia="da-DK"/>
        </w:rPr>
      </w:pPr>
      <w:r w:rsidRPr="002E627D">
        <w:rPr>
          <w:rFonts w:eastAsia="Times New Roman"/>
          <w:lang w:val="da-DK" w:eastAsia="da-DK"/>
        </w:rPr>
        <w:t>III) Mulige løsningsforslag</w:t>
      </w:r>
    </w:p>
    <w:p w14:paraId="6085F791" w14:textId="3BBE38CD" w:rsidR="00816080" w:rsidRPr="002E627D" w:rsidRDefault="00816080" w:rsidP="0044004B">
      <w:pPr>
        <w:rPr>
          <w:lang w:val="da-DK" w:eastAsia="da-DK"/>
        </w:rPr>
      </w:pPr>
    </w:p>
    <w:p w14:paraId="0E77555D" w14:textId="77777777" w:rsidR="0044004B" w:rsidRPr="002E627D" w:rsidRDefault="0044004B" w:rsidP="0044004B">
      <w:pPr>
        <w:pStyle w:val="Overskrift3"/>
        <w:rPr>
          <w:rFonts w:eastAsia="Times New Roman"/>
          <w:lang w:val="da-DK" w:eastAsia="da-DK"/>
        </w:rPr>
      </w:pPr>
      <w:r w:rsidRPr="002E627D">
        <w:rPr>
          <w:rFonts w:eastAsia="Times New Roman"/>
          <w:lang w:val="da-DK" w:eastAsia="da-DK"/>
        </w:rPr>
        <w:t xml:space="preserve">IV) Vurdering af den økonomiske betydning for CISV </w:t>
      </w:r>
    </w:p>
    <w:p w14:paraId="4826B2FC" w14:textId="0920E6AB" w:rsidR="00036DE8" w:rsidRPr="002E627D" w:rsidRDefault="00036DE8" w:rsidP="0044004B">
      <w:pPr>
        <w:rPr>
          <w:lang w:val="da-DK"/>
        </w:rPr>
      </w:pPr>
      <w:r w:rsidRPr="002E627D">
        <w:rPr>
          <w:lang w:val="da-DK"/>
        </w:rPr>
        <w:t xml:space="preserve"> </w:t>
      </w:r>
    </w:p>
    <w:sectPr w:rsidR="00036DE8" w:rsidRPr="002E627D" w:rsidSect="0090085C">
      <w:headerReference w:type="default" r:id="rId11"/>
      <w:footerReference w:type="default" r:id="rId12"/>
      <w:pgSz w:w="12240" w:h="15840"/>
      <w:pgMar w:top="226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08CA" w14:textId="77777777" w:rsidR="00430C18" w:rsidRDefault="00430C18" w:rsidP="005C752D">
      <w:pPr>
        <w:spacing w:after="0" w:line="240" w:lineRule="auto"/>
      </w:pPr>
      <w:r>
        <w:separator/>
      </w:r>
    </w:p>
  </w:endnote>
  <w:endnote w:type="continuationSeparator" w:id="0">
    <w:p w14:paraId="3AB066DD" w14:textId="77777777" w:rsidR="00430C18" w:rsidRDefault="00430C18" w:rsidP="005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Overpass">
    <w:panose1 w:val="00000500000000000000"/>
    <w:charset w:val="4D"/>
    <w:family w:val="auto"/>
    <w:notTrueType/>
    <w:pitch w:val="variable"/>
    <w:sig w:usb0="00000003" w:usb1="00000020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81A4" w14:textId="7FA4897B" w:rsidR="00E41D49" w:rsidRDefault="0009702B" w:rsidP="005C752D"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8A5735" wp14:editId="3DAB392A">
              <wp:simplePos x="0" y="0"/>
              <wp:positionH relativeFrom="page">
                <wp:posOffset>810757</wp:posOffset>
              </wp:positionH>
              <wp:positionV relativeFrom="bottomMargin">
                <wp:posOffset>224928</wp:posOffset>
              </wp:positionV>
              <wp:extent cx="1451610" cy="344805"/>
              <wp:effectExtent l="0" t="0" r="8890" b="10795"/>
              <wp:wrapThrough wrapText="bothSides">
                <wp:wrapPolygon edited="0">
                  <wp:start x="0" y="0"/>
                  <wp:lineTo x="0" y="21481"/>
                  <wp:lineTo x="21543" y="21481"/>
                  <wp:lineTo x="21543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0D5B" w14:textId="77777777" w:rsidR="00E41D49" w:rsidRPr="000956EA" w:rsidRDefault="00E41D49" w:rsidP="00E41D49">
                          <w:pPr>
                            <w:spacing w:after="0"/>
                            <w:ind w:right="-27"/>
                            <w:jc w:val="left"/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</w:pP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CISV Denmark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Daglig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A573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63.85pt;margin-top:17.7pt;width:114.3pt;height:2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" filled="f" stroked="f">
              <v:textbox inset="0,0,0,0">
                <w:txbxContent>
                  <w:p w14:paraId="23700D5B" w14:textId="77777777" w:rsidR="00E41D49" w:rsidRPr="000956EA" w:rsidRDefault="00E41D49" w:rsidP="00E41D49">
                    <w:pPr>
                      <w:spacing w:after="0"/>
                      <w:ind w:right="-27"/>
                      <w:jc w:val="left"/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</w:pP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CISV Denmark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Daglig Ledelse</w:t>
                    </w:r>
                  </w:p>
                </w:txbxContent>
              </v:textbox>
              <w10:wrap type="through" anchorx="page" anchory="margin"/>
            </v:shape>
          </w:pict>
        </mc:Fallback>
      </mc:AlternateContent>
    </w:r>
    <w:r w:rsidR="002E627D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011F3E" wp14:editId="61E4DAB6">
              <wp:simplePos x="0" y="0"/>
              <wp:positionH relativeFrom="page">
                <wp:posOffset>4953276</wp:posOffset>
              </wp:positionH>
              <wp:positionV relativeFrom="bottomMargin">
                <wp:posOffset>233818</wp:posOffset>
              </wp:positionV>
              <wp:extent cx="2026920" cy="398780"/>
              <wp:effectExtent l="0" t="0" r="5080" b="7620"/>
              <wp:wrapThrough wrapText="bothSides">
                <wp:wrapPolygon edited="0">
                  <wp:start x="0" y="0"/>
                  <wp:lineTo x="0" y="21325"/>
                  <wp:lineTo x="21519" y="21325"/>
                  <wp:lineTo x="21519" y="0"/>
                  <wp:lineTo x="0" y="0"/>
                </wp:wrapPolygon>
              </wp:wrapThrough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99893" w14:textId="77777777" w:rsidR="00E41D49" w:rsidRPr="000956EA" w:rsidRDefault="00E41D49" w:rsidP="001B5A10">
                          <w:pPr>
                            <w:ind w:right="-11" w:firstLine="20"/>
                            <w:jc w:val="right"/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</w:pP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>daglig.ledelse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.cis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7"/>
                              <w:sz w:val="18"/>
                              <w:szCs w:val="18"/>
                            </w:rPr>
                            <w:t>v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.o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 w:rsidRPr="000956EA">
                            <w:rPr>
                              <w:rFonts w:ascii="Source Serif Pro" w:hAnsi="Source Serif Pro"/>
                              <w:b/>
                            </w:rPr>
                            <w:br/>
                          </w:r>
                          <w:r w:rsidRPr="000956EA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www.cisv.dk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11F3E" id="Tekstfelt 6" o:spid="_x0000_s1027" type="#_x0000_t202" style="position:absolute;left:0;text-align:left;margin-left:390pt;margin-top:18.4pt;width:159.6pt;height:3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" filled="f" stroked="f">
              <v:textbox inset="0,0,0,0">
                <w:txbxContent>
                  <w:p w14:paraId="16499893" w14:textId="77777777" w:rsidR="00E41D49" w:rsidRPr="000956EA" w:rsidRDefault="00E41D49" w:rsidP="001B5A10">
                    <w:pPr>
                      <w:ind w:right="-11" w:firstLine="20"/>
                      <w:jc w:val="right"/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</w:pP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E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-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m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a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i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l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: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>daglig.ledelse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@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3"/>
                        <w:sz w:val="18"/>
                        <w:szCs w:val="18"/>
                      </w:rPr>
                      <w:t>k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.cis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-7"/>
                        <w:sz w:val="18"/>
                        <w:szCs w:val="18"/>
                      </w:rPr>
                      <w:t>v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.o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r</w:t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g </w:t>
                    </w:r>
                    <w:r w:rsidRPr="000956EA">
                      <w:rPr>
                        <w:rFonts w:ascii="Source Serif Pro" w:hAnsi="Source Serif Pro"/>
                        <w:b/>
                      </w:rPr>
                      <w:br/>
                    </w:r>
                    <w:r w:rsidRPr="000956EA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www.cisv.dk</w:t>
                    </w:r>
                  </w:p>
                </w:txbxContent>
              </v:textbox>
              <w10:wrap type="through" anchorx="page" anchory="margin"/>
            </v:shape>
          </w:pict>
        </mc:Fallback>
      </mc:AlternateContent>
    </w:r>
  </w:p>
  <w:p w14:paraId="1CBD2CFC" w14:textId="5FE4868A" w:rsidR="00E41D49" w:rsidRDefault="00E41D49" w:rsidP="005C752D">
    <w:pPr>
      <w:spacing w:line="200" w:lineRule="exact"/>
    </w:pPr>
  </w:p>
  <w:p w14:paraId="2073799E" w14:textId="77777777" w:rsidR="00E41D49" w:rsidRDefault="00E41D49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8480" behindDoc="1" locked="0" layoutInCell="1" allowOverlap="1" wp14:anchorId="722D5F52" wp14:editId="0D197B59">
          <wp:simplePos x="0" y="0"/>
          <wp:positionH relativeFrom="page">
            <wp:posOffset>811033</wp:posOffset>
          </wp:positionH>
          <wp:positionV relativeFrom="page">
            <wp:posOffset>9501809</wp:posOffset>
          </wp:positionV>
          <wp:extent cx="6202017" cy="23114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565" cy="231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9EE0" w14:textId="77777777" w:rsidR="00430C18" w:rsidRDefault="00430C18" w:rsidP="005C752D">
      <w:pPr>
        <w:spacing w:after="0" w:line="240" w:lineRule="auto"/>
      </w:pPr>
      <w:r>
        <w:separator/>
      </w:r>
    </w:p>
  </w:footnote>
  <w:footnote w:type="continuationSeparator" w:id="0">
    <w:p w14:paraId="412F2609" w14:textId="77777777" w:rsidR="00430C18" w:rsidRDefault="00430C18" w:rsidP="005C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7207" w14:textId="77777777" w:rsidR="00E41D49" w:rsidRPr="0044004B" w:rsidRDefault="00E41D49" w:rsidP="00C373E1">
    <w:pPr>
      <w:rPr>
        <w:lang w:val="da-DK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C9D7204" wp14:editId="3F2BEF6D">
          <wp:simplePos x="0" y="0"/>
          <wp:positionH relativeFrom="column">
            <wp:posOffset>160131</wp:posOffset>
          </wp:positionH>
          <wp:positionV relativeFrom="paragraph">
            <wp:posOffset>-71231</wp:posOffset>
          </wp:positionV>
          <wp:extent cx="3448134" cy="1011600"/>
          <wp:effectExtent l="0" t="0" r="0" b="4445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mark_Combined 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13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04B">
      <w:rPr>
        <w:lang w:val="da-DK" w:eastAsia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D2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C5B"/>
    <w:multiLevelType w:val="hybridMultilevel"/>
    <w:tmpl w:val="8C8405BE"/>
    <w:lvl w:ilvl="0" w:tplc="3FD43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653"/>
    <w:multiLevelType w:val="hybridMultilevel"/>
    <w:tmpl w:val="E946C5A4"/>
    <w:lvl w:ilvl="0" w:tplc="849CDBC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FBF"/>
    <w:multiLevelType w:val="hybridMultilevel"/>
    <w:tmpl w:val="AC629F02"/>
    <w:lvl w:ilvl="0" w:tplc="8E0E30D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234B8"/>
    <w:multiLevelType w:val="hybridMultilevel"/>
    <w:tmpl w:val="8CCAB754"/>
    <w:lvl w:ilvl="0" w:tplc="640CBF4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75C32"/>
    <w:multiLevelType w:val="hybridMultilevel"/>
    <w:tmpl w:val="1040D020"/>
    <w:lvl w:ilvl="0" w:tplc="E48449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2340"/>
    <w:multiLevelType w:val="hybridMultilevel"/>
    <w:tmpl w:val="289C72BA"/>
    <w:lvl w:ilvl="0" w:tplc="0DFE4DE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CC2"/>
    <w:multiLevelType w:val="hybridMultilevel"/>
    <w:tmpl w:val="2354D95A"/>
    <w:lvl w:ilvl="0" w:tplc="5E765B76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4557"/>
    <w:multiLevelType w:val="hybridMultilevel"/>
    <w:tmpl w:val="61D0FA32"/>
    <w:lvl w:ilvl="0" w:tplc="34D4FE10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05B3"/>
    <w:multiLevelType w:val="hybridMultilevel"/>
    <w:tmpl w:val="19CC1816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2112"/>
    <w:multiLevelType w:val="hybridMultilevel"/>
    <w:tmpl w:val="491E8F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198"/>
    <w:multiLevelType w:val="hybridMultilevel"/>
    <w:tmpl w:val="7128779A"/>
    <w:lvl w:ilvl="0" w:tplc="491ACF6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31ED2"/>
    <w:multiLevelType w:val="hybridMultilevel"/>
    <w:tmpl w:val="3250B500"/>
    <w:lvl w:ilvl="0" w:tplc="38D823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F059D"/>
    <w:multiLevelType w:val="hybridMultilevel"/>
    <w:tmpl w:val="92B0FE64"/>
    <w:lvl w:ilvl="0" w:tplc="6590CF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6D80"/>
    <w:multiLevelType w:val="hybridMultilevel"/>
    <w:tmpl w:val="2B0A8024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4B"/>
    <w:rsid w:val="0000229B"/>
    <w:rsid w:val="000261B2"/>
    <w:rsid w:val="00036DE8"/>
    <w:rsid w:val="00092484"/>
    <w:rsid w:val="000956EA"/>
    <w:rsid w:val="0009702B"/>
    <w:rsid w:val="00097E62"/>
    <w:rsid w:val="000B706E"/>
    <w:rsid w:val="000F0E24"/>
    <w:rsid w:val="000F7067"/>
    <w:rsid w:val="00112AD9"/>
    <w:rsid w:val="00114436"/>
    <w:rsid w:val="00117E5B"/>
    <w:rsid w:val="0012278A"/>
    <w:rsid w:val="00141576"/>
    <w:rsid w:val="00143F7F"/>
    <w:rsid w:val="001476A7"/>
    <w:rsid w:val="00152851"/>
    <w:rsid w:val="00181426"/>
    <w:rsid w:val="0019514A"/>
    <w:rsid w:val="001A01D2"/>
    <w:rsid w:val="001B5A10"/>
    <w:rsid w:val="001E616F"/>
    <w:rsid w:val="001E7CE0"/>
    <w:rsid w:val="001F1C0A"/>
    <w:rsid w:val="001F31D6"/>
    <w:rsid w:val="00230FA5"/>
    <w:rsid w:val="0023621B"/>
    <w:rsid w:val="00236483"/>
    <w:rsid w:val="00236FDC"/>
    <w:rsid w:val="0024335B"/>
    <w:rsid w:val="00264989"/>
    <w:rsid w:val="002746AC"/>
    <w:rsid w:val="00280ADB"/>
    <w:rsid w:val="0028570D"/>
    <w:rsid w:val="002A12AC"/>
    <w:rsid w:val="002A5EC3"/>
    <w:rsid w:val="002D35C4"/>
    <w:rsid w:val="002E5BA3"/>
    <w:rsid w:val="002E627D"/>
    <w:rsid w:val="002F3E04"/>
    <w:rsid w:val="002F4E13"/>
    <w:rsid w:val="003204CB"/>
    <w:rsid w:val="00377D25"/>
    <w:rsid w:val="003A5D38"/>
    <w:rsid w:val="003A7BB3"/>
    <w:rsid w:val="003B5B6A"/>
    <w:rsid w:val="003B6C92"/>
    <w:rsid w:val="003D210B"/>
    <w:rsid w:val="003F6B3C"/>
    <w:rsid w:val="00406667"/>
    <w:rsid w:val="00430C18"/>
    <w:rsid w:val="004353F7"/>
    <w:rsid w:val="0044004B"/>
    <w:rsid w:val="0044028E"/>
    <w:rsid w:val="004666BD"/>
    <w:rsid w:val="00482BCE"/>
    <w:rsid w:val="00493DB2"/>
    <w:rsid w:val="004A60B0"/>
    <w:rsid w:val="004B3FC1"/>
    <w:rsid w:val="004E239C"/>
    <w:rsid w:val="005028A1"/>
    <w:rsid w:val="00507CAF"/>
    <w:rsid w:val="0053380C"/>
    <w:rsid w:val="00543D46"/>
    <w:rsid w:val="00552012"/>
    <w:rsid w:val="0059262C"/>
    <w:rsid w:val="0059682C"/>
    <w:rsid w:val="005A70F3"/>
    <w:rsid w:val="005B00C1"/>
    <w:rsid w:val="005B1802"/>
    <w:rsid w:val="005B4430"/>
    <w:rsid w:val="005B70AE"/>
    <w:rsid w:val="005C752D"/>
    <w:rsid w:val="005F71B7"/>
    <w:rsid w:val="00605967"/>
    <w:rsid w:val="00616007"/>
    <w:rsid w:val="00631778"/>
    <w:rsid w:val="00632B14"/>
    <w:rsid w:val="006408CE"/>
    <w:rsid w:val="00653989"/>
    <w:rsid w:val="0066594E"/>
    <w:rsid w:val="006A01E2"/>
    <w:rsid w:val="006B0CD5"/>
    <w:rsid w:val="006B61C1"/>
    <w:rsid w:val="006D24AB"/>
    <w:rsid w:val="006E434B"/>
    <w:rsid w:val="006F2CD0"/>
    <w:rsid w:val="00705A25"/>
    <w:rsid w:val="00712863"/>
    <w:rsid w:val="00764038"/>
    <w:rsid w:val="00785B65"/>
    <w:rsid w:val="007B4C02"/>
    <w:rsid w:val="007C0BA4"/>
    <w:rsid w:val="007C1278"/>
    <w:rsid w:val="007C2028"/>
    <w:rsid w:val="007C3331"/>
    <w:rsid w:val="007E76F2"/>
    <w:rsid w:val="007F594D"/>
    <w:rsid w:val="00816080"/>
    <w:rsid w:val="00832EC7"/>
    <w:rsid w:val="00832EDA"/>
    <w:rsid w:val="008615AC"/>
    <w:rsid w:val="00866A09"/>
    <w:rsid w:val="008677F7"/>
    <w:rsid w:val="00882FB7"/>
    <w:rsid w:val="00883038"/>
    <w:rsid w:val="00883D7A"/>
    <w:rsid w:val="0088568F"/>
    <w:rsid w:val="00886D73"/>
    <w:rsid w:val="008A419E"/>
    <w:rsid w:val="008C5745"/>
    <w:rsid w:val="008E5359"/>
    <w:rsid w:val="0090085C"/>
    <w:rsid w:val="00914376"/>
    <w:rsid w:val="00927A02"/>
    <w:rsid w:val="00941ABF"/>
    <w:rsid w:val="00970D34"/>
    <w:rsid w:val="00977377"/>
    <w:rsid w:val="00977A6F"/>
    <w:rsid w:val="009A2496"/>
    <w:rsid w:val="009B221B"/>
    <w:rsid w:val="009B4887"/>
    <w:rsid w:val="009B65A3"/>
    <w:rsid w:val="009D03E1"/>
    <w:rsid w:val="009E73BC"/>
    <w:rsid w:val="00A21E4F"/>
    <w:rsid w:val="00A44942"/>
    <w:rsid w:val="00A5028C"/>
    <w:rsid w:val="00A51FE1"/>
    <w:rsid w:val="00A57F24"/>
    <w:rsid w:val="00A72545"/>
    <w:rsid w:val="00A9453D"/>
    <w:rsid w:val="00AA4DB5"/>
    <w:rsid w:val="00AC1B53"/>
    <w:rsid w:val="00AC1B5E"/>
    <w:rsid w:val="00AF439D"/>
    <w:rsid w:val="00B03351"/>
    <w:rsid w:val="00B074D6"/>
    <w:rsid w:val="00B320ED"/>
    <w:rsid w:val="00B40A7D"/>
    <w:rsid w:val="00B42709"/>
    <w:rsid w:val="00B43713"/>
    <w:rsid w:val="00B56AEB"/>
    <w:rsid w:val="00B828A2"/>
    <w:rsid w:val="00BA7828"/>
    <w:rsid w:val="00BC1CD1"/>
    <w:rsid w:val="00C3181C"/>
    <w:rsid w:val="00C373E1"/>
    <w:rsid w:val="00C542D7"/>
    <w:rsid w:val="00CB391E"/>
    <w:rsid w:val="00CB534A"/>
    <w:rsid w:val="00CF222A"/>
    <w:rsid w:val="00CF7F23"/>
    <w:rsid w:val="00D04B6E"/>
    <w:rsid w:val="00D106B9"/>
    <w:rsid w:val="00D25DE9"/>
    <w:rsid w:val="00D269CD"/>
    <w:rsid w:val="00D4118B"/>
    <w:rsid w:val="00D958FD"/>
    <w:rsid w:val="00DD0227"/>
    <w:rsid w:val="00DF3AA1"/>
    <w:rsid w:val="00DF43C0"/>
    <w:rsid w:val="00E15014"/>
    <w:rsid w:val="00E41D49"/>
    <w:rsid w:val="00E52086"/>
    <w:rsid w:val="00E5499F"/>
    <w:rsid w:val="00E645B2"/>
    <w:rsid w:val="00E81331"/>
    <w:rsid w:val="00E87821"/>
    <w:rsid w:val="00EB5C48"/>
    <w:rsid w:val="00EC1E18"/>
    <w:rsid w:val="00EC6C46"/>
    <w:rsid w:val="00EE60EF"/>
    <w:rsid w:val="00F071B3"/>
    <w:rsid w:val="00F07DCD"/>
    <w:rsid w:val="00F247E7"/>
    <w:rsid w:val="00F3001C"/>
    <w:rsid w:val="00F31D8F"/>
    <w:rsid w:val="00F32615"/>
    <w:rsid w:val="00F62D33"/>
    <w:rsid w:val="00F75EC7"/>
    <w:rsid w:val="00FA3EF4"/>
    <w:rsid w:val="00FB0559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C13E"/>
  <w15:chartTrackingRefBased/>
  <w15:docId w15:val="{D00ED7B1-8CFC-734D-9F72-BEDD876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004B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AA1"/>
    <w:pPr>
      <w:keepNext/>
      <w:keepLines/>
      <w:spacing w:before="240" w:after="0"/>
      <w:outlineLvl w:val="0"/>
    </w:pPr>
    <w:rPr>
      <w:rFonts w:ascii="Overpass" w:eastAsiaTheme="majorEastAsia" w:hAnsi="Overpass" w:cstheme="majorBidi"/>
      <w:b/>
      <w:color w:val="0072C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D8F"/>
    <w:pPr>
      <w:keepNext/>
      <w:keepLines/>
      <w:spacing w:before="40" w:after="0"/>
      <w:outlineLvl w:val="1"/>
    </w:pPr>
    <w:rPr>
      <w:rFonts w:ascii="Overpass" w:eastAsiaTheme="majorEastAsia" w:hAnsi="Overpass" w:cstheme="majorBidi"/>
      <w:b/>
      <w:color w:val="FF671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8F"/>
    <w:pPr>
      <w:keepNext/>
      <w:keepLines/>
      <w:spacing w:before="40" w:after="0"/>
      <w:outlineLvl w:val="2"/>
    </w:pPr>
    <w:rPr>
      <w:rFonts w:ascii="Overpass" w:eastAsiaTheme="majorEastAsia" w:hAnsi="Overpass" w:cstheme="majorBidi"/>
      <w:b/>
      <w:color w:val="509E2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1D8F"/>
    <w:pPr>
      <w:keepNext/>
      <w:keepLines/>
      <w:spacing w:before="40" w:after="0"/>
      <w:outlineLvl w:val="3"/>
    </w:pPr>
    <w:rPr>
      <w:rFonts w:ascii="Overpass" w:eastAsiaTheme="majorEastAsia" w:hAnsi="Overpass" w:cstheme="majorBidi"/>
      <w:b/>
      <w:iCs/>
      <w:color w:val="AA0061"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31D8F"/>
    <w:pPr>
      <w:keepNext/>
      <w:keepLines/>
      <w:spacing w:before="40" w:after="0"/>
      <w:outlineLvl w:val="4"/>
    </w:pPr>
    <w:rPr>
      <w:rFonts w:ascii="Overpass" w:eastAsiaTheme="majorEastAsia" w:hAnsi="Overpass" w:cstheme="majorBidi"/>
      <w:b/>
      <w:color w:val="F9423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2D"/>
  </w:style>
  <w:style w:type="paragraph" w:styleId="Sidefod">
    <w:name w:val="footer"/>
    <w:basedOn w:val="Normal"/>
    <w:link w:val="Sidefo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2D"/>
  </w:style>
  <w:style w:type="character" w:styleId="Kommentarhenvisning">
    <w:name w:val="annotation reference"/>
    <w:basedOn w:val="Standardskrifttypeiafsnit"/>
    <w:uiPriority w:val="99"/>
    <w:semiHidden/>
    <w:unhideWhenUsed/>
    <w:rsid w:val="003B5B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B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B5B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5B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5B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5B6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0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143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14376"/>
    <w:rPr>
      <w:rFonts w:ascii="Calibri" w:hAnsi="Calibri"/>
      <w:szCs w:val="21"/>
    </w:rPr>
  </w:style>
  <w:style w:type="character" w:styleId="Hyperlink">
    <w:name w:val="Hyperlink"/>
    <w:basedOn w:val="Standardskrifttypeiafsnit"/>
    <w:uiPriority w:val="99"/>
    <w:unhideWhenUsed/>
    <w:rsid w:val="001B5A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1B5A10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3AA1"/>
    <w:rPr>
      <w:rFonts w:ascii="Overpass" w:eastAsiaTheme="majorEastAsia" w:hAnsi="Overpass" w:cstheme="majorBidi"/>
      <w:b/>
      <w:color w:val="0072CE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D8F"/>
    <w:rPr>
      <w:rFonts w:ascii="Overpass" w:eastAsiaTheme="majorEastAsia" w:hAnsi="Overpass" w:cstheme="majorBidi"/>
      <w:b/>
      <w:color w:val="FF671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F3AA1"/>
    <w:pPr>
      <w:spacing w:after="0" w:line="240" w:lineRule="auto"/>
      <w:contextualSpacing/>
    </w:pPr>
    <w:rPr>
      <w:rFonts w:ascii="Overpass" w:eastAsiaTheme="majorEastAsia" w:hAnsi="Overpass" w:cstheme="majorBidi"/>
      <w:color w:val="003DA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3AA1"/>
    <w:rPr>
      <w:rFonts w:ascii="Overpass" w:eastAsiaTheme="majorEastAsia" w:hAnsi="Overpass" w:cstheme="majorBidi"/>
      <w:color w:val="003DA6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DF3AA1"/>
    <w:pPr>
      <w:spacing w:after="0" w:line="240" w:lineRule="auto"/>
    </w:pPr>
    <w:rPr>
      <w:rFonts w:ascii="Source Serif Pro" w:hAnsi="Source Serif Pro"/>
      <w:sz w:val="24"/>
    </w:rPr>
  </w:style>
  <w:style w:type="paragraph" w:styleId="Listeafsnit">
    <w:name w:val="List Paragraph"/>
    <w:basedOn w:val="Normal"/>
    <w:uiPriority w:val="34"/>
    <w:qFormat/>
    <w:rsid w:val="00DF3AA1"/>
    <w:pPr>
      <w:ind w:left="720"/>
      <w:contextualSpacing/>
    </w:pPr>
    <w:rPr>
      <w:rFonts w:ascii="Source Serif Pro" w:hAnsi="Source Serif Pr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D8F"/>
    <w:rPr>
      <w:rFonts w:ascii="Overpass" w:eastAsiaTheme="majorEastAsia" w:hAnsi="Overpass" w:cstheme="majorBidi"/>
      <w:b/>
      <w:color w:val="509E2F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31D8F"/>
    <w:rPr>
      <w:rFonts w:ascii="Overpass" w:eastAsiaTheme="majorEastAsia" w:hAnsi="Overpass" w:cstheme="majorBidi"/>
      <w:b/>
      <w:iCs/>
      <w:color w:val="AA0061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31D8F"/>
    <w:rPr>
      <w:rFonts w:ascii="Overpass" w:eastAsiaTheme="majorEastAsia" w:hAnsi="Overpass" w:cstheme="majorBidi"/>
      <w:b/>
      <w:color w:val="F9423A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8F"/>
    <w:pPr>
      <w:numPr>
        <w:ilvl w:val="1"/>
      </w:numPr>
    </w:pPr>
    <w:rPr>
      <w:rFonts w:ascii="Source Serif Pro" w:eastAsiaTheme="minorEastAsia" w:hAnsi="Source Serif Pro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31D8F"/>
    <w:rPr>
      <w:rFonts w:ascii="Source Serif Pro" w:eastAsiaTheme="minorEastAsia" w:hAnsi="Source Serif Pro"/>
      <w:color w:val="5A5A5A" w:themeColor="text1" w:themeTint="A5"/>
      <w:spacing w:val="15"/>
      <w:sz w:val="24"/>
    </w:rPr>
  </w:style>
  <w:style w:type="character" w:styleId="Svagfremhvning">
    <w:name w:val="Subtle Emphasis"/>
    <w:basedOn w:val="Standardskrifttypeiafsnit"/>
    <w:uiPriority w:val="19"/>
    <w:qFormat/>
    <w:rsid w:val="00F31D8F"/>
    <w:rPr>
      <w:rFonts w:ascii="Source Serif Pro" w:hAnsi="Source Serif Pro"/>
      <w:i w:val="0"/>
      <w:iCs/>
      <w:color w:val="404040" w:themeColor="text1" w:themeTint="BF"/>
      <w:u w:val="single"/>
    </w:rPr>
  </w:style>
  <w:style w:type="character" w:styleId="Fremhv">
    <w:name w:val="Emphasis"/>
    <w:basedOn w:val="Standardskrifttypeiafsnit"/>
    <w:uiPriority w:val="20"/>
    <w:qFormat/>
    <w:rsid w:val="00F31D8F"/>
    <w:rPr>
      <w:i w:val="0"/>
      <w:iCs/>
    </w:rPr>
  </w:style>
  <w:style w:type="character" w:styleId="Kraftigfremhvning">
    <w:name w:val="Intense Emphasis"/>
    <w:basedOn w:val="Standardskrifttypeiafsnit"/>
    <w:uiPriority w:val="21"/>
    <w:qFormat/>
    <w:rsid w:val="00F31D8F"/>
    <w:rPr>
      <w:rFonts w:ascii="Source Serif Pro" w:hAnsi="Source Serif Pro"/>
      <w:i/>
      <w:iCs/>
      <w:color w:val="003DA6"/>
    </w:rPr>
  </w:style>
  <w:style w:type="character" w:styleId="Strk">
    <w:name w:val="Strong"/>
    <w:basedOn w:val="Standardskrifttypeiafsnit"/>
    <w:uiPriority w:val="22"/>
    <w:qFormat/>
    <w:rsid w:val="00F31D8F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1D8F"/>
    <w:pPr>
      <w:spacing w:before="200"/>
      <w:ind w:left="864" w:right="864"/>
      <w:jc w:val="center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31D8F"/>
    <w:rPr>
      <w:rFonts w:ascii="Source Sans Pro" w:hAnsi="Source Sans Pro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72CE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31D8F"/>
    <w:rPr>
      <w:rFonts w:ascii="Source Sans Pro" w:hAnsi="Source Sans Pro"/>
      <w:i/>
      <w:iCs/>
      <w:color w:val="0072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kkejuelenemaerke/Library/Application%20Support/Microsoft/Office/Brugerskabeloner/Mine%20skabeloner/CISV%20DL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89F59C51D0D4B970699DA432A24DC" ma:contentTypeVersion="10" ma:contentTypeDescription="Opret et nyt dokument." ma:contentTypeScope="" ma:versionID="dd00b66854afe9fdcf09e9c32ece7462">
  <xsd:schema xmlns:xsd="http://www.w3.org/2001/XMLSchema" xmlns:xs="http://www.w3.org/2001/XMLSchema" xmlns:p="http://schemas.microsoft.com/office/2006/metadata/properties" xmlns:ns2="9cac29dc-3d72-43c0-b21d-d3c6817e822a" xmlns:ns3="3c81924b-d520-40de-a0cb-6d31effc6d3a" targetNamespace="http://schemas.microsoft.com/office/2006/metadata/properties" ma:root="true" ma:fieldsID="ec479572a49de488678ba99c394fbf67" ns2:_="" ns3:_="">
    <xsd:import namespace="9cac29dc-3d72-43c0-b21d-d3c6817e822a"/>
    <xsd:import namespace="3c81924b-d520-40de-a0cb-6d31effc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29dc-3d72-43c0-b21d-d3c6817e8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924b-d520-40de-a0cb-6d31effc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7155-D854-4131-BECC-8CFB482B6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9E37B-99D1-D046-828A-B81B45426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6824-2506-4450-A942-B90D87423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B1C67-B566-4FF0-A3C7-141D65CF4293}"/>
</file>

<file path=docProps/app.xml><?xml version="1.0" encoding="utf-8"?>
<Properties xmlns="http://schemas.openxmlformats.org/officeDocument/2006/extended-properties" xmlns:vt="http://schemas.openxmlformats.org/officeDocument/2006/docPropsVTypes">
  <Template>CISV DL.dotx</Template>
  <TotalTime>2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Juel Enemærke</dc:creator>
  <cp:keywords/>
  <dc:description/>
  <cp:lastModifiedBy>Rikke Juel Enemærke</cp:lastModifiedBy>
  <cp:revision>4</cp:revision>
  <dcterms:created xsi:type="dcterms:W3CDTF">2020-07-21T11:54:00Z</dcterms:created>
  <dcterms:modified xsi:type="dcterms:W3CDTF">2020-07-21T12:01:00Z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0x0101003FA89F59C51D0D4B970699DA432A24DC</vt:lpwstr>
  </property>
</Properties>
</file>