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BFF0E" w14:textId="6581E333" w:rsidR="00DB067D" w:rsidRPr="00DB067D" w:rsidRDefault="00DB067D" w:rsidP="00DB067D">
      <w:pPr>
        <w:pStyle w:val="Titel"/>
      </w:pPr>
      <w:r w:rsidRPr="00DB067D">
        <w:t>Lederbevis</w:t>
      </w:r>
    </w:p>
    <w:p w14:paraId="440D94C6" w14:textId="7F0DEEF5" w:rsidR="00DB067D" w:rsidRPr="00DB067D" w:rsidRDefault="00DB067D" w:rsidP="00DB067D">
      <w:pPr>
        <w:spacing w:before="240"/>
        <w:outlineLvl w:val="0"/>
        <w:rPr>
          <w:noProof/>
        </w:rPr>
      </w:pPr>
      <w:r w:rsidRPr="00DB067D">
        <w:rPr>
          <w:noProof/>
          <w:color w:val="FF0000"/>
        </w:rPr>
        <w:t xml:space="preserve">Navn </w:t>
      </w:r>
      <w:r w:rsidRPr="00DB067D">
        <w:rPr>
          <w:noProof/>
        </w:rPr>
        <w:t>har været leder på en af CISV</w:t>
      </w:r>
      <w:r>
        <w:rPr>
          <w:noProof/>
        </w:rPr>
        <w:t>’</w:t>
      </w:r>
      <w:r w:rsidRPr="00DB067D">
        <w:rPr>
          <w:noProof/>
        </w:rPr>
        <w:t xml:space="preserve">s </w:t>
      </w:r>
      <w:r w:rsidRPr="00DB067D">
        <w:rPr>
          <w:noProof/>
          <w:color w:val="FF0000"/>
        </w:rPr>
        <w:t>Program</w:t>
      </w:r>
      <w:r w:rsidRPr="00DB067D">
        <w:rPr>
          <w:noProof/>
        </w:rPr>
        <w:t xml:space="preserve"> i </w:t>
      </w:r>
      <w:r w:rsidRPr="00DB067D">
        <w:rPr>
          <w:noProof/>
          <w:color w:val="FF0000"/>
        </w:rPr>
        <w:t>Periode</w:t>
      </w:r>
    </w:p>
    <w:p w14:paraId="58114652" w14:textId="3E5AC6AB" w:rsidR="00DB067D" w:rsidRPr="00DB067D" w:rsidRDefault="00DB067D" w:rsidP="00DB067D">
      <w:pPr>
        <w:outlineLvl w:val="0"/>
        <w:rPr>
          <w:rFonts w:ascii="Overpass" w:hAnsi="Overpass"/>
          <w:b/>
          <w:noProof/>
        </w:rPr>
      </w:pPr>
      <w:r w:rsidRPr="00DB067D">
        <w:rPr>
          <w:rFonts w:ascii="Overpass" w:hAnsi="Overpass"/>
          <w:b/>
          <w:noProof/>
        </w:rPr>
        <w:t xml:space="preserve">Generelle krav og </w:t>
      </w:r>
      <w:r>
        <w:rPr>
          <w:rFonts w:ascii="Overpass" w:hAnsi="Overpass"/>
          <w:b/>
          <w:noProof/>
        </w:rPr>
        <w:t>opgaver for</w:t>
      </w:r>
      <w:r w:rsidRPr="00DB067D">
        <w:rPr>
          <w:rFonts w:ascii="Overpass" w:hAnsi="Overpass"/>
          <w:b/>
          <w:noProof/>
        </w:rPr>
        <w:t xml:space="preserve"> en CISV</w:t>
      </w:r>
      <w:r>
        <w:rPr>
          <w:rFonts w:ascii="Overpass" w:hAnsi="Overpass"/>
          <w:b/>
          <w:noProof/>
        </w:rPr>
        <w:t>-l</w:t>
      </w:r>
      <w:r w:rsidRPr="00DB067D">
        <w:rPr>
          <w:rFonts w:ascii="Overpass" w:hAnsi="Overpass"/>
          <w:b/>
          <w:noProof/>
        </w:rPr>
        <w:t>eder:</w:t>
      </w:r>
    </w:p>
    <w:p w14:paraId="29C3A230" w14:textId="5775FF0E" w:rsidR="00DB067D" w:rsidRPr="00DB067D" w:rsidRDefault="00DB067D" w:rsidP="00DB067D">
      <w:pPr>
        <w:numPr>
          <w:ilvl w:val="0"/>
          <w:numId w:val="10"/>
        </w:numPr>
        <w:spacing w:after="0" w:line="240" w:lineRule="auto"/>
        <w:jc w:val="left"/>
        <w:rPr>
          <w:noProof/>
        </w:rPr>
      </w:pPr>
      <w:r w:rsidRPr="00DB067D">
        <w:rPr>
          <w:noProof/>
        </w:rPr>
        <w:t xml:space="preserve">Som leder har </w:t>
      </w:r>
      <w:r w:rsidRPr="00DB067D">
        <w:rPr>
          <w:noProof/>
        </w:rPr>
        <w:t>lederen</w:t>
      </w:r>
      <w:r w:rsidRPr="00DB067D">
        <w:rPr>
          <w:noProof/>
        </w:rPr>
        <w:t xml:space="preserve"> deltaget på CISV Danmarks forberedende</w:t>
      </w:r>
      <w:r w:rsidRPr="00DB067D">
        <w:rPr>
          <w:noProof/>
        </w:rPr>
        <w:t xml:space="preserve"> l</w:t>
      </w:r>
      <w:r w:rsidRPr="00DB067D">
        <w:rPr>
          <w:noProof/>
        </w:rPr>
        <w:t>ederuddannelses</w:t>
      </w:r>
      <w:r>
        <w:rPr>
          <w:noProof/>
        </w:rPr>
        <w:t>-</w:t>
      </w:r>
      <w:r w:rsidRPr="00DB067D">
        <w:rPr>
          <w:noProof/>
        </w:rPr>
        <w:t>weekender</w:t>
      </w:r>
      <w:r>
        <w:rPr>
          <w:noProof/>
        </w:rPr>
        <w:t>.</w:t>
      </w:r>
    </w:p>
    <w:p w14:paraId="5131E294" w14:textId="64C6A61C" w:rsidR="00DB067D" w:rsidRPr="00DB067D" w:rsidRDefault="00DB067D" w:rsidP="00DB067D">
      <w:pPr>
        <w:numPr>
          <w:ilvl w:val="0"/>
          <w:numId w:val="10"/>
        </w:numPr>
        <w:spacing w:after="0" w:line="240" w:lineRule="auto"/>
        <w:jc w:val="left"/>
        <w:rPr>
          <w:noProof/>
        </w:rPr>
      </w:pPr>
      <w:r w:rsidRPr="00DB067D">
        <w:rPr>
          <w:noProof/>
        </w:rPr>
        <w:t>Lederen skal være 21 år, forstå og tale engelsk samt kunne fremvise en ren straffe</w:t>
      </w:r>
      <w:r>
        <w:rPr>
          <w:noProof/>
        </w:rPr>
        <w:t>-</w:t>
      </w:r>
      <w:r w:rsidRPr="00DB067D">
        <w:rPr>
          <w:noProof/>
        </w:rPr>
        <w:t xml:space="preserve"> samt børneattest</w:t>
      </w:r>
      <w:r>
        <w:rPr>
          <w:noProof/>
        </w:rPr>
        <w:t>.</w:t>
      </w:r>
    </w:p>
    <w:p w14:paraId="01CE2B20" w14:textId="76AB5DC0" w:rsidR="00DB067D" w:rsidRPr="00DB067D" w:rsidRDefault="00DB067D" w:rsidP="00DB067D">
      <w:pPr>
        <w:numPr>
          <w:ilvl w:val="0"/>
          <w:numId w:val="10"/>
        </w:numPr>
        <w:spacing w:after="0" w:line="240" w:lineRule="auto"/>
        <w:jc w:val="left"/>
        <w:rPr>
          <w:noProof/>
        </w:rPr>
      </w:pPr>
      <w:r w:rsidRPr="00DB067D">
        <w:rPr>
          <w:noProof/>
        </w:rPr>
        <w:t>Inden afrejse har lederen gennemført måneders forberedelse med børn, forældre og CISV</w:t>
      </w:r>
      <w:r>
        <w:rPr>
          <w:noProof/>
        </w:rPr>
        <w:t>’s</w:t>
      </w:r>
      <w:r w:rsidRPr="00DB067D">
        <w:rPr>
          <w:noProof/>
        </w:rPr>
        <w:t xml:space="preserve"> lokalforening.</w:t>
      </w:r>
    </w:p>
    <w:p w14:paraId="0311DC63" w14:textId="7B2674A2" w:rsidR="00DB067D" w:rsidRPr="00DB067D" w:rsidRDefault="00DB067D" w:rsidP="0045753C">
      <w:pPr>
        <w:numPr>
          <w:ilvl w:val="0"/>
          <w:numId w:val="10"/>
        </w:numPr>
        <w:spacing w:after="0" w:line="240" w:lineRule="auto"/>
        <w:jc w:val="left"/>
        <w:rPr>
          <w:noProof/>
        </w:rPr>
      </w:pPr>
      <w:r>
        <w:rPr>
          <w:noProof/>
        </w:rPr>
        <w:t>Lederen</w:t>
      </w:r>
      <w:r w:rsidRPr="00DB067D">
        <w:rPr>
          <w:noProof/>
        </w:rPr>
        <w:t xml:space="preserve"> er leder for 6-10 børn i alderen 11-15 år i en længere periode, der veksler afhængig af, hvilket program man er leder på</w:t>
      </w:r>
      <w:r>
        <w:rPr>
          <w:noProof/>
        </w:rPr>
        <w:t xml:space="preserve"> – se</w:t>
      </w:r>
      <w:r w:rsidRPr="00DB067D">
        <w:rPr>
          <w:noProof/>
        </w:rPr>
        <w:t xml:space="preserve"> evt</w:t>
      </w:r>
      <w:r>
        <w:rPr>
          <w:noProof/>
        </w:rPr>
        <w:t>.</w:t>
      </w:r>
      <w:r w:rsidRPr="00DB067D">
        <w:rPr>
          <w:noProof/>
        </w:rPr>
        <w:t xml:space="preserve"> mere på cisv.dk</w:t>
      </w:r>
    </w:p>
    <w:p w14:paraId="4565130E" w14:textId="6BB431D4" w:rsidR="00DB067D" w:rsidRPr="00DB067D" w:rsidRDefault="00DB067D" w:rsidP="00DB067D">
      <w:pPr>
        <w:pStyle w:val="Brdtekst2"/>
        <w:spacing w:before="240"/>
        <w:rPr>
          <w:rFonts w:ascii="Source Sans Pro" w:hAnsi="Source Sans Pro"/>
          <w:noProof/>
          <w:szCs w:val="22"/>
        </w:rPr>
      </w:pPr>
      <w:r w:rsidRPr="00DB067D">
        <w:rPr>
          <w:rFonts w:ascii="Source Sans Pro" w:hAnsi="Source Sans Pro"/>
          <w:noProof/>
          <w:szCs w:val="22"/>
        </w:rPr>
        <w:t>Ovenstående delegation</w:t>
      </w:r>
      <w:r>
        <w:rPr>
          <w:rFonts w:ascii="Source Sans Pro" w:hAnsi="Source Sans Pro"/>
          <w:noProof/>
          <w:szCs w:val="22"/>
        </w:rPr>
        <w:t>,</w:t>
      </w:r>
      <w:r w:rsidRPr="00DB067D">
        <w:rPr>
          <w:rFonts w:ascii="Source Sans Pro" w:hAnsi="Source Sans Pro"/>
          <w:noProof/>
          <w:szCs w:val="22"/>
        </w:rPr>
        <w:t xml:space="preserve"> som </w:t>
      </w:r>
      <w:r w:rsidRPr="00DB067D">
        <w:rPr>
          <w:rFonts w:ascii="Source Sans Pro" w:hAnsi="Source Sans Pro"/>
          <w:noProof/>
          <w:color w:val="FF0000"/>
          <w:szCs w:val="22"/>
        </w:rPr>
        <w:t>NN</w:t>
      </w:r>
      <w:r w:rsidRPr="00DB067D">
        <w:rPr>
          <w:rFonts w:ascii="Source Sans Pro" w:hAnsi="Source Sans Pro"/>
          <w:noProof/>
          <w:szCs w:val="22"/>
        </w:rPr>
        <w:t xml:space="preserve"> har være leder for</w:t>
      </w:r>
      <w:r>
        <w:rPr>
          <w:rFonts w:ascii="Source Sans Pro" w:hAnsi="Source Sans Pro"/>
          <w:noProof/>
          <w:szCs w:val="22"/>
        </w:rPr>
        <w:t>,</w:t>
      </w:r>
      <w:r w:rsidRPr="00DB067D">
        <w:rPr>
          <w:rFonts w:ascii="Source Sans Pro" w:hAnsi="Source Sans Pro"/>
          <w:noProof/>
          <w:szCs w:val="22"/>
        </w:rPr>
        <w:t xml:space="preserve"> er etableret og koordineret gennem CISV </w:t>
      </w:r>
      <w:r w:rsidRPr="00DB067D">
        <w:rPr>
          <w:rFonts w:ascii="Source Sans Pro" w:hAnsi="Source Sans Pro"/>
          <w:noProof/>
          <w:color w:val="FF0000"/>
          <w:szCs w:val="22"/>
        </w:rPr>
        <w:t>Lokalforening</w:t>
      </w:r>
      <w:r>
        <w:rPr>
          <w:rFonts w:ascii="Source Sans Pro" w:hAnsi="Source Sans Pro"/>
          <w:noProof/>
          <w:szCs w:val="22"/>
        </w:rPr>
        <w:t>.</w:t>
      </w:r>
      <w:r w:rsidRPr="00DB067D">
        <w:rPr>
          <w:rFonts w:ascii="Source Sans Pro" w:hAnsi="Source Sans Pro"/>
          <w:noProof/>
          <w:szCs w:val="22"/>
        </w:rPr>
        <w:t xml:space="preserve"> </w:t>
      </w:r>
      <w:r>
        <w:rPr>
          <w:rFonts w:ascii="Source Sans Pro" w:hAnsi="Source Sans Pro"/>
          <w:noProof/>
          <w:szCs w:val="22"/>
        </w:rPr>
        <w:t>B</w:t>
      </w:r>
      <w:r w:rsidRPr="00DB067D">
        <w:rPr>
          <w:rFonts w:ascii="Source Sans Pro" w:hAnsi="Source Sans Pro"/>
          <w:noProof/>
          <w:szCs w:val="22"/>
        </w:rPr>
        <w:t xml:space="preserve">estyrelsens </w:t>
      </w:r>
      <w:r>
        <w:rPr>
          <w:rFonts w:ascii="Source Sans Pro" w:hAnsi="Source Sans Pro"/>
          <w:noProof/>
          <w:szCs w:val="22"/>
        </w:rPr>
        <w:t xml:space="preserve">i CISV </w:t>
      </w:r>
      <w:r w:rsidRPr="00DB067D">
        <w:rPr>
          <w:rFonts w:ascii="Source Sans Pro" w:hAnsi="Source Sans Pro"/>
          <w:noProof/>
          <w:color w:val="FF0000"/>
          <w:szCs w:val="22"/>
        </w:rPr>
        <w:t>Lokalforening</w:t>
      </w:r>
      <w:r w:rsidRPr="00DB067D">
        <w:rPr>
          <w:rFonts w:ascii="Source Sans Pro" w:hAnsi="Source Sans Pro"/>
          <w:noProof/>
          <w:szCs w:val="22"/>
        </w:rPr>
        <w:t xml:space="preserve"> </w:t>
      </w:r>
      <w:r>
        <w:rPr>
          <w:rFonts w:ascii="Source Sans Pro" w:hAnsi="Source Sans Pro"/>
          <w:noProof/>
          <w:szCs w:val="22"/>
        </w:rPr>
        <w:t>u</w:t>
      </w:r>
      <w:r w:rsidRPr="00DB067D">
        <w:rPr>
          <w:rFonts w:ascii="Source Sans Pro" w:hAnsi="Source Sans Pro"/>
          <w:noProof/>
          <w:szCs w:val="22"/>
        </w:rPr>
        <w:t>dtale</w:t>
      </w:r>
      <w:r>
        <w:rPr>
          <w:rFonts w:ascii="Source Sans Pro" w:hAnsi="Source Sans Pro"/>
          <w:noProof/>
          <w:szCs w:val="22"/>
        </w:rPr>
        <w:t>r</w:t>
      </w:r>
      <w:r w:rsidRPr="00DB067D">
        <w:rPr>
          <w:rFonts w:ascii="Source Sans Pro" w:hAnsi="Source Sans Pro"/>
          <w:noProof/>
          <w:szCs w:val="22"/>
        </w:rPr>
        <w:t xml:space="preserve"> vedrørende </w:t>
      </w:r>
      <w:r w:rsidRPr="00DB067D">
        <w:rPr>
          <w:rFonts w:ascii="Source Sans Pro" w:hAnsi="Source Sans Pro"/>
          <w:noProof/>
          <w:color w:val="FF0000"/>
          <w:szCs w:val="22"/>
        </w:rPr>
        <w:t>NN</w:t>
      </w:r>
      <w:r w:rsidRPr="00DB067D">
        <w:rPr>
          <w:rFonts w:ascii="Source Sans Pro" w:hAnsi="Source Sans Pro"/>
          <w:noProof/>
          <w:szCs w:val="22"/>
        </w:rPr>
        <w:t xml:space="preserve">: </w:t>
      </w:r>
    </w:p>
    <w:p w14:paraId="5198D940" w14:textId="57D75B78" w:rsidR="00DB067D" w:rsidRPr="00DB067D" w:rsidRDefault="00DB067D" w:rsidP="00DB067D">
      <w:pPr>
        <w:numPr>
          <w:ilvl w:val="0"/>
          <w:numId w:val="10"/>
        </w:numPr>
        <w:spacing w:before="240" w:after="0" w:line="240" w:lineRule="auto"/>
        <w:jc w:val="left"/>
        <w:rPr>
          <w:noProof/>
        </w:rPr>
      </w:pPr>
      <w:r w:rsidRPr="00DB067D">
        <w:rPr>
          <w:noProof/>
          <w:color w:val="FF0000"/>
        </w:rPr>
        <w:t xml:space="preserve">NN </w:t>
      </w:r>
      <w:r w:rsidRPr="00DB067D">
        <w:rPr>
          <w:noProof/>
        </w:rPr>
        <w:t xml:space="preserve">har igennem hele forløbet (inkl. forberedelsen) været meget engageret og drivende </w:t>
      </w:r>
      <w:r>
        <w:rPr>
          <w:noProof/>
        </w:rPr>
        <w:t>i</w:t>
      </w:r>
      <w:r w:rsidRPr="00DB067D">
        <w:rPr>
          <w:noProof/>
        </w:rPr>
        <w:t xml:space="preserve"> aktiviteterne</w:t>
      </w:r>
      <w:r>
        <w:rPr>
          <w:noProof/>
        </w:rPr>
        <w:t>.</w:t>
      </w:r>
    </w:p>
    <w:p w14:paraId="6FD34BEE" w14:textId="589707C5" w:rsidR="00DB067D" w:rsidRPr="00DB067D" w:rsidRDefault="00DB067D" w:rsidP="00DB067D">
      <w:pPr>
        <w:numPr>
          <w:ilvl w:val="0"/>
          <w:numId w:val="10"/>
        </w:numPr>
        <w:spacing w:after="0" w:line="240" w:lineRule="auto"/>
        <w:jc w:val="left"/>
        <w:rPr>
          <w:noProof/>
        </w:rPr>
      </w:pPr>
      <w:r w:rsidRPr="00DB067D">
        <w:rPr>
          <w:noProof/>
          <w:color w:val="FF0000"/>
        </w:rPr>
        <w:t>NN</w:t>
      </w:r>
      <w:r w:rsidRPr="00DB067D">
        <w:rPr>
          <w:noProof/>
        </w:rPr>
        <w:t xml:space="preserve"> har fået forældrenes fulde tillid til at sende deres børn på </w:t>
      </w:r>
      <w:r w:rsidRPr="00DB067D">
        <w:rPr>
          <w:noProof/>
          <w:color w:val="FF0000"/>
        </w:rPr>
        <w:t>programmet</w:t>
      </w:r>
      <w:r w:rsidRPr="00DB067D">
        <w:rPr>
          <w:noProof/>
        </w:rPr>
        <w:t>.</w:t>
      </w:r>
    </w:p>
    <w:p w14:paraId="1814E7F1" w14:textId="2A7CEB4E" w:rsidR="00DB067D" w:rsidRPr="00DB067D" w:rsidRDefault="00DB067D" w:rsidP="00DB067D">
      <w:pPr>
        <w:numPr>
          <w:ilvl w:val="0"/>
          <w:numId w:val="10"/>
        </w:numPr>
        <w:spacing w:after="0" w:line="240" w:lineRule="auto"/>
        <w:jc w:val="left"/>
        <w:rPr>
          <w:noProof/>
        </w:rPr>
      </w:pPr>
      <w:r w:rsidRPr="00DB067D">
        <w:rPr>
          <w:noProof/>
          <w:color w:val="FF0000"/>
        </w:rPr>
        <w:t>NN</w:t>
      </w:r>
      <w:r w:rsidRPr="00DB067D">
        <w:rPr>
          <w:noProof/>
        </w:rPr>
        <w:t xml:space="preserve"> har taget ansvar for processen og levet fuldt op til CISV</w:t>
      </w:r>
      <w:r>
        <w:rPr>
          <w:noProof/>
        </w:rPr>
        <w:t>’</w:t>
      </w:r>
      <w:r w:rsidRPr="00DB067D">
        <w:rPr>
          <w:noProof/>
        </w:rPr>
        <w:t xml:space="preserve">s krav til en </w:t>
      </w:r>
      <w:r>
        <w:rPr>
          <w:noProof/>
        </w:rPr>
        <w:t>l</w:t>
      </w:r>
      <w:r w:rsidRPr="00DB067D">
        <w:rPr>
          <w:noProof/>
        </w:rPr>
        <w:t>eder.</w:t>
      </w:r>
    </w:p>
    <w:p w14:paraId="7512D367" w14:textId="77777777" w:rsidR="00DB067D" w:rsidRPr="00DB067D" w:rsidRDefault="00DB067D" w:rsidP="00DB067D">
      <w:pPr>
        <w:numPr>
          <w:ilvl w:val="0"/>
          <w:numId w:val="10"/>
        </w:numPr>
        <w:spacing w:after="0" w:line="240" w:lineRule="auto"/>
        <w:jc w:val="left"/>
        <w:rPr>
          <w:noProof/>
        </w:rPr>
      </w:pPr>
      <w:r w:rsidRPr="00DB067D">
        <w:rPr>
          <w:noProof/>
          <w:color w:val="FF0000"/>
        </w:rPr>
        <w:t>NN</w:t>
      </w:r>
      <w:r w:rsidRPr="00DB067D">
        <w:rPr>
          <w:noProof/>
        </w:rPr>
        <w:t xml:space="preserve"> har under hele forløbet været meget vellidt af såvel børn som af forældre.</w:t>
      </w:r>
    </w:p>
    <w:p w14:paraId="153CDED2" w14:textId="162FB5FE" w:rsidR="00DB067D" w:rsidRPr="00DB067D" w:rsidRDefault="00DB067D" w:rsidP="00DB067D">
      <w:pPr>
        <w:numPr>
          <w:ilvl w:val="0"/>
          <w:numId w:val="10"/>
        </w:numPr>
        <w:spacing w:after="0" w:line="240" w:lineRule="auto"/>
        <w:jc w:val="left"/>
        <w:rPr>
          <w:noProof/>
        </w:rPr>
      </w:pPr>
      <w:r w:rsidRPr="00DB067D">
        <w:rPr>
          <w:noProof/>
        </w:rPr>
        <w:t>Bestyrelsen vil til enhver tid anbefale CISV</w:t>
      </w:r>
      <w:r>
        <w:rPr>
          <w:noProof/>
        </w:rPr>
        <w:t>-</w:t>
      </w:r>
      <w:r w:rsidRPr="00DB067D">
        <w:rPr>
          <w:noProof/>
        </w:rPr>
        <w:t xml:space="preserve">organisationen </w:t>
      </w:r>
      <w:r>
        <w:rPr>
          <w:noProof/>
        </w:rPr>
        <w:t xml:space="preserve">og lignende organisationer </w:t>
      </w:r>
      <w:r w:rsidRPr="00DB067D">
        <w:rPr>
          <w:noProof/>
        </w:rPr>
        <w:t xml:space="preserve">at bruge </w:t>
      </w:r>
      <w:r w:rsidRPr="00DB067D">
        <w:rPr>
          <w:noProof/>
          <w:color w:val="FF0000"/>
        </w:rPr>
        <w:t>NN</w:t>
      </w:r>
      <w:r w:rsidRPr="00DB067D">
        <w:rPr>
          <w:noProof/>
        </w:rPr>
        <w:t xml:space="preserve"> som leder</w:t>
      </w:r>
      <w:r>
        <w:rPr>
          <w:noProof/>
        </w:rPr>
        <w:t xml:space="preserve"> – fx</w:t>
      </w:r>
      <w:r w:rsidRPr="00DB067D">
        <w:rPr>
          <w:noProof/>
        </w:rPr>
        <w:t xml:space="preserve"> i forbindelse med andre af organisationens programmer.</w:t>
      </w:r>
    </w:p>
    <w:p w14:paraId="28E84410" w14:textId="77E5D71C" w:rsidR="00DB067D" w:rsidRPr="00DB067D" w:rsidRDefault="00DB067D" w:rsidP="00DB067D">
      <w:pPr>
        <w:spacing w:before="240"/>
        <w:rPr>
          <w:noProof/>
        </w:rPr>
      </w:pPr>
      <w:r w:rsidRPr="00DB067D">
        <w:rPr>
          <w:noProof/>
        </w:rPr>
        <w:t xml:space="preserve">Såfremt </w:t>
      </w:r>
      <w:r>
        <w:rPr>
          <w:noProof/>
        </w:rPr>
        <w:t>ovenstående ønskes</w:t>
      </w:r>
      <w:r w:rsidRPr="00DB067D">
        <w:rPr>
          <w:noProof/>
        </w:rPr>
        <w:t xml:space="preserve"> uddybet</w:t>
      </w:r>
      <w:r>
        <w:rPr>
          <w:noProof/>
        </w:rPr>
        <w:t xml:space="preserve">, </w:t>
      </w:r>
      <w:r w:rsidRPr="00DB067D">
        <w:rPr>
          <w:noProof/>
        </w:rPr>
        <w:t xml:space="preserve">er man velkommen til at kontakte </w:t>
      </w:r>
      <w:r>
        <w:rPr>
          <w:noProof/>
        </w:rPr>
        <w:t>undertegnede</w:t>
      </w:r>
      <w:r w:rsidRPr="00DB067D">
        <w:rPr>
          <w:noProof/>
        </w:rPr>
        <w:t xml:space="preserve">: </w:t>
      </w:r>
    </w:p>
    <w:p w14:paraId="2FFF057A" w14:textId="6D553E4C" w:rsidR="00DB067D" w:rsidRPr="00DB067D" w:rsidRDefault="00DB067D" w:rsidP="00DB067D">
      <w:pPr>
        <w:numPr>
          <w:ilvl w:val="0"/>
          <w:numId w:val="11"/>
        </w:numPr>
        <w:spacing w:after="0" w:line="240" w:lineRule="auto"/>
        <w:jc w:val="left"/>
        <w:rPr>
          <w:noProof/>
        </w:rPr>
      </w:pPr>
      <w:r w:rsidRPr="00DB067D">
        <w:rPr>
          <w:noProof/>
          <w:color w:val="FF0000"/>
          <w:lang w:val="en-GB"/>
        </w:rPr>
        <w:t>Kontaktoplysninger</w:t>
      </w:r>
      <w:r>
        <w:rPr>
          <w:noProof/>
          <w:color w:val="FF0000"/>
          <w:lang w:val="en-GB"/>
        </w:rPr>
        <w:t xml:space="preserve"> [Navn, adresse, mail, tlf., Lokalforenign etc.]</w:t>
      </w:r>
    </w:p>
    <w:p w14:paraId="014D8D98" w14:textId="115298BB" w:rsidR="00994CEF" w:rsidRDefault="00994CEF" w:rsidP="003775ED">
      <w:pPr>
        <w:spacing w:after="0" w:line="240" w:lineRule="auto"/>
        <w:jc w:val="left"/>
      </w:pPr>
    </w:p>
    <w:p w14:paraId="28B9FF7F" w14:textId="028B8282" w:rsidR="00786D8A" w:rsidRDefault="00786D8A" w:rsidP="003775ED">
      <w:pPr>
        <w:spacing w:after="0" w:line="240" w:lineRule="auto"/>
        <w:jc w:val="left"/>
      </w:pPr>
    </w:p>
    <w:p w14:paraId="3D1A60C3" w14:textId="37FEE0C6" w:rsidR="00786D8A" w:rsidRDefault="00786D8A" w:rsidP="003775ED">
      <w:pPr>
        <w:spacing w:after="0" w:line="240" w:lineRule="auto"/>
        <w:jc w:val="left"/>
      </w:pPr>
    </w:p>
    <w:p w14:paraId="4801E4CB" w14:textId="343D1152" w:rsidR="00786D8A" w:rsidRDefault="00786D8A" w:rsidP="003775ED">
      <w:pPr>
        <w:spacing w:after="0" w:line="24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E37E7" wp14:editId="2977E0B2">
                <wp:simplePos x="0" y="0"/>
                <wp:positionH relativeFrom="column">
                  <wp:posOffset>-1</wp:posOffset>
                </wp:positionH>
                <wp:positionV relativeFrom="paragraph">
                  <wp:posOffset>178159</wp:posOffset>
                </wp:positionV>
                <wp:extent cx="3463953" cy="0"/>
                <wp:effectExtent l="0" t="0" r="15875" b="12700"/>
                <wp:wrapNone/>
                <wp:docPr id="1" name="Lige 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39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17B89" id="Lige forbindels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05pt" to="272.75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</w:p>
    <w:p w14:paraId="6A4837CE" w14:textId="76F3D62A" w:rsidR="00786D8A" w:rsidRPr="00DB067D" w:rsidRDefault="00786D8A" w:rsidP="003775ED">
      <w:pPr>
        <w:spacing w:after="0" w:line="240" w:lineRule="auto"/>
        <w:jc w:val="left"/>
      </w:pPr>
      <w:r>
        <w:t>Underskrift</w:t>
      </w:r>
    </w:p>
    <w:sectPr w:rsidR="00786D8A" w:rsidRPr="00DB067D" w:rsidSect="003775ED">
      <w:headerReference w:type="default" r:id="rId8"/>
      <w:footerReference w:type="default" r:id="rId9"/>
      <w:pgSz w:w="12240" w:h="15840"/>
      <w:pgMar w:top="2217" w:right="1440" w:bottom="2037" w:left="1440" w:header="567" w:footer="15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F0C6" w14:textId="77777777" w:rsidR="00C10114" w:rsidRDefault="00C10114" w:rsidP="005C752D">
      <w:pPr>
        <w:spacing w:after="0" w:line="240" w:lineRule="auto"/>
      </w:pPr>
      <w:r>
        <w:separator/>
      </w:r>
    </w:p>
  </w:endnote>
  <w:endnote w:type="continuationSeparator" w:id="0">
    <w:p w14:paraId="3722544F" w14:textId="77777777" w:rsidR="00C10114" w:rsidRDefault="00C10114" w:rsidP="005C7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Overpass">
    <w:altName w:val="﷽﷽﷽﷽﷽﷽﷽﷽"/>
    <w:panose1 w:val="020B0604020202020204"/>
    <w:charset w:val="4D"/>
    <w:family w:val="auto"/>
    <w:pitch w:val="variable"/>
    <w:sig w:usb0="00000003" w:usb1="00000020" w:usb2="00000000" w:usb3="00000000" w:csb0="00000093" w:csb1="00000000"/>
  </w:font>
  <w:font w:name="Segoe UI">
    <w:panose1 w:val="020B0502040204020203"/>
    <w:charset w:val="00"/>
    <w:family w:val="swiss"/>
    <w:pitch w:val="variable"/>
    <w:sig w:usb0="E5002EFF" w:usb1="C000E47F" w:usb2="00000029" w:usb3="00000000" w:csb0="000001FF" w:csb1="00000000"/>
  </w:font>
  <w:font w:name="Source Serif Pro">
    <w:altName w:val="﷽﷽﷽﷽﷽﷽﷽﷽erif Pro"/>
    <w:panose1 w:val="02040603050405020204"/>
    <w:charset w:val="4D"/>
    <w:family w:val="roman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7001" w14:textId="77777777" w:rsidR="008C4281" w:rsidRDefault="003775ED">
    <w:pPr>
      <w:pStyle w:val="Sidefod"/>
    </w:pPr>
    <w:r w:rsidRPr="008C4281">
      <w:rPr>
        <w:noProof/>
      </w:rPr>
      <w:drawing>
        <wp:anchor distT="0" distB="0" distL="114300" distR="114300" simplePos="0" relativeHeight="251659264" behindDoc="1" locked="0" layoutInCell="1" allowOverlap="1" wp14:anchorId="55D9CD59" wp14:editId="1FA7A726">
          <wp:simplePos x="0" y="0"/>
          <wp:positionH relativeFrom="page">
            <wp:posOffset>914400</wp:posOffset>
          </wp:positionH>
          <wp:positionV relativeFrom="page">
            <wp:posOffset>9406393</wp:posOffset>
          </wp:positionV>
          <wp:extent cx="5979381" cy="231121"/>
          <wp:effectExtent l="0" t="0" r="0" b="0"/>
          <wp:wrapNone/>
          <wp:docPr id="24" name="Billed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6320" cy="2317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1EE6"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C43225" wp14:editId="6AC4B15F">
              <wp:simplePos x="0" y="0"/>
              <wp:positionH relativeFrom="rightMargin">
                <wp:posOffset>-2364409</wp:posOffset>
              </wp:positionH>
              <wp:positionV relativeFrom="page">
                <wp:posOffset>8883015</wp:posOffset>
              </wp:positionV>
              <wp:extent cx="2368550" cy="597535"/>
              <wp:effectExtent l="0" t="0" r="6350" b="12065"/>
              <wp:wrapThrough wrapText="bothSides">
                <wp:wrapPolygon edited="0">
                  <wp:start x="0" y="0"/>
                  <wp:lineTo x="0" y="21577"/>
                  <wp:lineTo x="21542" y="21577"/>
                  <wp:lineTo x="21542" y="0"/>
                  <wp:lineTo x="0" y="0"/>
                </wp:wrapPolygon>
              </wp:wrapThrough>
              <wp:docPr id="5" name="Tekstfel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68550" cy="597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7E87EB" w14:textId="77777777" w:rsidR="00321EE6" w:rsidRPr="00411407" w:rsidRDefault="00321EE6" w:rsidP="00321EE6">
                          <w:pPr>
                            <w:ind w:right="-11" w:firstLine="20"/>
                            <w:jc w:val="right"/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2"/>
                              <w:sz w:val="18"/>
                              <w:szCs w:val="18"/>
                            </w:rPr>
                            <w:t>office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@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3"/>
                              <w:sz w:val="18"/>
                              <w:szCs w:val="18"/>
                            </w:rPr>
                            <w:t>k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.cis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7"/>
                              <w:sz w:val="18"/>
                              <w:szCs w:val="18"/>
                            </w:rPr>
                            <w:t>v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.o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1"/>
                              <w:sz w:val="18"/>
                              <w:szCs w:val="18"/>
                            </w:rPr>
                            <w:t>r</w:t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 xml:space="preserve">g </w:t>
                          </w:r>
                          <w:r w:rsidRPr="00411407">
                            <w:rPr>
                              <w:rFonts w:ascii="Source Serif Pro" w:hAnsi="Source Serif Pro"/>
                              <w:b/>
                            </w:rPr>
                            <w:br/>
                          </w:r>
                          <w:r w:rsidRPr="00411407">
                            <w:rPr>
                              <w:rFonts w:ascii="Source Serif Pro" w:eastAsia="Franklin Gothic Medium" w:hAnsi="Source Serif Pro" w:cs="Franklin Gothic Medium"/>
                              <w:b/>
                              <w:sz w:val="18"/>
                              <w:szCs w:val="18"/>
                            </w:rPr>
                            <w:t>www.cisv.dk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C43225" id="_x0000_t202" coordsize="21600,21600" o:spt="202" path="m,l,21600r21600,l21600,xe">
              <v:stroke joinstyle="miter"/>
              <v:path gradientshapeok="t" o:connecttype="rect"/>
            </v:shapetype>
            <v:shape id="Tekstfelt 5" o:spid="_x0000_s1026" type="#_x0000_t202" style="position:absolute;left:0;text-align:left;margin-left:-186.15pt;margin-top:699.45pt;width:186.5pt;height:4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" filled="f" stroked="f">
              <v:path arrowok="t"/>
              <v:textbox inset="0,0,0,0">
                <w:txbxContent>
                  <w:p w14:paraId="2D7E87EB" w14:textId="77777777" w:rsidR="00321EE6" w:rsidRPr="00411407" w:rsidRDefault="00321EE6" w:rsidP="00321EE6">
                    <w:pPr>
                      <w:ind w:right="-11" w:firstLine="20"/>
                      <w:jc w:val="right"/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br/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2"/>
                        <w:sz w:val="18"/>
                        <w:szCs w:val="18"/>
                      </w:rPr>
                      <w:t>office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@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sz w:val="18"/>
                        <w:szCs w:val="18"/>
                      </w:rPr>
                      <w:t>d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3"/>
                        <w:sz w:val="18"/>
                        <w:szCs w:val="18"/>
                      </w:rPr>
                      <w:t>k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.cis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-7"/>
                        <w:sz w:val="18"/>
                        <w:szCs w:val="18"/>
                      </w:rPr>
                      <w:t>v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.o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pacing w:val="1"/>
                        <w:sz w:val="18"/>
                        <w:szCs w:val="18"/>
                      </w:rPr>
                      <w:t>r</w:t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 xml:space="preserve">g </w:t>
                    </w:r>
                    <w:r w:rsidRPr="00411407">
                      <w:rPr>
                        <w:rFonts w:ascii="Source Serif Pro" w:hAnsi="Source Serif Pro"/>
                        <w:b/>
                      </w:rPr>
                      <w:br/>
                    </w:r>
                    <w:r w:rsidRPr="00411407">
                      <w:rPr>
                        <w:rFonts w:ascii="Source Serif Pro" w:eastAsia="Franklin Gothic Medium" w:hAnsi="Source Serif Pro" w:cs="Franklin Gothic Medium"/>
                        <w:b/>
                        <w:sz w:val="18"/>
                        <w:szCs w:val="18"/>
                      </w:rPr>
                      <w:t>www.cisv.dk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 w:rsidR="00321EE6" w:rsidRPr="00321EE6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D57423" wp14:editId="15D5287A">
              <wp:simplePos x="0" y="0"/>
              <wp:positionH relativeFrom="page">
                <wp:posOffset>914400</wp:posOffset>
              </wp:positionH>
              <wp:positionV relativeFrom="page">
                <wp:posOffset>8892236</wp:posOffset>
              </wp:positionV>
              <wp:extent cx="1618615" cy="499110"/>
              <wp:effectExtent l="0" t="0" r="6985" b="8890"/>
              <wp:wrapThrough wrapText="bothSides">
                <wp:wrapPolygon edited="0">
                  <wp:start x="0" y="0"/>
                  <wp:lineTo x="0" y="21435"/>
                  <wp:lineTo x="21524" y="21435"/>
                  <wp:lineTo x="21524" y="0"/>
                  <wp:lineTo x="0" y="0"/>
                </wp:wrapPolygon>
              </wp:wrapThrough>
              <wp:docPr id="3" name="Tekstfel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8615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C6407" w14:textId="77777777" w:rsidR="00321EE6" w:rsidRPr="00323309" w:rsidRDefault="00321EE6" w:rsidP="00321EE6">
                          <w:pPr>
                            <w:ind w:right="-27"/>
                            <w:jc w:val="left"/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</w:rPr>
                          </w:pPr>
                          <w:r w:rsidRPr="00323309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</w:rPr>
                            <w:t>CISV Danmark</w:t>
                          </w:r>
                          <w:r w:rsidRPr="00323309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</w:rPr>
                            <w:br/>
                            <w:t>Bornholmsgade 1, kld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</w:rPr>
                            <w:br/>
                          </w:r>
                          <w:r w:rsidRPr="00323309">
                            <w:rPr>
                              <w:rFonts w:ascii="Source Serif Pro" w:eastAsia="Franklin Gothic Medium" w:hAnsi="Source Serif Pro" w:cs="Franklin Gothic Medium"/>
                              <w:b/>
                              <w:spacing w:val="-1"/>
                              <w:w w:val="97"/>
                              <w:sz w:val="18"/>
                              <w:szCs w:val="18"/>
                            </w:rPr>
                            <w:t>1266 København 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57423" id="Tekstfelt 3" o:spid="_x0000_s1027" type="#_x0000_t202" style="position:absolute;left:0;text-align:left;margin-left:1in;margin-top:700.2pt;width:127.45pt;height:3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" filled="f" stroked="f">
              <v:path arrowok="t"/>
              <v:textbox inset="0,0,0,0">
                <w:txbxContent>
                  <w:p w14:paraId="77CC6407" w14:textId="77777777" w:rsidR="00321EE6" w:rsidRPr="00323309" w:rsidRDefault="00321EE6" w:rsidP="00321EE6">
                    <w:pPr>
                      <w:ind w:right="-27"/>
                      <w:jc w:val="left"/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</w:rPr>
                    </w:pPr>
                    <w:r w:rsidRPr="00323309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</w:rPr>
                      <w:t>CISV Danmark</w:t>
                    </w:r>
                    <w:r w:rsidRPr="00323309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</w:rPr>
                      <w:br/>
                      <w:t>Bornholmsgade 1, kld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</w:rPr>
                      <w:br/>
                    </w:r>
                    <w:r w:rsidRPr="00323309">
                      <w:rPr>
                        <w:rFonts w:ascii="Source Serif Pro" w:eastAsia="Franklin Gothic Medium" w:hAnsi="Source Serif Pro" w:cs="Franklin Gothic Medium"/>
                        <w:b/>
                        <w:spacing w:val="-1"/>
                        <w:w w:val="97"/>
                        <w:sz w:val="18"/>
                        <w:szCs w:val="18"/>
                      </w:rPr>
                      <w:t>1266 København 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426A" w14:textId="77777777" w:rsidR="00C10114" w:rsidRDefault="00C10114" w:rsidP="005C752D">
      <w:pPr>
        <w:spacing w:after="0" w:line="240" w:lineRule="auto"/>
      </w:pPr>
      <w:r>
        <w:separator/>
      </w:r>
    </w:p>
  </w:footnote>
  <w:footnote w:type="continuationSeparator" w:id="0">
    <w:p w14:paraId="6A2AA38F" w14:textId="77777777" w:rsidR="00C10114" w:rsidRDefault="00C10114" w:rsidP="005C7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C6924" w14:textId="77777777" w:rsidR="005C752D" w:rsidRDefault="00CE7126" w:rsidP="00832EDA">
    <w:pPr>
      <w:pStyle w:val="Sidehoved"/>
    </w:pPr>
    <w:r>
      <w:rPr>
        <w:noProof/>
      </w:rPr>
      <w:drawing>
        <wp:anchor distT="0" distB="0" distL="114300" distR="114300" simplePos="0" relativeHeight="251655680" behindDoc="0" locked="0" layoutInCell="1" allowOverlap="1" wp14:anchorId="26FBC050" wp14:editId="230D71F7">
          <wp:simplePos x="0" y="0"/>
          <wp:positionH relativeFrom="column">
            <wp:posOffset>15875</wp:posOffset>
          </wp:positionH>
          <wp:positionV relativeFrom="paragraph">
            <wp:posOffset>16510</wp:posOffset>
          </wp:positionV>
          <wp:extent cx="3448050" cy="1011555"/>
          <wp:effectExtent l="0" t="0" r="0" b="0"/>
          <wp:wrapSquare wrapText="bothSides"/>
          <wp:docPr id="6" name="Billed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AD251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C5C5B"/>
    <w:multiLevelType w:val="hybridMultilevel"/>
    <w:tmpl w:val="8C8405BE"/>
    <w:lvl w:ilvl="0" w:tplc="3FD4374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234B8"/>
    <w:multiLevelType w:val="hybridMultilevel"/>
    <w:tmpl w:val="8CCAB754"/>
    <w:lvl w:ilvl="0" w:tplc="640CBF46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475C32"/>
    <w:multiLevelType w:val="hybridMultilevel"/>
    <w:tmpl w:val="1040D020"/>
    <w:lvl w:ilvl="0" w:tplc="E484496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32340"/>
    <w:multiLevelType w:val="hybridMultilevel"/>
    <w:tmpl w:val="289C72BA"/>
    <w:lvl w:ilvl="0" w:tplc="0DFE4DE2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905B3"/>
    <w:multiLevelType w:val="hybridMultilevel"/>
    <w:tmpl w:val="19CC1816"/>
    <w:lvl w:ilvl="0" w:tplc="94589C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57046"/>
    <w:multiLevelType w:val="singleLevel"/>
    <w:tmpl w:val="BE0696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GB"/>
      </w:rPr>
    </w:lvl>
  </w:abstractNum>
  <w:abstractNum w:abstractNumId="7" w15:restartNumberingAfterBreak="0">
    <w:nsid w:val="64B82112"/>
    <w:multiLevelType w:val="hybridMultilevel"/>
    <w:tmpl w:val="491E8F68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31ED2"/>
    <w:multiLevelType w:val="hybridMultilevel"/>
    <w:tmpl w:val="3250B500"/>
    <w:lvl w:ilvl="0" w:tplc="38D82314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85DED"/>
    <w:multiLevelType w:val="singleLevel"/>
    <w:tmpl w:val="4D46CCF8"/>
    <w:lvl w:ilvl="0">
      <w:start w:val="3"/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Times New Roman" w:hint="default"/>
      </w:rPr>
    </w:lvl>
  </w:abstractNum>
  <w:abstractNum w:abstractNumId="10" w15:restartNumberingAfterBreak="0">
    <w:nsid w:val="7FFA6D80"/>
    <w:multiLevelType w:val="hybridMultilevel"/>
    <w:tmpl w:val="2B0A8024"/>
    <w:lvl w:ilvl="0" w:tplc="94589C8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67D"/>
    <w:rsid w:val="0000229B"/>
    <w:rsid w:val="000261B2"/>
    <w:rsid w:val="00050F40"/>
    <w:rsid w:val="00062F6F"/>
    <w:rsid w:val="00092484"/>
    <w:rsid w:val="00097E62"/>
    <w:rsid w:val="000B706E"/>
    <w:rsid w:val="000F0E24"/>
    <w:rsid w:val="00112AD9"/>
    <w:rsid w:val="00114436"/>
    <w:rsid w:val="00117E5B"/>
    <w:rsid w:val="0012278A"/>
    <w:rsid w:val="0012631C"/>
    <w:rsid w:val="00141576"/>
    <w:rsid w:val="00143F7F"/>
    <w:rsid w:val="001476A7"/>
    <w:rsid w:val="00152851"/>
    <w:rsid w:val="00164E69"/>
    <w:rsid w:val="00181426"/>
    <w:rsid w:val="001A01D2"/>
    <w:rsid w:val="001B5A10"/>
    <w:rsid w:val="001E616F"/>
    <w:rsid w:val="001E7CE0"/>
    <w:rsid w:val="001F1C0A"/>
    <w:rsid w:val="001F31D6"/>
    <w:rsid w:val="00217CBE"/>
    <w:rsid w:val="00230FA5"/>
    <w:rsid w:val="0023621B"/>
    <w:rsid w:val="00236483"/>
    <w:rsid w:val="00236FDC"/>
    <w:rsid w:val="0024335B"/>
    <w:rsid w:val="00264989"/>
    <w:rsid w:val="002746AC"/>
    <w:rsid w:val="002802CF"/>
    <w:rsid w:val="00280ADB"/>
    <w:rsid w:val="00292A90"/>
    <w:rsid w:val="002A12AC"/>
    <w:rsid w:val="002A26B5"/>
    <w:rsid w:val="002A5EC3"/>
    <w:rsid w:val="002D35C4"/>
    <w:rsid w:val="002E5BA3"/>
    <w:rsid w:val="002F3E04"/>
    <w:rsid w:val="002F4E13"/>
    <w:rsid w:val="003204CB"/>
    <w:rsid w:val="00321EE6"/>
    <w:rsid w:val="0032249C"/>
    <w:rsid w:val="00323309"/>
    <w:rsid w:val="00372368"/>
    <w:rsid w:val="003775ED"/>
    <w:rsid w:val="00377D25"/>
    <w:rsid w:val="00390219"/>
    <w:rsid w:val="003A0E13"/>
    <w:rsid w:val="003A5D38"/>
    <w:rsid w:val="003A7BB3"/>
    <w:rsid w:val="003B5B6A"/>
    <w:rsid w:val="003B6C92"/>
    <w:rsid w:val="003D210B"/>
    <w:rsid w:val="003F6B3C"/>
    <w:rsid w:val="00406667"/>
    <w:rsid w:val="004353F7"/>
    <w:rsid w:val="0044028E"/>
    <w:rsid w:val="00482BCE"/>
    <w:rsid w:val="00493DB2"/>
    <w:rsid w:val="004A60B0"/>
    <w:rsid w:val="004B3FC1"/>
    <w:rsid w:val="004C6FF8"/>
    <w:rsid w:val="004E239C"/>
    <w:rsid w:val="005028A1"/>
    <w:rsid w:val="00507CAF"/>
    <w:rsid w:val="0053380C"/>
    <w:rsid w:val="00542C8B"/>
    <w:rsid w:val="0054301A"/>
    <w:rsid w:val="00543D46"/>
    <w:rsid w:val="00546C1E"/>
    <w:rsid w:val="00552012"/>
    <w:rsid w:val="0059262C"/>
    <w:rsid w:val="0059682C"/>
    <w:rsid w:val="005A07F7"/>
    <w:rsid w:val="005A70F3"/>
    <w:rsid w:val="005B00C1"/>
    <w:rsid w:val="005B1802"/>
    <w:rsid w:val="005B70AE"/>
    <w:rsid w:val="005C752D"/>
    <w:rsid w:val="005D4455"/>
    <w:rsid w:val="005F71B7"/>
    <w:rsid w:val="00605967"/>
    <w:rsid w:val="00616007"/>
    <w:rsid w:val="00624308"/>
    <w:rsid w:val="00631778"/>
    <w:rsid w:val="00632B14"/>
    <w:rsid w:val="006408CE"/>
    <w:rsid w:val="00653989"/>
    <w:rsid w:val="0066594E"/>
    <w:rsid w:val="006A01E2"/>
    <w:rsid w:val="006B0CD5"/>
    <w:rsid w:val="006D24AB"/>
    <w:rsid w:val="006E122E"/>
    <w:rsid w:val="006E434B"/>
    <w:rsid w:val="00705A25"/>
    <w:rsid w:val="00712863"/>
    <w:rsid w:val="00764038"/>
    <w:rsid w:val="00785B65"/>
    <w:rsid w:val="00786D8A"/>
    <w:rsid w:val="007B4C02"/>
    <w:rsid w:val="007C0BA4"/>
    <w:rsid w:val="007C1278"/>
    <w:rsid w:val="007C2028"/>
    <w:rsid w:val="007E76F2"/>
    <w:rsid w:val="007F594D"/>
    <w:rsid w:val="008206C1"/>
    <w:rsid w:val="00832EC7"/>
    <w:rsid w:val="00832EDA"/>
    <w:rsid w:val="008615AC"/>
    <w:rsid w:val="00866A09"/>
    <w:rsid w:val="008677F7"/>
    <w:rsid w:val="00882FB7"/>
    <w:rsid w:val="00883038"/>
    <w:rsid w:val="0088568F"/>
    <w:rsid w:val="00886D73"/>
    <w:rsid w:val="008A3CD9"/>
    <w:rsid w:val="008A419E"/>
    <w:rsid w:val="008C0CB8"/>
    <w:rsid w:val="008C4281"/>
    <w:rsid w:val="008E5359"/>
    <w:rsid w:val="00914376"/>
    <w:rsid w:val="00916556"/>
    <w:rsid w:val="00927A02"/>
    <w:rsid w:val="0093306D"/>
    <w:rsid w:val="00941ABF"/>
    <w:rsid w:val="00970D34"/>
    <w:rsid w:val="00977377"/>
    <w:rsid w:val="00977A6F"/>
    <w:rsid w:val="00994CEF"/>
    <w:rsid w:val="009B221B"/>
    <w:rsid w:val="009B4887"/>
    <w:rsid w:val="009D03E1"/>
    <w:rsid w:val="009E73BC"/>
    <w:rsid w:val="00A21E4F"/>
    <w:rsid w:val="00A44942"/>
    <w:rsid w:val="00A5028C"/>
    <w:rsid w:val="00A51FE1"/>
    <w:rsid w:val="00A57F24"/>
    <w:rsid w:val="00A72545"/>
    <w:rsid w:val="00A9453D"/>
    <w:rsid w:val="00AA4DB5"/>
    <w:rsid w:val="00AC1B53"/>
    <w:rsid w:val="00AC1B5E"/>
    <w:rsid w:val="00AF439D"/>
    <w:rsid w:val="00B03351"/>
    <w:rsid w:val="00B074D6"/>
    <w:rsid w:val="00B320ED"/>
    <w:rsid w:val="00B40A7D"/>
    <w:rsid w:val="00B42709"/>
    <w:rsid w:val="00B43713"/>
    <w:rsid w:val="00B56AEB"/>
    <w:rsid w:val="00B828A2"/>
    <w:rsid w:val="00B958FD"/>
    <w:rsid w:val="00BA7828"/>
    <w:rsid w:val="00BC1CD1"/>
    <w:rsid w:val="00C10114"/>
    <w:rsid w:val="00C17F7B"/>
    <w:rsid w:val="00C3181C"/>
    <w:rsid w:val="00C542D7"/>
    <w:rsid w:val="00CB391E"/>
    <w:rsid w:val="00CB534A"/>
    <w:rsid w:val="00CE7126"/>
    <w:rsid w:val="00CF222A"/>
    <w:rsid w:val="00CF7F23"/>
    <w:rsid w:val="00D04B6E"/>
    <w:rsid w:val="00D106B9"/>
    <w:rsid w:val="00D25DE9"/>
    <w:rsid w:val="00D4118B"/>
    <w:rsid w:val="00D46B7C"/>
    <w:rsid w:val="00D5031C"/>
    <w:rsid w:val="00D958FD"/>
    <w:rsid w:val="00DB067D"/>
    <w:rsid w:val="00DD0227"/>
    <w:rsid w:val="00DF3AA1"/>
    <w:rsid w:val="00DF43C0"/>
    <w:rsid w:val="00E15014"/>
    <w:rsid w:val="00E52086"/>
    <w:rsid w:val="00E5437E"/>
    <w:rsid w:val="00E5499F"/>
    <w:rsid w:val="00E645B2"/>
    <w:rsid w:val="00E81331"/>
    <w:rsid w:val="00E87821"/>
    <w:rsid w:val="00EB5C48"/>
    <w:rsid w:val="00EC1E18"/>
    <w:rsid w:val="00EC3D5E"/>
    <w:rsid w:val="00EC6C46"/>
    <w:rsid w:val="00EE60EF"/>
    <w:rsid w:val="00F071B3"/>
    <w:rsid w:val="00F247E7"/>
    <w:rsid w:val="00F3001C"/>
    <w:rsid w:val="00F31D8F"/>
    <w:rsid w:val="00F32615"/>
    <w:rsid w:val="00F62D33"/>
    <w:rsid w:val="00F75EC7"/>
    <w:rsid w:val="00FA3EF4"/>
    <w:rsid w:val="00FB0559"/>
    <w:rsid w:val="00FC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FE396C"/>
  <w15:chartTrackingRefBased/>
  <w15:docId w15:val="{C27A0AE0-7D18-B143-8DF2-22A76347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46C1E"/>
    <w:pPr>
      <w:spacing w:after="160" w:line="259" w:lineRule="auto"/>
      <w:jc w:val="both"/>
    </w:pPr>
    <w:rPr>
      <w:rFonts w:ascii="Source Sans Pro" w:hAnsi="Source Sans Pro"/>
      <w:sz w:val="24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F3AA1"/>
    <w:pPr>
      <w:keepNext/>
      <w:keepLines/>
      <w:spacing w:before="240" w:after="0"/>
      <w:outlineLvl w:val="0"/>
    </w:pPr>
    <w:rPr>
      <w:rFonts w:ascii="Overpass" w:eastAsia="Times New Roman" w:hAnsi="Overpass"/>
      <w:b/>
      <w:color w:val="0072CE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31D8F"/>
    <w:pPr>
      <w:keepNext/>
      <w:keepLines/>
      <w:spacing w:before="40" w:after="0"/>
      <w:outlineLvl w:val="1"/>
    </w:pPr>
    <w:rPr>
      <w:rFonts w:ascii="Overpass" w:eastAsia="Times New Roman" w:hAnsi="Overpass"/>
      <w:b/>
      <w:color w:val="FF671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31D8F"/>
    <w:pPr>
      <w:keepNext/>
      <w:keepLines/>
      <w:spacing w:before="40" w:after="0"/>
      <w:outlineLvl w:val="2"/>
    </w:pPr>
    <w:rPr>
      <w:rFonts w:ascii="Overpass" w:eastAsia="Times New Roman" w:hAnsi="Overpass"/>
      <w:b/>
      <w:color w:val="509E2F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31D8F"/>
    <w:pPr>
      <w:keepNext/>
      <w:keepLines/>
      <w:spacing w:before="40" w:after="0"/>
      <w:outlineLvl w:val="3"/>
    </w:pPr>
    <w:rPr>
      <w:rFonts w:ascii="Overpass" w:eastAsia="Times New Roman" w:hAnsi="Overpass"/>
      <w:b/>
      <w:iCs/>
      <w:color w:val="AA0061"/>
      <w:sz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31D8F"/>
    <w:pPr>
      <w:keepNext/>
      <w:keepLines/>
      <w:spacing w:before="40" w:after="0"/>
      <w:outlineLvl w:val="4"/>
    </w:pPr>
    <w:rPr>
      <w:rFonts w:ascii="Overpass" w:eastAsia="Times New Roman" w:hAnsi="Overpass"/>
      <w:b/>
      <w:color w:val="F9423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C752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unhideWhenUsed/>
    <w:rsid w:val="005C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52D"/>
  </w:style>
  <w:style w:type="paragraph" w:styleId="Sidefod">
    <w:name w:val="footer"/>
    <w:basedOn w:val="Normal"/>
    <w:link w:val="SidefodTegn"/>
    <w:uiPriority w:val="99"/>
    <w:unhideWhenUsed/>
    <w:rsid w:val="005C75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52D"/>
  </w:style>
  <w:style w:type="character" w:styleId="Kommentarhenvisning">
    <w:name w:val="annotation reference"/>
    <w:uiPriority w:val="99"/>
    <w:semiHidden/>
    <w:unhideWhenUsed/>
    <w:rsid w:val="003B5B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3B5B6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rsid w:val="003B5B6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B5B6A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3B5B6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B5B6A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07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mindeligtekst">
    <w:name w:val="Plain Text"/>
    <w:basedOn w:val="Normal"/>
    <w:link w:val="AlmindeligtekstTegn"/>
    <w:uiPriority w:val="99"/>
    <w:unhideWhenUsed/>
    <w:rsid w:val="00914376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link w:val="Almindeligtekst"/>
    <w:uiPriority w:val="99"/>
    <w:rsid w:val="00914376"/>
    <w:rPr>
      <w:rFonts w:ascii="Calibri" w:hAnsi="Calibri"/>
      <w:szCs w:val="21"/>
    </w:rPr>
  </w:style>
  <w:style w:type="character" w:styleId="Hyperlink">
    <w:name w:val="Hyperlink"/>
    <w:uiPriority w:val="99"/>
    <w:unhideWhenUsed/>
    <w:rsid w:val="001B5A10"/>
    <w:rPr>
      <w:color w:val="0563C1"/>
      <w:u w:val="single"/>
    </w:rPr>
  </w:style>
  <w:style w:type="character" w:styleId="Ulstomtale">
    <w:name w:val="Unresolved Mention"/>
    <w:uiPriority w:val="99"/>
    <w:rsid w:val="001B5A10"/>
    <w:rPr>
      <w:color w:val="808080"/>
      <w:shd w:val="clear" w:color="auto" w:fill="E6E6E6"/>
    </w:rPr>
  </w:style>
  <w:style w:type="character" w:customStyle="1" w:styleId="Overskrift1Tegn">
    <w:name w:val="Overskrift 1 Tegn"/>
    <w:link w:val="Overskrift1"/>
    <w:uiPriority w:val="9"/>
    <w:rsid w:val="00DF3AA1"/>
    <w:rPr>
      <w:rFonts w:ascii="Overpass" w:eastAsia="Times New Roman" w:hAnsi="Overpass" w:cs="Times New Roman"/>
      <w:b/>
      <w:color w:val="0072CE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F31D8F"/>
    <w:rPr>
      <w:rFonts w:ascii="Overpass" w:eastAsia="Times New Roman" w:hAnsi="Overpass" w:cs="Times New Roman"/>
      <w:b/>
      <w:color w:val="FF671F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DF3AA1"/>
    <w:pPr>
      <w:spacing w:after="0" w:line="240" w:lineRule="auto"/>
      <w:contextualSpacing/>
    </w:pPr>
    <w:rPr>
      <w:rFonts w:ascii="Overpass" w:eastAsia="Times New Roman" w:hAnsi="Overpass"/>
      <w:color w:val="003DA6"/>
      <w:spacing w:val="-10"/>
      <w:kern w:val="28"/>
      <w:sz w:val="56"/>
      <w:szCs w:val="56"/>
    </w:rPr>
  </w:style>
  <w:style w:type="character" w:customStyle="1" w:styleId="TitelTegn">
    <w:name w:val="Titel Tegn"/>
    <w:link w:val="Titel"/>
    <w:uiPriority w:val="10"/>
    <w:rsid w:val="00DF3AA1"/>
    <w:rPr>
      <w:rFonts w:ascii="Overpass" w:eastAsia="Times New Roman" w:hAnsi="Overpass" w:cs="Times New Roman"/>
      <w:color w:val="003DA6"/>
      <w:spacing w:val="-10"/>
      <w:kern w:val="28"/>
      <w:sz w:val="56"/>
      <w:szCs w:val="56"/>
    </w:rPr>
  </w:style>
  <w:style w:type="paragraph" w:styleId="Ingenafstand">
    <w:name w:val="No Spacing"/>
    <w:uiPriority w:val="1"/>
    <w:qFormat/>
    <w:rsid w:val="00DF3AA1"/>
    <w:rPr>
      <w:rFonts w:ascii="Source Serif Pro" w:hAnsi="Source Serif Pro"/>
      <w:sz w:val="24"/>
      <w:szCs w:val="22"/>
      <w:lang w:val="en-US" w:eastAsia="en-US"/>
    </w:rPr>
  </w:style>
  <w:style w:type="paragraph" w:styleId="Listeafsnit">
    <w:name w:val="List Paragraph"/>
    <w:basedOn w:val="Normal"/>
    <w:uiPriority w:val="34"/>
    <w:qFormat/>
    <w:rsid w:val="00DF3AA1"/>
    <w:pPr>
      <w:ind w:left="720"/>
      <w:contextualSpacing/>
    </w:pPr>
    <w:rPr>
      <w:rFonts w:ascii="Source Serif Pro" w:hAnsi="Source Serif Pro"/>
    </w:rPr>
  </w:style>
  <w:style w:type="character" w:customStyle="1" w:styleId="Overskrift3Tegn">
    <w:name w:val="Overskrift 3 Tegn"/>
    <w:link w:val="Overskrift3"/>
    <w:uiPriority w:val="9"/>
    <w:rsid w:val="00F31D8F"/>
    <w:rPr>
      <w:rFonts w:ascii="Overpass" w:eastAsia="Times New Roman" w:hAnsi="Overpass" w:cs="Times New Roman"/>
      <w:b/>
      <w:color w:val="509E2F"/>
      <w:sz w:val="28"/>
      <w:szCs w:val="24"/>
    </w:rPr>
  </w:style>
  <w:style w:type="character" w:customStyle="1" w:styleId="Overskrift4Tegn">
    <w:name w:val="Overskrift 4 Tegn"/>
    <w:link w:val="Overskrift4"/>
    <w:uiPriority w:val="9"/>
    <w:rsid w:val="00F31D8F"/>
    <w:rPr>
      <w:rFonts w:ascii="Overpass" w:eastAsia="Times New Roman" w:hAnsi="Overpass" w:cs="Times New Roman"/>
      <w:b/>
      <w:iCs/>
      <w:color w:val="AA0061"/>
      <w:sz w:val="28"/>
    </w:rPr>
  </w:style>
  <w:style w:type="character" w:customStyle="1" w:styleId="Overskrift5Tegn">
    <w:name w:val="Overskrift 5 Tegn"/>
    <w:link w:val="Overskrift5"/>
    <w:uiPriority w:val="9"/>
    <w:semiHidden/>
    <w:rsid w:val="00F31D8F"/>
    <w:rPr>
      <w:rFonts w:ascii="Overpass" w:eastAsia="Times New Roman" w:hAnsi="Overpass" w:cs="Times New Roman"/>
      <w:b/>
      <w:color w:val="F9423A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F31D8F"/>
    <w:pPr>
      <w:numPr>
        <w:ilvl w:val="1"/>
      </w:numPr>
    </w:pPr>
    <w:rPr>
      <w:rFonts w:ascii="Source Serif Pro" w:eastAsia="Times New Roman" w:hAnsi="Source Serif Pro"/>
      <w:color w:val="5A5A5A"/>
      <w:spacing w:val="15"/>
    </w:rPr>
  </w:style>
  <w:style w:type="character" w:customStyle="1" w:styleId="UndertitelTegn">
    <w:name w:val="Undertitel Tegn"/>
    <w:link w:val="Undertitel"/>
    <w:uiPriority w:val="11"/>
    <w:rsid w:val="00F31D8F"/>
    <w:rPr>
      <w:rFonts w:ascii="Source Serif Pro" w:eastAsia="Times New Roman" w:hAnsi="Source Serif Pro"/>
      <w:color w:val="5A5A5A"/>
      <w:spacing w:val="15"/>
      <w:sz w:val="24"/>
    </w:rPr>
  </w:style>
  <w:style w:type="character" w:styleId="Svagfremhvning">
    <w:name w:val="Subtle Emphasis"/>
    <w:uiPriority w:val="19"/>
    <w:qFormat/>
    <w:rsid w:val="00F31D8F"/>
    <w:rPr>
      <w:rFonts w:ascii="Source Serif Pro" w:hAnsi="Source Serif Pro"/>
      <w:i w:val="0"/>
      <w:iCs/>
      <w:color w:val="404040"/>
      <w:u w:val="single"/>
    </w:rPr>
  </w:style>
  <w:style w:type="character" w:styleId="Fremhv">
    <w:name w:val="Emphasis"/>
    <w:uiPriority w:val="20"/>
    <w:qFormat/>
    <w:rsid w:val="00F31D8F"/>
    <w:rPr>
      <w:i w:val="0"/>
      <w:iCs/>
    </w:rPr>
  </w:style>
  <w:style w:type="character" w:styleId="Kraftigfremhvning">
    <w:name w:val="Intense Emphasis"/>
    <w:uiPriority w:val="21"/>
    <w:qFormat/>
    <w:rsid w:val="00F31D8F"/>
    <w:rPr>
      <w:rFonts w:ascii="Source Serif Pro" w:hAnsi="Source Serif Pro"/>
      <w:i/>
      <w:iCs/>
      <w:color w:val="003DA6"/>
    </w:rPr>
  </w:style>
  <w:style w:type="character" w:styleId="Strk">
    <w:name w:val="Strong"/>
    <w:uiPriority w:val="22"/>
    <w:qFormat/>
    <w:rsid w:val="00F31D8F"/>
    <w:rPr>
      <w:b/>
      <w:bCs/>
    </w:rPr>
  </w:style>
  <w:style w:type="paragraph" w:styleId="Citat">
    <w:name w:val="Quote"/>
    <w:basedOn w:val="Normal"/>
    <w:next w:val="Normal"/>
    <w:link w:val="CitatTegn"/>
    <w:uiPriority w:val="29"/>
    <w:qFormat/>
    <w:rsid w:val="00F31D8F"/>
    <w:pPr>
      <w:spacing w:before="200"/>
      <w:ind w:left="864" w:right="864"/>
      <w:jc w:val="center"/>
    </w:pPr>
    <w:rPr>
      <w:iCs/>
      <w:color w:val="404040"/>
    </w:rPr>
  </w:style>
  <w:style w:type="character" w:customStyle="1" w:styleId="CitatTegn">
    <w:name w:val="Citat Tegn"/>
    <w:link w:val="Citat"/>
    <w:uiPriority w:val="29"/>
    <w:rsid w:val="00F31D8F"/>
    <w:rPr>
      <w:rFonts w:ascii="Source Sans Pro" w:hAnsi="Source Sans Pro"/>
      <w:iCs/>
      <w:color w:val="404040"/>
      <w:sz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1D8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0072CE"/>
    </w:rPr>
  </w:style>
  <w:style w:type="character" w:customStyle="1" w:styleId="StrktcitatTegn">
    <w:name w:val="Stærkt citat Tegn"/>
    <w:link w:val="Strktcitat"/>
    <w:uiPriority w:val="30"/>
    <w:rsid w:val="00F31D8F"/>
    <w:rPr>
      <w:rFonts w:ascii="Source Sans Pro" w:hAnsi="Source Sans Pro"/>
      <w:i/>
      <w:iCs/>
      <w:color w:val="0072CE"/>
      <w:sz w:val="24"/>
    </w:rPr>
  </w:style>
  <w:style w:type="paragraph" w:styleId="Brdtekst2">
    <w:name w:val="Body Text 2"/>
    <w:basedOn w:val="Normal"/>
    <w:link w:val="Brdtekst2Tegn"/>
    <w:rsid w:val="00DB067D"/>
    <w:pPr>
      <w:spacing w:after="0" w:line="240" w:lineRule="auto"/>
      <w:jc w:val="left"/>
    </w:pPr>
    <w:rPr>
      <w:rFonts w:ascii="Arial" w:eastAsia="Times New Roman" w:hAnsi="Arial"/>
      <w:sz w:val="22"/>
      <w:szCs w:val="20"/>
      <w:lang w:eastAsia="da-DK"/>
    </w:rPr>
  </w:style>
  <w:style w:type="character" w:customStyle="1" w:styleId="Brdtekst2Tegn">
    <w:name w:val="Brødtekst 2 Tegn"/>
    <w:basedOn w:val="Standardskrifttypeiafsnit"/>
    <w:link w:val="Brdtekst2"/>
    <w:rsid w:val="00DB067D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kgre/Library/Group%20Containers/UBF8T346G9.Office/User%20Content.localized/Templates.localized/CISV%20Danmark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05B8-94D3-5149-8F12-3BC55543A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CISV Danmark.dotx</Template>
  <TotalTime>8</TotalTime>
  <Pages>1</Pages>
  <Words>197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Juel Enemærke</dc:creator>
  <cp:keywords/>
  <dc:description/>
  <cp:lastModifiedBy>Rikke Juel Enemærke</cp:lastModifiedBy>
  <cp:revision>1</cp:revision>
  <cp:lastPrinted>2019-05-10T14:13:00Z</cp:lastPrinted>
  <dcterms:created xsi:type="dcterms:W3CDTF">2022-02-15T20:50:00Z</dcterms:created>
  <dcterms:modified xsi:type="dcterms:W3CDTF">2022-02-15T20:58:00Z</dcterms:modified>
</cp:coreProperties>
</file>