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5422" w14:textId="77777777" w:rsidR="00E3252C" w:rsidRDefault="00E3252C" w:rsidP="00E3252C">
      <w:pPr>
        <w:pStyle w:val="Titel"/>
      </w:pPr>
      <w:r w:rsidRPr="00641067">
        <w:t xml:space="preserve">To Risk Management CISV </w:t>
      </w:r>
      <w:r>
        <w:t>[Country]</w:t>
      </w:r>
    </w:p>
    <w:p w14:paraId="31EE8614" w14:textId="77777777" w:rsidR="00E3252C" w:rsidRPr="00162537" w:rsidRDefault="00E3252C" w:rsidP="00E3252C">
      <w:pPr>
        <w:pStyle w:val="Overskrift1"/>
        <w:jc w:val="center"/>
        <w:rPr>
          <w:rFonts w:eastAsia="Source Sans Pro Regular" w:cs="Source Sans Pro Regular"/>
        </w:rPr>
      </w:pPr>
      <w:r w:rsidRPr="00162537">
        <w:t>Re: Criminal Record</w:t>
      </w:r>
    </w:p>
    <w:p w14:paraId="269A6C0F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hAnsi="Source Sans Pro Regular"/>
        </w:rPr>
      </w:pPr>
    </w:p>
    <w:p w14:paraId="0D30372C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hAnsi="Source Sans Pro Regular"/>
        </w:rPr>
      </w:pPr>
      <w:r w:rsidRPr="00641067">
        <w:rPr>
          <w:rFonts w:ascii="Source Sans Pro Regular" w:hAnsi="Source Sans Pro Regular"/>
        </w:rPr>
        <w:t xml:space="preserve">This letter is regarding the </w:t>
      </w:r>
      <w:r>
        <w:rPr>
          <w:rFonts w:ascii="Source Sans Pro Regular" w:hAnsi="Source Sans Pro Regular"/>
          <w:b/>
          <w:bCs/>
        </w:rPr>
        <w:t>[LEADER/STAFF/JC]</w:t>
      </w:r>
      <w:r w:rsidRPr="00E3252C">
        <w:rPr>
          <w:rFonts w:ascii="Source Sans Pro Regular" w:hAnsi="Source Sans Pro Regular"/>
          <w:b/>
          <w:bCs/>
        </w:rPr>
        <w:t xml:space="preserve"> [</w:t>
      </w:r>
      <w:r>
        <w:rPr>
          <w:rFonts w:ascii="Source Sans Pro SemiBold" w:hAnsi="Source Sans Pro SemiBold"/>
          <w:color w:val="auto"/>
        </w:rPr>
        <w:t>NAME]</w:t>
      </w:r>
      <w:r w:rsidRPr="00641067">
        <w:rPr>
          <w:rFonts w:ascii="Source Sans Pro Regular" w:hAnsi="Source Sans Pro Regular"/>
          <w:color w:val="auto"/>
        </w:rPr>
        <w:t xml:space="preserve"> </w:t>
      </w:r>
      <w:r w:rsidRPr="00641067">
        <w:rPr>
          <w:rFonts w:ascii="Source Sans Pro Regular" w:hAnsi="Source Sans Pro Regular"/>
        </w:rPr>
        <w:t xml:space="preserve">to be sent as </w:t>
      </w:r>
      <w:r>
        <w:rPr>
          <w:rFonts w:ascii="Source Sans Pro Regular" w:hAnsi="Source Sans Pro Regular"/>
          <w:b/>
          <w:bCs/>
        </w:rPr>
        <w:t xml:space="preserve">[LEADER </w:t>
      </w:r>
      <w:r w:rsidRPr="00641067">
        <w:rPr>
          <w:rFonts w:ascii="Source Sans Pro Regular" w:hAnsi="Source Sans Pro Regular"/>
        </w:rPr>
        <w:t xml:space="preserve">of the </w:t>
      </w:r>
      <w:r>
        <w:rPr>
          <w:rFonts w:ascii="Source Sans Pro SemiBold" w:hAnsi="Source Sans Pro SemiBold"/>
          <w:color w:val="auto"/>
        </w:rPr>
        <w:t>D</w:t>
      </w:r>
      <w:r w:rsidRPr="00641067">
        <w:rPr>
          <w:rFonts w:ascii="Source Sans Pro SemiBold" w:hAnsi="Source Sans Pro SemiBold"/>
          <w:color w:val="auto"/>
        </w:rPr>
        <w:t>anish</w:t>
      </w:r>
      <w:r w:rsidRPr="00641067">
        <w:rPr>
          <w:rFonts w:ascii="Source Sans Pro SemiBold" w:hAnsi="Source Sans Pro SemiBold"/>
        </w:rPr>
        <w:t xml:space="preserve"> </w:t>
      </w:r>
      <w:r w:rsidRPr="00641067">
        <w:rPr>
          <w:rFonts w:ascii="Source Sans Pro Regular" w:hAnsi="Source Sans Pro Regular"/>
        </w:rPr>
        <w:t>delegation</w:t>
      </w:r>
      <w:r>
        <w:rPr>
          <w:rFonts w:ascii="Source Sans Pro Regular" w:hAnsi="Source Sans Pro Regular"/>
          <w:b/>
          <w:bCs/>
        </w:rPr>
        <w:t xml:space="preserve"> /STAFF/JC]</w:t>
      </w:r>
      <w:r w:rsidRPr="00E3252C">
        <w:rPr>
          <w:rFonts w:ascii="Source Sans Pro Regular" w:hAnsi="Source Sans Pro Regular"/>
          <w:b/>
          <w:bCs/>
        </w:rPr>
        <w:t xml:space="preserve"> </w:t>
      </w:r>
      <w:r w:rsidRPr="00641067">
        <w:rPr>
          <w:rFonts w:ascii="Source Sans Pro Regular" w:hAnsi="Source Sans Pro Regular"/>
        </w:rPr>
        <w:t xml:space="preserve">to the </w:t>
      </w:r>
      <w:r w:rsidRPr="00E3252C">
        <w:t>program</w:t>
      </w:r>
      <w:r w:rsidRPr="002D1326">
        <w:rPr>
          <w:rFonts w:ascii="Source Sans Pro Regular" w:hAnsi="Source Sans Pro Regular"/>
          <w:color w:val="FF0000"/>
        </w:rPr>
        <w:t xml:space="preserve"> </w:t>
      </w:r>
      <w:r w:rsidRPr="00641067">
        <w:rPr>
          <w:rFonts w:ascii="Source Sans Pro Regular" w:hAnsi="Source Sans Pro Regular"/>
        </w:rPr>
        <w:t xml:space="preserve">mentioned below.  </w:t>
      </w:r>
    </w:p>
    <w:p w14:paraId="0DC13D8C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Please be informed that we, CISV </w:t>
      </w:r>
      <w:r w:rsidRPr="00641067">
        <w:rPr>
          <w:rFonts w:ascii="Source Sans Pro Regular" w:hAnsi="Source Sans Pro Regular"/>
          <w:color w:val="auto"/>
        </w:rPr>
        <w:t>Denmark</w:t>
      </w:r>
      <w:r w:rsidRPr="00641067">
        <w:rPr>
          <w:rFonts w:ascii="Source Sans Pro Regular" w:hAnsi="Source Sans Pro Regular"/>
        </w:rPr>
        <w:t xml:space="preserve">, have paid due care to check the background of the </w:t>
      </w:r>
      <w:r>
        <w:rPr>
          <w:rFonts w:ascii="Source Sans Pro Regular" w:hAnsi="Source Sans Pro Regular"/>
          <w:b/>
          <w:bCs/>
        </w:rPr>
        <w:t>[LEADER/STAFF/JC]</w:t>
      </w:r>
      <w:r w:rsidRPr="00641067">
        <w:rPr>
          <w:rFonts w:ascii="Source Sans Pro Regular" w:hAnsi="Source Sans Pro Regular"/>
        </w:rPr>
        <w:t xml:space="preserve"> in the selecting process and have found that </w:t>
      </w:r>
      <w:r w:rsidRPr="00E3252C">
        <w:rPr>
          <w:rFonts w:ascii="Source Sans Pro Regular" w:hAnsi="Source Sans Pro Regular"/>
        </w:rPr>
        <w:t xml:space="preserve">this </w:t>
      </w:r>
      <w:r>
        <w:rPr>
          <w:rFonts w:ascii="Source Sans Pro Regular" w:hAnsi="Source Sans Pro Regular"/>
          <w:b/>
          <w:bCs/>
        </w:rPr>
        <w:t>[LEADER/STAFF/JC]</w:t>
      </w:r>
      <w:r w:rsidRPr="00641067">
        <w:rPr>
          <w:rFonts w:ascii="Source Sans Pro Regular" w:hAnsi="Source Sans Pro Regular"/>
        </w:rPr>
        <w:t xml:space="preserve"> has no criminal record.</w:t>
      </w:r>
      <w:r w:rsidR="00162537">
        <w:rPr>
          <w:rFonts w:ascii="Source Sans Pro Regular" w:hAnsi="Source Sans Pro Regular"/>
        </w:rPr>
        <w:t xml:space="preserve"> This check is valid for the year of the program mentioned below only.</w:t>
      </w:r>
    </w:p>
    <w:p w14:paraId="4962DDEE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Source Sans Pro Regular" w:eastAsia="Source Sans Pro Regular" w:hAnsi="Source Sans Pro Regular" w:cs="Source Sans Pro Regular"/>
        </w:rPr>
      </w:pPr>
    </w:p>
    <w:p w14:paraId="70E8C488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>
        <w:rPr>
          <w:rFonts w:ascii="Source Sans Pro Regular" w:hAnsi="Source Sans Pro Regular"/>
          <w:b/>
          <w:bCs/>
        </w:rPr>
        <w:t>[LEADER/STAFF/JC]</w:t>
      </w:r>
      <w:r w:rsidRPr="00641067">
        <w:rPr>
          <w:rFonts w:ascii="Source Sans Pro Regular" w:hAnsi="Source Sans Pro Regular"/>
        </w:rPr>
        <w:t xml:space="preserve">’s name: </w:t>
      </w:r>
    </w:p>
    <w:p w14:paraId="2CC883C7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Passport number: </w:t>
      </w:r>
    </w:p>
    <w:p w14:paraId="23743233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Program reference: </w:t>
      </w:r>
    </w:p>
    <w:p w14:paraId="3BB69E40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Program location: </w:t>
      </w:r>
    </w:p>
    <w:p w14:paraId="67E1E147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hAnsi="Source Sans Pro Regular"/>
        </w:rPr>
      </w:pPr>
      <w:r w:rsidRPr="00641067">
        <w:rPr>
          <w:rFonts w:ascii="Source Sans Pro Regular" w:hAnsi="Source Sans Pro Regular"/>
        </w:rPr>
        <w:t xml:space="preserve">Period: </w:t>
      </w:r>
    </w:p>
    <w:p w14:paraId="5F8C4D70" w14:textId="77777777" w:rsidR="00162537" w:rsidRPr="00641067" w:rsidRDefault="00162537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>
        <w:rPr>
          <w:rFonts w:ascii="Source Sans Pro Regular" w:hAnsi="Source Sans Pro Regular"/>
        </w:rPr>
        <w:t>Date of criminal record check:</w:t>
      </w:r>
    </w:p>
    <w:p w14:paraId="2483AA11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Source Sans Pro Regular" w:eastAsia="Source Sans Pro Regular" w:hAnsi="Source Sans Pro Regular" w:cs="Source Sans Pro Regular"/>
        </w:rPr>
      </w:pPr>
    </w:p>
    <w:p w14:paraId="6A2002A0" w14:textId="77777777" w:rsidR="00E3252C" w:rsidRPr="00641067" w:rsidRDefault="00E3252C" w:rsidP="00E3252C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38"/>
        </w:tabs>
        <w:spacing w:line="360" w:lineRule="auto"/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Best regards, </w:t>
      </w:r>
      <w:proofErr w:type="spellStart"/>
      <w:r w:rsidRPr="00641067">
        <w:rPr>
          <w:rFonts w:ascii="Source Sans Pro Regular" w:hAnsi="Source Sans Pro Regular"/>
        </w:rPr>
        <w:t>Rikke</w:t>
      </w:r>
      <w:proofErr w:type="spellEnd"/>
      <w:r w:rsidRPr="00641067">
        <w:rPr>
          <w:rFonts w:ascii="Source Sans Pro Regular" w:hAnsi="Source Sans Pro Regular"/>
        </w:rPr>
        <w:t xml:space="preserve"> </w:t>
      </w:r>
      <w:proofErr w:type="spellStart"/>
      <w:r w:rsidRPr="00641067">
        <w:rPr>
          <w:rFonts w:ascii="Source Sans Pro Regular" w:hAnsi="Source Sans Pro Regular"/>
        </w:rPr>
        <w:t>Juel</w:t>
      </w:r>
      <w:proofErr w:type="spellEnd"/>
      <w:r w:rsidRPr="00641067">
        <w:rPr>
          <w:rFonts w:ascii="Source Sans Pro Regular" w:hAnsi="Source Sans Pro Regular"/>
        </w:rPr>
        <w:t xml:space="preserve"> </w:t>
      </w:r>
      <w:proofErr w:type="spellStart"/>
      <w:r w:rsidRPr="00641067">
        <w:rPr>
          <w:rFonts w:ascii="Source Sans Pro Regular" w:hAnsi="Source Sans Pro Regular"/>
        </w:rPr>
        <w:t>Enemærke</w:t>
      </w:r>
      <w:proofErr w:type="spellEnd"/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</w:p>
    <w:p w14:paraId="691193A8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 w:rsidRPr="00641067">
        <w:rPr>
          <w:rFonts w:ascii="Overpass" w:hAnsi="Overpass"/>
          <w:color w:val="auto"/>
        </w:rPr>
        <w:t xml:space="preserve">Date:  </w:t>
      </w:r>
    </w:p>
    <w:p w14:paraId="625A8492" w14:textId="40D6E655" w:rsidR="00E3252C" w:rsidRPr="00641067" w:rsidRDefault="00787204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>
        <w:rPr>
          <w:rFonts w:ascii="Overpass" w:eastAsia="Source Sans Pro Regular" w:hAnsi="Overpass" w:cs="Source Sans Pro Regular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4F0F84" wp14:editId="6712FD1D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244228" cy="889000"/>
                <wp:effectExtent l="25400" t="63500" r="0" b="6350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228" cy="889000"/>
                          <a:chOff x="0" y="0"/>
                          <a:chExt cx="2244228" cy="889000"/>
                        </a:xfrm>
                      </wpg:grpSpPr>
                      <pic:pic xmlns:pic="http://schemas.openxmlformats.org/drawingml/2006/picture">
                        <pic:nvPicPr>
                          <pic:cNvPr id="6" name="Billede 6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21418379">
                            <a:off x="0" y="0"/>
                            <a:ext cx="200660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Billede 7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113" y="167088"/>
                            <a:ext cx="2190115" cy="569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0F2021" id="Gruppe 8" o:spid="_x0000_s1026" style="position:absolute;margin-left:0;margin-top:5pt;width:176.7pt;height:70pt;z-index:251659264" coordsize="22442,88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7" type="#_x0000_t75" alt="Et billede, der indeholder tekst&#10;&#10;Automatisk genereret beskrivelse" style="position:absolute;width:20066;height:8890;rotation:-19837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">
                  <v:imagedata r:id="rId13" o:title="Et billede, der indeholder tekst&#10;&#10;Automatisk genereret beskrivelse"/>
                </v:shape>
                <v:shape id="Billede 7" o:spid="_x0000_s1028" type="#_x0000_t75" alt="Et billede, der indeholder tekst&#10;&#10;Automatisk genereret beskrivelse" style="position:absolute;left:541;top:1670;width:21901;height:5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">
                  <v:imagedata r:id="rId14" o:title="Et billede, der indeholder tekst&#10;&#10;Automatisk genereret beskrivelse"/>
                </v:shape>
              </v:group>
            </w:pict>
          </mc:Fallback>
        </mc:AlternateContent>
      </w:r>
    </w:p>
    <w:p w14:paraId="459CCE7F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</w:p>
    <w:p w14:paraId="2BAAC8D6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</w:p>
    <w:p w14:paraId="3A1BA390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proofErr w:type="spellStart"/>
      <w:r w:rsidRPr="00641067">
        <w:rPr>
          <w:rFonts w:ascii="Overpass" w:hAnsi="Overpass"/>
          <w:color w:val="auto"/>
        </w:rPr>
        <w:t>Rikke</w:t>
      </w:r>
      <w:proofErr w:type="spellEnd"/>
      <w:r w:rsidRPr="00641067">
        <w:rPr>
          <w:rFonts w:ascii="Overpass" w:hAnsi="Overpass"/>
          <w:color w:val="auto"/>
        </w:rPr>
        <w:t xml:space="preserve"> </w:t>
      </w:r>
      <w:proofErr w:type="spellStart"/>
      <w:r w:rsidRPr="00641067">
        <w:rPr>
          <w:rFonts w:ascii="Overpass" w:hAnsi="Overpass"/>
          <w:color w:val="auto"/>
        </w:rPr>
        <w:t>Juel</w:t>
      </w:r>
      <w:proofErr w:type="spellEnd"/>
      <w:r w:rsidRPr="00641067">
        <w:rPr>
          <w:rFonts w:ascii="Overpass" w:hAnsi="Overpass"/>
          <w:color w:val="auto"/>
        </w:rPr>
        <w:t xml:space="preserve"> </w:t>
      </w:r>
      <w:proofErr w:type="spellStart"/>
      <w:r w:rsidRPr="00641067">
        <w:rPr>
          <w:rFonts w:ascii="Overpass" w:hAnsi="Overpass"/>
          <w:color w:val="auto"/>
        </w:rPr>
        <w:t>Enemærke</w:t>
      </w:r>
      <w:proofErr w:type="spellEnd"/>
    </w:p>
    <w:p w14:paraId="515EA11B" w14:textId="76ABDB5B" w:rsidR="00E3252C" w:rsidRPr="00641067" w:rsidRDefault="00787204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>
        <w:rPr>
          <w:rFonts w:ascii="Overpass" w:hAnsi="Overpass"/>
          <w:color w:val="auto"/>
        </w:rPr>
        <w:t>P</w:t>
      </w:r>
      <w:r w:rsidR="00E3252C" w:rsidRPr="00641067">
        <w:rPr>
          <w:rFonts w:ascii="Overpass" w:hAnsi="Overpass"/>
          <w:color w:val="auto"/>
        </w:rPr>
        <w:t>re</w:t>
      </w:r>
      <w:r>
        <w:rPr>
          <w:rFonts w:ascii="Overpass" w:hAnsi="Overpass"/>
          <w:color w:val="auto"/>
        </w:rPr>
        <w:t>s</w:t>
      </w:r>
      <w:r w:rsidR="00E3252C" w:rsidRPr="00641067">
        <w:rPr>
          <w:rFonts w:ascii="Overpass" w:hAnsi="Overpass"/>
          <w:color w:val="auto"/>
        </w:rPr>
        <w:t>ident</w:t>
      </w:r>
    </w:p>
    <w:p w14:paraId="5150AD66" w14:textId="2CB39FBE" w:rsidR="00E3252C" w:rsidRPr="00162537" w:rsidRDefault="00787204" w:rsidP="0078720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</w:pPr>
      <w:hyperlink r:id="rId15" w:history="1">
        <w:r w:rsidRPr="00B40F69">
          <w:rPr>
            <w:rStyle w:val="Hyperlink"/>
            <w:rFonts w:ascii="Overpass" w:hAnsi="Overpass"/>
          </w:rPr>
          <w:t>pr</w:t>
        </w:r>
        <w:r w:rsidRPr="00B40F69">
          <w:rPr>
            <w:rStyle w:val="Hyperlink"/>
            <w:rFonts w:ascii="Overpass" w:hAnsi="Overpass"/>
          </w:rPr>
          <w:t>e</w:t>
        </w:r>
        <w:r w:rsidRPr="00B40F69">
          <w:rPr>
            <w:rStyle w:val="Hyperlink"/>
            <w:rFonts w:ascii="Overpass" w:hAnsi="Overpass"/>
          </w:rPr>
          <w:t>sident@dk.cisv.org</w:t>
        </w:r>
      </w:hyperlink>
      <w:r w:rsidR="00E3252C" w:rsidRPr="00641067">
        <w:rPr>
          <w:rFonts w:ascii="Overpass" w:hAnsi="Overpass"/>
          <w:color w:val="auto"/>
        </w:rPr>
        <w:t>, +4526740263</w:t>
      </w:r>
      <w:r w:rsidR="00E3252C" w:rsidRPr="00162537">
        <w:br w:type="page"/>
      </w:r>
    </w:p>
    <w:p w14:paraId="1F19026A" w14:textId="77777777" w:rsidR="00E3252C" w:rsidRDefault="00E3252C" w:rsidP="00E3252C">
      <w:pPr>
        <w:pStyle w:val="Titel"/>
      </w:pPr>
      <w:r w:rsidRPr="00641067">
        <w:lastRenderedPageBreak/>
        <w:t xml:space="preserve">To Risk Management CISV </w:t>
      </w:r>
      <w:r w:rsidR="00162537">
        <w:t>Denmark</w:t>
      </w:r>
    </w:p>
    <w:p w14:paraId="1D7E669D" w14:textId="77777777" w:rsidR="00E3252C" w:rsidRDefault="00E3252C" w:rsidP="00E3252C">
      <w:pPr>
        <w:pStyle w:val="Overskrift1"/>
        <w:jc w:val="center"/>
      </w:pPr>
      <w:r w:rsidRPr="00E3252C">
        <w:t>Re: Criminal Record</w:t>
      </w:r>
    </w:p>
    <w:p w14:paraId="1533612A" w14:textId="77777777" w:rsidR="00E3252C" w:rsidRPr="00E3252C" w:rsidRDefault="00E3252C" w:rsidP="00E3252C"/>
    <w:p w14:paraId="6F2350B6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hAnsi="Source Sans Pro Regular"/>
        </w:rPr>
      </w:pPr>
      <w:r w:rsidRPr="00641067">
        <w:rPr>
          <w:rFonts w:ascii="Source Sans Pro Regular" w:hAnsi="Source Sans Pro Regular"/>
        </w:rPr>
        <w:t xml:space="preserve">This letter is regarding the </w:t>
      </w:r>
      <w:r>
        <w:rPr>
          <w:rFonts w:ascii="Source Sans Pro Regular" w:hAnsi="Source Sans Pro Regular"/>
          <w:b/>
          <w:bCs/>
        </w:rPr>
        <w:t>[LEADER/STAFF/JC]</w:t>
      </w:r>
      <w:r w:rsidRPr="00E3252C">
        <w:rPr>
          <w:rFonts w:ascii="Source Sans Pro Regular" w:hAnsi="Source Sans Pro Regular"/>
          <w:b/>
          <w:bCs/>
        </w:rPr>
        <w:t xml:space="preserve"> [</w:t>
      </w:r>
      <w:r>
        <w:rPr>
          <w:rFonts w:ascii="Source Sans Pro SemiBold" w:hAnsi="Source Sans Pro SemiBold"/>
          <w:color w:val="auto"/>
        </w:rPr>
        <w:t>NAME]</w:t>
      </w:r>
      <w:r w:rsidRPr="00641067">
        <w:rPr>
          <w:rFonts w:ascii="Source Sans Pro Regular" w:hAnsi="Source Sans Pro Regular"/>
          <w:color w:val="auto"/>
        </w:rPr>
        <w:t xml:space="preserve"> </w:t>
      </w:r>
      <w:r w:rsidRPr="00641067">
        <w:rPr>
          <w:rFonts w:ascii="Source Sans Pro Regular" w:hAnsi="Source Sans Pro Regular"/>
        </w:rPr>
        <w:t xml:space="preserve">to be sent as </w:t>
      </w:r>
      <w:r>
        <w:rPr>
          <w:rFonts w:ascii="Source Sans Pro Regular" w:hAnsi="Source Sans Pro Regular"/>
          <w:b/>
          <w:bCs/>
        </w:rPr>
        <w:t xml:space="preserve">[LEADER </w:t>
      </w:r>
      <w:r>
        <w:rPr>
          <w:rFonts w:ascii="Source Sans Pro Regular" w:hAnsi="Source Sans Pro Regular"/>
        </w:rPr>
        <w:t>of</w:t>
      </w:r>
      <w:r w:rsidRPr="00641067">
        <w:rPr>
          <w:rFonts w:ascii="Source Sans Pro Regular" w:hAnsi="Source Sans Pro Regular"/>
        </w:rPr>
        <w:t xml:space="preserve"> the </w:t>
      </w:r>
      <w:r>
        <w:rPr>
          <w:rFonts w:ascii="Source Sans Pro SemiBold" w:hAnsi="Source Sans Pro SemiBold"/>
          <w:color w:val="auto"/>
        </w:rPr>
        <w:t>[COUNTRY]</w:t>
      </w:r>
      <w:r w:rsidRPr="00641067">
        <w:rPr>
          <w:rFonts w:ascii="Source Sans Pro SemiBold" w:hAnsi="Source Sans Pro SemiBold"/>
        </w:rPr>
        <w:t xml:space="preserve"> </w:t>
      </w:r>
      <w:r w:rsidRPr="00641067">
        <w:rPr>
          <w:rFonts w:ascii="Source Sans Pro Regular" w:hAnsi="Source Sans Pro Regular"/>
        </w:rPr>
        <w:t xml:space="preserve">delegation </w:t>
      </w:r>
      <w:r>
        <w:rPr>
          <w:rFonts w:ascii="Source Sans Pro Regular" w:hAnsi="Source Sans Pro Regular"/>
          <w:b/>
          <w:bCs/>
        </w:rPr>
        <w:t>/STAFF/JC]</w:t>
      </w:r>
      <w:r w:rsidRPr="00E3252C">
        <w:rPr>
          <w:rFonts w:ascii="Source Sans Pro Regular" w:hAnsi="Source Sans Pro Regular"/>
          <w:b/>
          <w:bCs/>
        </w:rPr>
        <w:t xml:space="preserve"> [</w:t>
      </w:r>
      <w:r>
        <w:rPr>
          <w:rFonts w:ascii="Source Sans Pro SemiBold" w:hAnsi="Source Sans Pro SemiBold"/>
          <w:color w:val="auto"/>
        </w:rPr>
        <w:t xml:space="preserve">NAME] </w:t>
      </w:r>
      <w:r w:rsidRPr="00641067">
        <w:rPr>
          <w:rFonts w:ascii="Source Sans Pro Regular" w:hAnsi="Source Sans Pro Regular"/>
        </w:rPr>
        <w:t xml:space="preserve">to the </w:t>
      </w:r>
      <w:r w:rsidRPr="00E3252C">
        <w:t>program</w:t>
      </w:r>
      <w:r w:rsidRPr="002D1326">
        <w:rPr>
          <w:rFonts w:ascii="Source Sans Pro Regular" w:hAnsi="Source Sans Pro Regular"/>
          <w:color w:val="FF0000"/>
        </w:rPr>
        <w:t xml:space="preserve"> </w:t>
      </w:r>
      <w:r w:rsidRPr="00641067">
        <w:rPr>
          <w:rFonts w:ascii="Source Sans Pro Regular" w:hAnsi="Source Sans Pro Regular"/>
        </w:rPr>
        <w:t xml:space="preserve">mentioned below. </w:t>
      </w:r>
    </w:p>
    <w:p w14:paraId="38DC48C2" w14:textId="77777777" w:rsidR="00E3252C" w:rsidRPr="00641067" w:rsidRDefault="00162537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>
        <w:rPr>
          <w:rFonts w:ascii="Source Sans Pro Regular" w:hAnsi="Source Sans Pro Regular"/>
        </w:rPr>
        <w:t xml:space="preserve">By submitting and returning this form I </w:t>
      </w:r>
      <w:r w:rsidR="00E3252C">
        <w:rPr>
          <w:rFonts w:ascii="Source Sans Pro Regular" w:hAnsi="Source Sans Pro Regular"/>
        </w:rPr>
        <w:t xml:space="preserve">assure CISV Denmark, that </w:t>
      </w:r>
      <w:r>
        <w:rPr>
          <w:rFonts w:ascii="Source Sans Pro Regular" w:hAnsi="Source Sans Pro Regular"/>
        </w:rPr>
        <w:t>our</w:t>
      </w:r>
      <w:r w:rsidR="00E3252C">
        <w:rPr>
          <w:rFonts w:ascii="Source Sans Pro Regular" w:hAnsi="Source Sans Pro Regular"/>
        </w:rPr>
        <w:t xml:space="preserve"> National Risk Management in</w:t>
      </w:r>
      <w:r w:rsidR="00E3252C" w:rsidRPr="00641067">
        <w:rPr>
          <w:rFonts w:ascii="Source Sans Pro Regular" w:hAnsi="Source Sans Pro Regular"/>
        </w:rPr>
        <w:t xml:space="preserve"> CISV </w:t>
      </w:r>
      <w:r w:rsidR="00E3252C">
        <w:rPr>
          <w:rFonts w:ascii="Source Sans Pro SemiBold" w:hAnsi="Source Sans Pro SemiBold"/>
          <w:color w:val="auto"/>
        </w:rPr>
        <w:t>[COUNTRY]</w:t>
      </w:r>
      <w:r w:rsidR="00E3252C" w:rsidRPr="00641067">
        <w:rPr>
          <w:rFonts w:ascii="Source Sans Pro Regular" w:hAnsi="Source Sans Pro Regular"/>
        </w:rPr>
        <w:t xml:space="preserve">, have paid due care to check the background of the </w:t>
      </w:r>
      <w:r w:rsidR="00E3252C">
        <w:rPr>
          <w:rFonts w:ascii="Source Sans Pro Regular" w:hAnsi="Source Sans Pro Regular"/>
          <w:b/>
          <w:bCs/>
        </w:rPr>
        <w:t>[LEADER/STAFF/JC]</w:t>
      </w:r>
      <w:r w:rsidR="00E3252C" w:rsidRPr="00641067">
        <w:rPr>
          <w:rFonts w:ascii="Source Sans Pro Regular" w:hAnsi="Source Sans Pro Regular"/>
        </w:rPr>
        <w:t xml:space="preserve"> in the selecting process and have found that </w:t>
      </w:r>
      <w:r w:rsidR="00E3252C" w:rsidRPr="00E3252C">
        <w:rPr>
          <w:rFonts w:ascii="Source Sans Pro Regular" w:hAnsi="Source Sans Pro Regular"/>
        </w:rPr>
        <w:t xml:space="preserve">this </w:t>
      </w:r>
      <w:r w:rsidR="00E3252C">
        <w:rPr>
          <w:rFonts w:ascii="Source Sans Pro Regular" w:hAnsi="Source Sans Pro Regular"/>
          <w:b/>
          <w:bCs/>
        </w:rPr>
        <w:t>[LEADER/STAFF/JC]</w:t>
      </w:r>
      <w:r w:rsidR="00E3252C" w:rsidRPr="00641067">
        <w:rPr>
          <w:rFonts w:ascii="Source Sans Pro Regular" w:hAnsi="Source Sans Pro Regular"/>
        </w:rPr>
        <w:t xml:space="preserve"> has no criminal record.</w:t>
      </w:r>
      <w:r>
        <w:rPr>
          <w:rFonts w:ascii="Source Sans Pro Regular" w:hAnsi="Source Sans Pro Regular"/>
        </w:rPr>
        <w:t xml:space="preserve"> This check is valid for the year of the program mentioned below only.</w:t>
      </w:r>
    </w:p>
    <w:p w14:paraId="75E01104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Source Sans Pro Regular" w:eastAsia="Source Sans Pro Regular" w:hAnsi="Source Sans Pro Regular" w:cs="Source Sans Pro Regular"/>
        </w:rPr>
      </w:pPr>
    </w:p>
    <w:p w14:paraId="2FF9BECA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>
        <w:rPr>
          <w:rFonts w:ascii="Source Sans Pro Regular" w:hAnsi="Source Sans Pro Regular"/>
          <w:b/>
          <w:bCs/>
        </w:rPr>
        <w:t>[LEADER/STAFF/JC]</w:t>
      </w:r>
      <w:r w:rsidRPr="00641067">
        <w:rPr>
          <w:rFonts w:ascii="Source Sans Pro Regular" w:hAnsi="Source Sans Pro Regular"/>
        </w:rPr>
        <w:t xml:space="preserve">’s name: </w:t>
      </w:r>
    </w:p>
    <w:p w14:paraId="1B191A6F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Passport number: </w:t>
      </w:r>
    </w:p>
    <w:p w14:paraId="2D17E001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Program reference: </w:t>
      </w:r>
    </w:p>
    <w:p w14:paraId="07F94B60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Program location: </w:t>
      </w:r>
    </w:p>
    <w:p w14:paraId="01CD6085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hAnsi="Source Sans Pro Regular"/>
        </w:rPr>
      </w:pPr>
      <w:r w:rsidRPr="00641067">
        <w:rPr>
          <w:rFonts w:ascii="Source Sans Pro Regular" w:hAnsi="Source Sans Pro Regular"/>
        </w:rPr>
        <w:t xml:space="preserve">Period: </w:t>
      </w:r>
    </w:p>
    <w:p w14:paraId="3EFC7C19" w14:textId="77777777" w:rsidR="00162537" w:rsidRPr="00641067" w:rsidRDefault="00162537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Source Sans Pro Regular" w:eastAsia="Source Sans Pro Regular" w:hAnsi="Source Sans Pro Regular" w:cs="Source Sans Pro Regular"/>
        </w:rPr>
      </w:pPr>
      <w:r>
        <w:rPr>
          <w:rFonts w:ascii="Source Sans Pro Regular" w:hAnsi="Source Sans Pro Regular"/>
        </w:rPr>
        <w:t>Date of criminal record check:</w:t>
      </w:r>
    </w:p>
    <w:p w14:paraId="7731A43F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Source Sans Pro Regular" w:eastAsia="Source Sans Pro Regular" w:hAnsi="Source Sans Pro Regular" w:cs="Source Sans Pro Regular"/>
        </w:rPr>
      </w:pPr>
    </w:p>
    <w:p w14:paraId="4676FB93" w14:textId="77777777" w:rsidR="00E3252C" w:rsidRPr="00641067" w:rsidRDefault="00E3252C" w:rsidP="00E3252C">
      <w:pPr>
        <w:pStyle w:val="Defaul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38"/>
        </w:tabs>
        <w:spacing w:line="360" w:lineRule="auto"/>
        <w:ind w:right="-1"/>
        <w:jc w:val="both"/>
        <w:rPr>
          <w:rFonts w:ascii="Source Sans Pro Regular" w:eastAsia="Source Sans Pro Regular" w:hAnsi="Source Sans Pro Regular" w:cs="Source Sans Pro Regular"/>
        </w:rPr>
      </w:pPr>
      <w:r w:rsidRPr="00641067">
        <w:rPr>
          <w:rFonts w:ascii="Source Sans Pro Regular" w:hAnsi="Source Sans Pro Regular"/>
        </w:rPr>
        <w:t xml:space="preserve">Best regards, </w:t>
      </w:r>
      <w:r w:rsidR="00162537" w:rsidRPr="00162537">
        <w:rPr>
          <w:rFonts w:ascii="Source Sans Pro Regular" w:hAnsi="Source Sans Pro Regular"/>
          <w:b/>
          <w:bCs/>
        </w:rPr>
        <w:t>[NAME]</w:t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  <w:r w:rsidRPr="00641067">
        <w:rPr>
          <w:rFonts w:ascii="Source Sans Pro Regular" w:hAnsi="Source Sans Pro Regular"/>
        </w:rPr>
        <w:tab/>
      </w:r>
    </w:p>
    <w:p w14:paraId="5593834C" w14:textId="76C174FF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 w:rsidRPr="00641067">
        <w:rPr>
          <w:rFonts w:ascii="Overpass" w:hAnsi="Overpass"/>
          <w:color w:val="auto"/>
        </w:rPr>
        <w:t xml:space="preserve">Date:  </w:t>
      </w:r>
    </w:p>
    <w:p w14:paraId="1720DF9E" w14:textId="77777777" w:rsidR="00E3252C" w:rsidRPr="00641067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</w:p>
    <w:p w14:paraId="632F5E2E" w14:textId="77777777" w:rsidR="00E3252C" w:rsidRDefault="00E3252C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2B3CE3E1" w14:textId="77777777" w:rsidR="00E3252C" w:rsidRPr="00162537" w:rsidRDefault="00162537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b/>
          <w:bCs/>
          <w:color w:val="auto"/>
        </w:rPr>
      </w:pPr>
      <w:r w:rsidRPr="00162537">
        <w:rPr>
          <w:rFonts w:ascii="Overpass" w:hAnsi="Overpass"/>
          <w:b/>
          <w:bCs/>
          <w:color w:val="auto"/>
        </w:rPr>
        <w:t>[NAME]</w:t>
      </w:r>
    </w:p>
    <w:p w14:paraId="59FEE80F" w14:textId="77777777" w:rsidR="00E3252C" w:rsidRPr="00162537" w:rsidRDefault="00162537" w:rsidP="00E325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b/>
          <w:bCs/>
          <w:color w:val="auto"/>
        </w:rPr>
      </w:pPr>
      <w:r w:rsidRPr="00162537">
        <w:rPr>
          <w:rFonts w:ascii="Overpass" w:hAnsi="Overpass"/>
          <w:b/>
          <w:bCs/>
          <w:color w:val="auto"/>
        </w:rPr>
        <w:t>[Position]</w:t>
      </w:r>
    </w:p>
    <w:p w14:paraId="23195F91" w14:textId="77777777" w:rsidR="008206C1" w:rsidRPr="00162537" w:rsidRDefault="00162537" w:rsidP="001625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 w:rsidRPr="00162537">
        <w:rPr>
          <w:rFonts w:ascii="Overpass" w:hAnsi="Overpass"/>
          <w:b/>
          <w:bCs/>
        </w:rPr>
        <w:t>[</w:t>
      </w:r>
      <w:proofErr w:type="spellStart"/>
      <w:r w:rsidRPr="00162537">
        <w:rPr>
          <w:rFonts w:ascii="Overpass" w:hAnsi="Overpass"/>
          <w:b/>
          <w:bCs/>
        </w:rPr>
        <w:t>mail@xx</w:t>
      </w:r>
      <w:proofErr w:type="spellEnd"/>
      <w:proofErr w:type="gramStart"/>
      <w:r w:rsidRPr="00162537">
        <w:rPr>
          <w:rFonts w:ascii="Overpass" w:hAnsi="Overpass"/>
          <w:b/>
          <w:bCs/>
        </w:rPr>
        <w:t>]</w:t>
      </w:r>
      <w:r w:rsidR="00E3252C" w:rsidRPr="00162537">
        <w:rPr>
          <w:rFonts w:ascii="Overpass" w:hAnsi="Overpass"/>
        </w:rPr>
        <w:t>.cisv.org</w:t>
      </w:r>
      <w:proofErr w:type="gramEnd"/>
      <w:r w:rsidR="00E3252C" w:rsidRPr="00641067">
        <w:rPr>
          <w:rFonts w:ascii="Overpass" w:hAnsi="Overpass"/>
          <w:color w:val="auto"/>
        </w:rPr>
        <w:t xml:space="preserve">, </w:t>
      </w:r>
      <w:r w:rsidRPr="00162537">
        <w:rPr>
          <w:rFonts w:ascii="Overpass" w:hAnsi="Overpass"/>
          <w:b/>
          <w:bCs/>
          <w:color w:val="auto"/>
        </w:rPr>
        <w:t>[+phone]</w:t>
      </w:r>
    </w:p>
    <w:sectPr w:rsidR="008206C1" w:rsidRPr="00162537" w:rsidSect="0078720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2288" w:right="1440" w:bottom="1440" w:left="1440" w:header="567" w:footer="1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753E" w14:textId="77777777" w:rsidR="00757E26" w:rsidRDefault="00757E26" w:rsidP="005C752D">
      <w:pPr>
        <w:spacing w:after="0" w:line="240" w:lineRule="auto"/>
      </w:pPr>
      <w:r>
        <w:separator/>
      </w:r>
    </w:p>
  </w:endnote>
  <w:endnote w:type="continuationSeparator" w:id="0">
    <w:p w14:paraId="4A3566E0" w14:textId="77777777" w:rsidR="00757E26" w:rsidRDefault="00757E26" w:rsidP="005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erif Pro">
    <w:panose1 w:val="02040603050405020204"/>
    <w:charset w:val="4D"/>
    <w:family w:val="roman"/>
    <w:pitch w:val="variable"/>
    <w:sig w:usb0="00000007" w:usb1="00000001" w:usb2="00000000" w:usb3="00000000" w:csb0="00000093" w:csb1="00000000"/>
  </w:font>
  <w:font w:name="Source Sans Pro Regular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4B71" w14:textId="74E9C1E4" w:rsidR="005C752D" w:rsidRDefault="00162537" w:rsidP="00E3252C">
    <w:r>
      <w:rPr>
        <w:noProof/>
      </w:rPr>
      <w:drawing>
        <wp:anchor distT="0" distB="0" distL="114300" distR="114300" simplePos="0" relativeHeight="251659264" behindDoc="1" locked="0" layoutInCell="1" allowOverlap="1" wp14:anchorId="53492588" wp14:editId="46C03719">
          <wp:simplePos x="0" y="0"/>
          <wp:positionH relativeFrom="margin">
            <wp:posOffset>-77194</wp:posOffset>
          </wp:positionH>
          <wp:positionV relativeFrom="margin">
            <wp:posOffset>7882449</wp:posOffset>
          </wp:positionV>
          <wp:extent cx="6265545" cy="231775"/>
          <wp:effectExtent l="0" t="0" r="0" b="0"/>
          <wp:wrapSquare wrapText="bothSides"/>
          <wp:docPr id="14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126">
      <w:rPr>
        <w:noProof/>
      </w:rPr>
      <w:drawing>
        <wp:anchor distT="0" distB="0" distL="114300" distR="114300" simplePos="0" relativeHeight="251657216" behindDoc="1" locked="0" layoutInCell="1" allowOverlap="1" wp14:anchorId="655BF68A" wp14:editId="140DF290">
          <wp:simplePos x="0" y="0"/>
          <wp:positionH relativeFrom="margin">
            <wp:posOffset>-34925</wp:posOffset>
          </wp:positionH>
          <wp:positionV relativeFrom="margin">
            <wp:posOffset>8644890</wp:posOffset>
          </wp:positionV>
          <wp:extent cx="6122035" cy="231775"/>
          <wp:effectExtent l="0" t="0" r="0" b="0"/>
          <wp:wrapSquare wrapText="bothSides"/>
          <wp:docPr id="13" name="Billed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8B5" w14:textId="77777777" w:rsidR="00E3252C" w:rsidRDefault="00E3252C">
    <w:pPr>
      <w:pStyle w:val="Sidefod"/>
    </w:pPr>
    <w:r w:rsidRPr="00E3252C">
      <w:rPr>
        <w:noProof/>
      </w:rPr>
      <w:drawing>
        <wp:anchor distT="0" distB="0" distL="114300" distR="114300" simplePos="0" relativeHeight="251665408" behindDoc="1" locked="0" layoutInCell="1" allowOverlap="1" wp14:anchorId="786CE39A" wp14:editId="046473D9">
          <wp:simplePos x="0" y="0"/>
          <wp:positionH relativeFrom="margin">
            <wp:posOffset>11430</wp:posOffset>
          </wp:positionH>
          <wp:positionV relativeFrom="margin">
            <wp:posOffset>8094345</wp:posOffset>
          </wp:positionV>
          <wp:extent cx="6265545" cy="231775"/>
          <wp:effectExtent l="0" t="0" r="0" b="0"/>
          <wp:wrapSquare wrapText="bothSides"/>
          <wp:docPr id="16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52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BD0AB3" wp14:editId="1B5037B7">
              <wp:simplePos x="0" y="0"/>
              <wp:positionH relativeFrom="page">
                <wp:posOffset>4779645</wp:posOffset>
              </wp:positionH>
              <wp:positionV relativeFrom="page">
                <wp:posOffset>8998585</wp:posOffset>
              </wp:positionV>
              <wp:extent cx="2369820" cy="597535"/>
              <wp:effectExtent l="0" t="0" r="5080" b="12065"/>
              <wp:wrapThrough wrapText="bothSides">
                <wp:wrapPolygon edited="0">
                  <wp:start x="0" y="0"/>
                  <wp:lineTo x="0" y="21577"/>
                  <wp:lineTo x="21531" y="21577"/>
                  <wp:lineTo x="21531" y="0"/>
                  <wp:lineTo x="0" y="0"/>
                </wp:wrapPolygon>
              </wp:wrapThrough>
              <wp:docPr id="10" name="Tekstfel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982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6749" w14:textId="16C0889E" w:rsidR="00E3252C" w:rsidRPr="00411407" w:rsidRDefault="00E3252C" w:rsidP="00E3252C">
                          <w:pPr>
                            <w:ind w:right="-11" w:firstLine="20"/>
                            <w:jc w:val="right"/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+[</w:t>
                          </w:r>
                          <w:proofErr w:type="gramEnd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45]  </w:t>
                          </w:r>
                          <w:r w:rsidR="00787204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2522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 2478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>office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.cis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7"/>
                              <w:sz w:val="18"/>
                              <w:szCs w:val="18"/>
                            </w:rPr>
                            <w:t>v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.o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g </w:t>
                          </w:r>
                          <w:r w:rsidRPr="00411407">
                            <w:rPr>
                              <w:rFonts w:ascii="Source Serif Pro" w:hAnsi="Source Serif Pro"/>
                              <w:b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www.cisv.dk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D0AB3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6" type="#_x0000_t202" style="position:absolute;left:0;text-align:left;margin-left:376.35pt;margin-top:708.55pt;width:186.6pt;height:4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" filled="f" stroked="f">
              <v:path arrowok="t"/>
              <v:textbox inset="0,0,0,0">
                <w:txbxContent>
                  <w:p w14:paraId="0A396749" w14:textId="16C0889E" w:rsidR="00E3252C" w:rsidRPr="00411407" w:rsidRDefault="00E3252C" w:rsidP="00E3252C">
                    <w:pPr>
                      <w:ind w:right="-11" w:firstLine="20"/>
                      <w:jc w:val="right"/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Tlf</w:t>
                    </w:r>
                    <w:proofErr w:type="spellEnd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+[</w:t>
                    </w:r>
                    <w:proofErr w:type="gramEnd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45]  </w:t>
                    </w:r>
                    <w:r w:rsidR="00787204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2522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 2478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-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m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a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i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l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: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>office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@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3"/>
                        <w:sz w:val="18"/>
                        <w:szCs w:val="18"/>
                      </w:rPr>
                      <w:t>k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.cis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7"/>
                        <w:sz w:val="18"/>
                        <w:szCs w:val="18"/>
                      </w:rPr>
                      <w:t>v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.o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r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g </w:t>
                    </w:r>
                    <w:r w:rsidRPr="00411407">
                      <w:rPr>
                        <w:rFonts w:ascii="Source Serif Pro" w:hAnsi="Source Serif Pro"/>
                        <w:b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www.cisv.dk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E3252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763448" wp14:editId="24C08EF7">
              <wp:simplePos x="0" y="0"/>
              <wp:positionH relativeFrom="page">
                <wp:posOffset>914400</wp:posOffset>
              </wp:positionH>
              <wp:positionV relativeFrom="page">
                <wp:posOffset>8975394</wp:posOffset>
              </wp:positionV>
              <wp:extent cx="1618615" cy="499110"/>
              <wp:effectExtent l="0" t="0" r="6985" b="8890"/>
              <wp:wrapThrough wrapText="bothSides">
                <wp:wrapPolygon edited="0">
                  <wp:start x="0" y="0"/>
                  <wp:lineTo x="0" y="21435"/>
                  <wp:lineTo x="21524" y="21435"/>
                  <wp:lineTo x="21524" y="0"/>
                  <wp:lineTo x="0" y="0"/>
                </wp:wrapPolygon>
              </wp:wrapThrough>
              <wp:docPr id="9" name="Tekstfel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861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53E70" w14:textId="77777777" w:rsidR="00E3252C" w:rsidRPr="00323309" w:rsidRDefault="00E3252C" w:rsidP="00E3252C">
                          <w:pPr>
                            <w:ind w:right="-27"/>
                            <w:jc w:val="left"/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</w:pP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CISV Danmark</w:t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  <w:t>Bornholmsgade 1, kld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.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1266 København 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10574" id="Tekstfelt 9" o:spid="_x0000_s1029" type="#_x0000_t202" style="position:absolute;left:0;text-align:left;margin-left:1in;margin-top:706.7pt;width:127.45pt;height:39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" filled="f" stroked="f">
              <v:path arrowok="t"/>
              <v:textbox inset="0,0,0,0">
                <w:txbxContent>
                  <w:p w:rsidR="00E3252C" w:rsidRPr="00323309" w:rsidRDefault="00E3252C" w:rsidP="00E3252C">
                    <w:pPr>
                      <w:ind w:right="-27"/>
                      <w:jc w:val="left"/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</w:pP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CISV Danmark</w:t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  <w:t>Bornholmsgade 1, kld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.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1266 København 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BD62" w14:textId="77777777" w:rsidR="00757E26" w:rsidRDefault="00757E26" w:rsidP="005C752D">
      <w:pPr>
        <w:spacing w:after="0" w:line="240" w:lineRule="auto"/>
      </w:pPr>
      <w:r>
        <w:separator/>
      </w:r>
    </w:p>
  </w:footnote>
  <w:footnote w:type="continuationSeparator" w:id="0">
    <w:p w14:paraId="68695BAA" w14:textId="77777777" w:rsidR="00757E26" w:rsidRDefault="00757E26" w:rsidP="005C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B2C0" w14:textId="77777777" w:rsidR="005C752D" w:rsidRPr="00E3252C" w:rsidRDefault="00E3252C" w:rsidP="00E3252C">
    <w:pPr>
      <w:pStyle w:val="Sidehoved"/>
      <w:jc w:val="left"/>
      <w:rPr>
        <w:b/>
        <w:bCs/>
        <w:lang w:val="da-DK"/>
      </w:rPr>
    </w:pPr>
    <w:r w:rsidRPr="00E3252C">
      <w:rPr>
        <w:b/>
        <w:bCs/>
        <w:lang w:val="da-DK"/>
      </w:rPr>
      <w:t xml:space="preserve">Version </w:t>
    </w:r>
    <w:r>
      <w:rPr>
        <w:b/>
        <w:bCs/>
        <w:lang w:val="da-DK"/>
      </w:rPr>
      <w:t>B</w:t>
    </w:r>
    <w:r w:rsidRPr="00E3252C">
      <w:rPr>
        <w:b/>
        <w:bCs/>
        <w:lang w:val="da-DK"/>
      </w:rPr>
      <w:t xml:space="preserve">: </w:t>
    </w:r>
    <w:r w:rsidRPr="00E3252C">
      <w:rPr>
        <w:b/>
        <w:bCs/>
        <w:lang w:val="da-DK"/>
      </w:rPr>
      <w:br/>
      <w:t>LEDER</w:t>
    </w:r>
    <w:r>
      <w:rPr>
        <w:b/>
        <w:bCs/>
        <w:lang w:val="da-DK"/>
      </w:rPr>
      <w:t>/STAB/JC</w:t>
    </w:r>
    <w:r w:rsidRPr="00E3252C">
      <w:rPr>
        <w:b/>
        <w:bCs/>
        <w:lang w:val="da-DK"/>
      </w:rPr>
      <w:t xml:space="preserve"> VI MODTAGER PÅ CAMPS</w:t>
    </w:r>
    <w:r w:rsidR="00CE7126" w:rsidRPr="00E3252C">
      <w:rPr>
        <w:b/>
        <w:bCs/>
        <w:noProof/>
      </w:rPr>
      <w:drawing>
        <wp:anchor distT="0" distB="0" distL="114300" distR="114300" simplePos="0" relativeHeight="251655680" behindDoc="0" locked="0" layoutInCell="1" allowOverlap="1" wp14:anchorId="0E49F0A2" wp14:editId="45A12D06">
          <wp:simplePos x="0" y="0"/>
          <wp:positionH relativeFrom="column">
            <wp:posOffset>15875</wp:posOffset>
          </wp:positionH>
          <wp:positionV relativeFrom="paragraph">
            <wp:posOffset>16510</wp:posOffset>
          </wp:positionV>
          <wp:extent cx="3448050" cy="1011555"/>
          <wp:effectExtent l="0" t="0" r="0" b="0"/>
          <wp:wrapSquare wrapText="bothSides"/>
          <wp:docPr id="12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6466" w14:textId="77777777" w:rsidR="00E3252C" w:rsidRPr="00E3252C" w:rsidRDefault="00E3252C" w:rsidP="00E3252C">
    <w:pPr>
      <w:pStyle w:val="Sidehoved"/>
      <w:jc w:val="left"/>
      <w:rPr>
        <w:b/>
        <w:bCs/>
        <w:lang w:val="da-DK"/>
      </w:rPr>
    </w:pPr>
    <w:r w:rsidRPr="00E3252C">
      <w:rPr>
        <w:b/>
        <w:bCs/>
        <w:lang w:val="da-DK"/>
      </w:rPr>
      <w:t xml:space="preserve">Version </w:t>
    </w:r>
    <w:r>
      <w:rPr>
        <w:b/>
        <w:bCs/>
        <w:lang w:val="da-DK"/>
      </w:rPr>
      <w:t>A</w:t>
    </w:r>
    <w:r w:rsidRPr="00E3252C">
      <w:rPr>
        <w:b/>
        <w:bCs/>
        <w:lang w:val="da-DK"/>
      </w:rPr>
      <w:t xml:space="preserve">: </w:t>
    </w:r>
    <w:r w:rsidRPr="00E3252C">
      <w:rPr>
        <w:b/>
        <w:bCs/>
        <w:lang w:val="da-DK"/>
      </w:rPr>
      <w:br/>
      <w:t>LEDER</w:t>
    </w:r>
    <w:r>
      <w:rPr>
        <w:b/>
        <w:bCs/>
        <w:lang w:val="da-DK"/>
      </w:rPr>
      <w:t>/STAB/JC</w:t>
    </w:r>
    <w:r w:rsidRPr="00E3252C">
      <w:rPr>
        <w:b/>
        <w:bCs/>
        <w:lang w:val="da-DK"/>
      </w:rPr>
      <w:t xml:space="preserve"> VI </w:t>
    </w:r>
    <w:r w:rsidRPr="00E3252C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61F3D66" wp14:editId="27837003">
          <wp:simplePos x="0" y="0"/>
          <wp:positionH relativeFrom="column">
            <wp:posOffset>15875</wp:posOffset>
          </wp:positionH>
          <wp:positionV relativeFrom="paragraph">
            <wp:posOffset>16510</wp:posOffset>
          </wp:positionV>
          <wp:extent cx="3448050" cy="1011555"/>
          <wp:effectExtent l="0" t="0" r="0" b="0"/>
          <wp:wrapSquare wrapText="bothSides"/>
          <wp:docPr id="15" name="Billed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lang w:val="da-DK"/>
      </w:rPr>
      <w:t>SENDER UD</w:t>
    </w:r>
  </w:p>
  <w:p w14:paraId="41B47506" w14:textId="77777777" w:rsidR="00E3252C" w:rsidRPr="00E3252C" w:rsidRDefault="00E3252C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D2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C5B"/>
    <w:multiLevelType w:val="hybridMultilevel"/>
    <w:tmpl w:val="8C8405BE"/>
    <w:lvl w:ilvl="0" w:tplc="3FD43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4B8"/>
    <w:multiLevelType w:val="hybridMultilevel"/>
    <w:tmpl w:val="8CCAB754"/>
    <w:lvl w:ilvl="0" w:tplc="640CBF4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75C32"/>
    <w:multiLevelType w:val="hybridMultilevel"/>
    <w:tmpl w:val="1040D020"/>
    <w:lvl w:ilvl="0" w:tplc="E48449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2340"/>
    <w:multiLevelType w:val="hybridMultilevel"/>
    <w:tmpl w:val="289C72BA"/>
    <w:lvl w:ilvl="0" w:tplc="0DFE4DE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5B3"/>
    <w:multiLevelType w:val="hybridMultilevel"/>
    <w:tmpl w:val="19CC1816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2112"/>
    <w:multiLevelType w:val="hybridMultilevel"/>
    <w:tmpl w:val="491E8F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1ED2"/>
    <w:multiLevelType w:val="hybridMultilevel"/>
    <w:tmpl w:val="3250B500"/>
    <w:lvl w:ilvl="0" w:tplc="38D823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6D80"/>
    <w:multiLevelType w:val="hybridMultilevel"/>
    <w:tmpl w:val="2B0A8024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2C"/>
    <w:rsid w:val="0000229B"/>
    <w:rsid w:val="000261B2"/>
    <w:rsid w:val="00050F40"/>
    <w:rsid w:val="00062F6F"/>
    <w:rsid w:val="00092484"/>
    <w:rsid w:val="00097E62"/>
    <w:rsid w:val="000B706E"/>
    <w:rsid w:val="000F0E24"/>
    <w:rsid w:val="00112AD9"/>
    <w:rsid w:val="00114436"/>
    <w:rsid w:val="00117E5B"/>
    <w:rsid w:val="0012278A"/>
    <w:rsid w:val="0012631C"/>
    <w:rsid w:val="00141576"/>
    <w:rsid w:val="00143F7F"/>
    <w:rsid w:val="001476A7"/>
    <w:rsid w:val="00152851"/>
    <w:rsid w:val="00162537"/>
    <w:rsid w:val="00164E69"/>
    <w:rsid w:val="00181426"/>
    <w:rsid w:val="001A01D2"/>
    <w:rsid w:val="001B5A10"/>
    <w:rsid w:val="001E616F"/>
    <w:rsid w:val="001E7CE0"/>
    <w:rsid w:val="001F1C0A"/>
    <w:rsid w:val="001F31D6"/>
    <w:rsid w:val="00217CBE"/>
    <w:rsid w:val="00230FA5"/>
    <w:rsid w:val="0023621B"/>
    <w:rsid w:val="00236483"/>
    <w:rsid w:val="00236FDC"/>
    <w:rsid w:val="0024335B"/>
    <w:rsid w:val="00264989"/>
    <w:rsid w:val="002746AC"/>
    <w:rsid w:val="002802CF"/>
    <w:rsid w:val="00280ADB"/>
    <w:rsid w:val="00292A90"/>
    <w:rsid w:val="002A12AC"/>
    <w:rsid w:val="002A5EC3"/>
    <w:rsid w:val="002D35C4"/>
    <w:rsid w:val="002E5BA3"/>
    <w:rsid w:val="002F3E04"/>
    <w:rsid w:val="002F4E13"/>
    <w:rsid w:val="003204CB"/>
    <w:rsid w:val="0032249C"/>
    <w:rsid w:val="00323309"/>
    <w:rsid w:val="00372368"/>
    <w:rsid w:val="00377D25"/>
    <w:rsid w:val="00390219"/>
    <w:rsid w:val="003A0E13"/>
    <w:rsid w:val="003A5D38"/>
    <w:rsid w:val="003A7BB3"/>
    <w:rsid w:val="003B5B6A"/>
    <w:rsid w:val="003B6C92"/>
    <w:rsid w:val="003D210B"/>
    <w:rsid w:val="003F6B3C"/>
    <w:rsid w:val="00406667"/>
    <w:rsid w:val="004353F7"/>
    <w:rsid w:val="0044028E"/>
    <w:rsid w:val="00482BCE"/>
    <w:rsid w:val="00493DB2"/>
    <w:rsid w:val="004A60B0"/>
    <w:rsid w:val="004B3FC1"/>
    <w:rsid w:val="004E239C"/>
    <w:rsid w:val="005028A1"/>
    <w:rsid w:val="00507CAF"/>
    <w:rsid w:val="0053380C"/>
    <w:rsid w:val="0054301A"/>
    <w:rsid w:val="00543D46"/>
    <w:rsid w:val="00546C1E"/>
    <w:rsid w:val="00552012"/>
    <w:rsid w:val="0059262C"/>
    <w:rsid w:val="0059682C"/>
    <w:rsid w:val="005A70F3"/>
    <w:rsid w:val="005B00C1"/>
    <w:rsid w:val="005B1802"/>
    <w:rsid w:val="005B70AE"/>
    <w:rsid w:val="005C752D"/>
    <w:rsid w:val="005D4455"/>
    <w:rsid w:val="005F71B7"/>
    <w:rsid w:val="00605967"/>
    <w:rsid w:val="00616007"/>
    <w:rsid w:val="00624308"/>
    <w:rsid w:val="00631778"/>
    <w:rsid w:val="00632B14"/>
    <w:rsid w:val="006408CE"/>
    <w:rsid w:val="00653989"/>
    <w:rsid w:val="0066594E"/>
    <w:rsid w:val="006A01E2"/>
    <w:rsid w:val="006B0CD5"/>
    <w:rsid w:val="006D24AB"/>
    <w:rsid w:val="006E434B"/>
    <w:rsid w:val="00705A25"/>
    <w:rsid w:val="00712863"/>
    <w:rsid w:val="00757E26"/>
    <w:rsid w:val="00764038"/>
    <w:rsid w:val="00785B65"/>
    <w:rsid w:val="00787204"/>
    <w:rsid w:val="007B4C02"/>
    <w:rsid w:val="007C0BA4"/>
    <w:rsid w:val="007C1278"/>
    <w:rsid w:val="007C2028"/>
    <w:rsid w:val="007E76F2"/>
    <w:rsid w:val="007F594D"/>
    <w:rsid w:val="008206C1"/>
    <w:rsid w:val="00832EC7"/>
    <w:rsid w:val="00832EDA"/>
    <w:rsid w:val="008615AC"/>
    <w:rsid w:val="00866A09"/>
    <w:rsid w:val="008677F7"/>
    <w:rsid w:val="00882FB7"/>
    <w:rsid w:val="00883038"/>
    <w:rsid w:val="0088568F"/>
    <w:rsid w:val="00886D73"/>
    <w:rsid w:val="008A3CD9"/>
    <w:rsid w:val="008A419E"/>
    <w:rsid w:val="008C0CB8"/>
    <w:rsid w:val="008E52FB"/>
    <w:rsid w:val="008E5359"/>
    <w:rsid w:val="00914376"/>
    <w:rsid w:val="00927A02"/>
    <w:rsid w:val="00941ABF"/>
    <w:rsid w:val="00970D34"/>
    <w:rsid w:val="00977377"/>
    <w:rsid w:val="00977A6F"/>
    <w:rsid w:val="009B221B"/>
    <w:rsid w:val="009B4887"/>
    <w:rsid w:val="009D03E1"/>
    <w:rsid w:val="009E73BC"/>
    <w:rsid w:val="00A21E4F"/>
    <w:rsid w:val="00A44942"/>
    <w:rsid w:val="00A5028C"/>
    <w:rsid w:val="00A51FE1"/>
    <w:rsid w:val="00A57F24"/>
    <w:rsid w:val="00A72545"/>
    <w:rsid w:val="00A9453D"/>
    <w:rsid w:val="00AA4DB5"/>
    <w:rsid w:val="00AC1B53"/>
    <w:rsid w:val="00AC1B5E"/>
    <w:rsid w:val="00AF439D"/>
    <w:rsid w:val="00B03351"/>
    <w:rsid w:val="00B074D6"/>
    <w:rsid w:val="00B320ED"/>
    <w:rsid w:val="00B40A7D"/>
    <w:rsid w:val="00B42709"/>
    <w:rsid w:val="00B43713"/>
    <w:rsid w:val="00B56AEB"/>
    <w:rsid w:val="00B828A2"/>
    <w:rsid w:val="00BA7828"/>
    <w:rsid w:val="00BC1CD1"/>
    <w:rsid w:val="00C17F7B"/>
    <w:rsid w:val="00C3181C"/>
    <w:rsid w:val="00C542D7"/>
    <w:rsid w:val="00CB391E"/>
    <w:rsid w:val="00CB534A"/>
    <w:rsid w:val="00CE7126"/>
    <w:rsid w:val="00CF222A"/>
    <w:rsid w:val="00CF7F23"/>
    <w:rsid w:val="00D04B6E"/>
    <w:rsid w:val="00D106B9"/>
    <w:rsid w:val="00D25DE9"/>
    <w:rsid w:val="00D4118B"/>
    <w:rsid w:val="00D46B7C"/>
    <w:rsid w:val="00D5031C"/>
    <w:rsid w:val="00D958FD"/>
    <w:rsid w:val="00DD0227"/>
    <w:rsid w:val="00DF3AA1"/>
    <w:rsid w:val="00DF43C0"/>
    <w:rsid w:val="00E15014"/>
    <w:rsid w:val="00E3252C"/>
    <w:rsid w:val="00E37EF4"/>
    <w:rsid w:val="00E52086"/>
    <w:rsid w:val="00E5499F"/>
    <w:rsid w:val="00E645B2"/>
    <w:rsid w:val="00E81331"/>
    <w:rsid w:val="00E87821"/>
    <w:rsid w:val="00EB5C48"/>
    <w:rsid w:val="00EC1E18"/>
    <w:rsid w:val="00EC3D5E"/>
    <w:rsid w:val="00EC6C46"/>
    <w:rsid w:val="00EE60EF"/>
    <w:rsid w:val="00F071B3"/>
    <w:rsid w:val="00F247E7"/>
    <w:rsid w:val="00F3001C"/>
    <w:rsid w:val="00F31D8F"/>
    <w:rsid w:val="00F32615"/>
    <w:rsid w:val="00F62D33"/>
    <w:rsid w:val="00F75EC7"/>
    <w:rsid w:val="00FA3EF4"/>
    <w:rsid w:val="00FB0559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4D82C"/>
  <w15:chartTrackingRefBased/>
  <w15:docId w15:val="{949A1E60-110C-9445-8997-A6DFE34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6C1E"/>
    <w:pPr>
      <w:spacing w:after="160" w:line="259" w:lineRule="auto"/>
      <w:jc w:val="both"/>
    </w:pPr>
    <w:rPr>
      <w:rFonts w:ascii="Source Sans Pro" w:hAnsi="Source Sans Pro"/>
      <w:sz w:val="24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AA1"/>
    <w:pPr>
      <w:keepNext/>
      <w:keepLines/>
      <w:spacing w:before="240" w:after="0"/>
      <w:outlineLvl w:val="0"/>
    </w:pPr>
    <w:rPr>
      <w:rFonts w:ascii="Overpass" w:eastAsia="Times New Roman" w:hAnsi="Overpass"/>
      <w:b/>
      <w:color w:val="0072CE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D8F"/>
    <w:pPr>
      <w:keepNext/>
      <w:keepLines/>
      <w:spacing w:before="40" w:after="0"/>
      <w:outlineLvl w:val="1"/>
    </w:pPr>
    <w:rPr>
      <w:rFonts w:ascii="Overpass" w:eastAsia="Times New Roman" w:hAnsi="Overpass"/>
      <w:b/>
      <w:color w:val="FF671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D8F"/>
    <w:pPr>
      <w:keepNext/>
      <w:keepLines/>
      <w:spacing w:before="40" w:after="0"/>
      <w:outlineLvl w:val="2"/>
    </w:pPr>
    <w:rPr>
      <w:rFonts w:ascii="Overpass" w:eastAsia="Times New Roman" w:hAnsi="Overpass"/>
      <w:b/>
      <w:color w:val="509E2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1D8F"/>
    <w:pPr>
      <w:keepNext/>
      <w:keepLines/>
      <w:spacing w:before="40" w:after="0"/>
      <w:outlineLvl w:val="3"/>
    </w:pPr>
    <w:rPr>
      <w:rFonts w:ascii="Overpass" w:eastAsia="Times New Roman" w:hAnsi="Overpass"/>
      <w:b/>
      <w:iCs/>
      <w:color w:val="AA006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1D8F"/>
    <w:pPr>
      <w:keepNext/>
      <w:keepLines/>
      <w:spacing w:before="40" w:after="0"/>
      <w:outlineLvl w:val="4"/>
    </w:pPr>
    <w:rPr>
      <w:rFonts w:ascii="Overpass" w:eastAsia="Times New Roman" w:hAnsi="Overpass"/>
      <w:b/>
      <w:color w:val="F9423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52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52D"/>
  </w:style>
  <w:style w:type="paragraph" w:styleId="Sidefod">
    <w:name w:val="footer"/>
    <w:basedOn w:val="Normal"/>
    <w:link w:val="Sidefo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52D"/>
  </w:style>
  <w:style w:type="character" w:styleId="Kommentarhenvisning">
    <w:name w:val="annotation reference"/>
    <w:uiPriority w:val="99"/>
    <w:semiHidden/>
    <w:unhideWhenUsed/>
    <w:rsid w:val="003B5B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5B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3B5B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5B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5B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B5B6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0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9143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link w:val="Almindeligtekst"/>
    <w:uiPriority w:val="99"/>
    <w:rsid w:val="00914376"/>
    <w:rPr>
      <w:rFonts w:ascii="Calibri" w:hAnsi="Calibri"/>
      <w:szCs w:val="21"/>
    </w:rPr>
  </w:style>
  <w:style w:type="character" w:styleId="Hyperlink">
    <w:name w:val="Hyperlink"/>
    <w:unhideWhenUsed/>
    <w:rsid w:val="001B5A10"/>
    <w:rPr>
      <w:color w:val="0563C1"/>
      <w:u w:val="single"/>
    </w:rPr>
  </w:style>
  <w:style w:type="character" w:styleId="Ulstomtale">
    <w:name w:val="Unresolved Mention"/>
    <w:uiPriority w:val="99"/>
    <w:rsid w:val="001B5A10"/>
    <w:rPr>
      <w:color w:val="808080"/>
      <w:shd w:val="clear" w:color="auto" w:fill="E6E6E6"/>
    </w:rPr>
  </w:style>
  <w:style w:type="character" w:customStyle="1" w:styleId="Overskrift1Tegn">
    <w:name w:val="Overskrift 1 Tegn"/>
    <w:link w:val="Overskrift1"/>
    <w:uiPriority w:val="9"/>
    <w:rsid w:val="00DF3AA1"/>
    <w:rPr>
      <w:rFonts w:ascii="Overpass" w:eastAsia="Times New Roman" w:hAnsi="Overpass" w:cs="Times New Roman"/>
      <w:b/>
      <w:color w:val="0072CE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F31D8F"/>
    <w:rPr>
      <w:rFonts w:ascii="Overpass" w:eastAsia="Times New Roman" w:hAnsi="Overpass" w:cs="Times New Roman"/>
      <w:b/>
      <w:color w:val="FF671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F3AA1"/>
    <w:pPr>
      <w:spacing w:after="0" w:line="240" w:lineRule="auto"/>
      <w:contextualSpacing/>
    </w:pPr>
    <w:rPr>
      <w:rFonts w:ascii="Overpass" w:eastAsia="Times New Roman" w:hAnsi="Overpass"/>
      <w:color w:val="003DA6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DF3AA1"/>
    <w:rPr>
      <w:rFonts w:ascii="Overpass" w:eastAsia="Times New Roman" w:hAnsi="Overpass" w:cs="Times New Roman"/>
      <w:color w:val="003DA6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DF3AA1"/>
    <w:rPr>
      <w:rFonts w:ascii="Source Serif Pro" w:hAnsi="Source Serif Pro"/>
      <w:sz w:val="24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DF3AA1"/>
    <w:pPr>
      <w:ind w:left="720"/>
      <w:contextualSpacing/>
    </w:pPr>
    <w:rPr>
      <w:rFonts w:ascii="Source Serif Pro" w:hAnsi="Source Serif Pro"/>
    </w:rPr>
  </w:style>
  <w:style w:type="character" w:customStyle="1" w:styleId="Overskrift3Tegn">
    <w:name w:val="Overskrift 3 Tegn"/>
    <w:link w:val="Overskrift3"/>
    <w:uiPriority w:val="9"/>
    <w:rsid w:val="00F31D8F"/>
    <w:rPr>
      <w:rFonts w:ascii="Overpass" w:eastAsia="Times New Roman" w:hAnsi="Overpass" w:cs="Times New Roman"/>
      <w:b/>
      <w:color w:val="509E2F"/>
      <w:sz w:val="28"/>
      <w:szCs w:val="24"/>
    </w:rPr>
  </w:style>
  <w:style w:type="character" w:customStyle="1" w:styleId="Overskrift4Tegn">
    <w:name w:val="Overskrift 4 Tegn"/>
    <w:link w:val="Overskrift4"/>
    <w:uiPriority w:val="9"/>
    <w:rsid w:val="00F31D8F"/>
    <w:rPr>
      <w:rFonts w:ascii="Overpass" w:eastAsia="Times New Roman" w:hAnsi="Overpass" w:cs="Times New Roman"/>
      <w:b/>
      <w:iCs/>
      <w:color w:val="AA0061"/>
      <w:sz w:val="28"/>
    </w:rPr>
  </w:style>
  <w:style w:type="character" w:customStyle="1" w:styleId="Overskrift5Tegn">
    <w:name w:val="Overskrift 5 Tegn"/>
    <w:link w:val="Overskrift5"/>
    <w:uiPriority w:val="9"/>
    <w:semiHidden/>
    <w:rsid w:val="00F31D8F"/>
    <w:rPr>
      <w:rFonts w:ascii="Overpass" w:eastAsia="Times New Roman" w:hAnsi="Overpass" w:cs="Times New Roman"/>
      <w:b/>
      <w:color w:val="F9423A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D8F"/>
    <w:pPr>
      <w:numPr>
        <w:ilvl w:val="1"/>
      </w:numPr>
    </w:pPr>
    <w:rPr>
      <w:rFonts w:ascii="Source Serif Pro" w:eastAsia="Times New Roman" w:hAnsi="Source Serif Pro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F31D8F"/>
    <w:rPr>
      <w:rFonts w:ascii="Source Serif Pro" w:eastAsia="Times New Roman" w:hAnsi="Source Serif Pro"/>
      <w:color w:val="5A5A5A"/>
      <w:spacing w:val="15"/>
      <w:sz w:val="24"/>
    </w:rPr>
  </w:style>
  <w:style w:type="character" w:styleId="Svagfremhvning">
    <w:name w:val="Subtle Emphasis"/>
    <w:uiPriority w:val="19"/>
    <w:qFormat/>
    <w:rsid w:val="00F31D8F"/>
    <w:rPr>
      <w:rFonts w:ascii="Source Serif Pro" w:hAnsi="Source Serif Pro"/>
      <w:i w:val="0"/>
      <w:iCs/>
      <w:color w:val="404040"/>
      <w:u w:val="single"/>
    </w:rPr>
  </w:style>
  <w:style w:type="character" w:styleId="Fremhv">
    <w:name w:val="Emphasis"/>
    <w:uiPriority w:val="20"/>
    <w:qFormat/>
    <w:rsid w:val="00F31D8F"/>
    <w:rPr>
      <w:i w:val="0"/>
      <w:iCs/>
    </w:rPr>
  </w:style>
  <w:style w:type="character" w:styleId="Kraftigfremhvning">
    <w:name w:val="Intense Emphasis"/>
    <w:uiPriority w:val="21"/>
    <w:qFormat/>
    <w:rsid w:val="00F31D8F"/>
    <w:rPr>
      <w:rFonts w:ascii="Source Serif Pro" w:hAnsi="Source Serif Pro"/>
      <w:i/>
      <w:iCs/>
      <w:color w:val="003DA6"/>
    </w:rPr>
  </w:style>
  <w:style w:type="character" w:styleId="Strk">
    <w:name w:val="Strong"/>
    <w:uiPriority w:val="22"/>
    <w:qFormat/>
    <w:rsid w:val="00F31D8F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F31D8F"/>
    <w:pPr>
      <w:spacing w:before="200"/>
      <w:ind w:left="864" w:right="864"/>
      <w:jc w:val="center"/>
    </w:pPr>
    <w:rPr>
      <w:iCs/>
      <w:color w:val="404040"/>
    </w:rPr>
  </w:style>
  <w:style w:type="character" w:customStyle="1" w:styleId="CitatTegn">
    <w:name w:val="Citat Tegn"/>
    <w:link w:val="Citat"/>
    <w:uiPriority w:val="29"/>
    <w:rsid w:val="00F31D8F"/>
    <w:rPr>
      <w:rFonts w:ascii="Source Sans Pro" w:hAnsi="Source Sans Pro"/>
      <w:iCs/>
      <w:color w:val="404040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D8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072CE"/>
    </w:rPr>
  </w:style>
  <w:style w:type="character" w:customStyle="1" w:styleId="StrktcitatTegn">
    <w:name w:val="Stærkt citat Tegn"/>
    <w:link w:val="Strktcitat"/>
    <w:uiPriority w:val="30"/>
    <w:rsid w:val="00F31D8F"/>
    <w:rPr>
      <w:rFonts w:ascii="Source Sans Pro" w:hAnsi="Source Sans Pro"/>
      <w:i/>
      <w:iCs/>
      <w:color w:val="0072CE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162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esident@dk.cis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gre/Library/Group%20Containers/UBF8T346G9.Office/User%20Content.localized/Templates.localized/CISV%20Danm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7E5250ED34442B4E29BCE259DC6A1" ma:contentTypeVersion="12" ma:contentTypeDescription="Opret et nyt dokument." ma:contentTypeScope="" ma:versionID="addf3cb8cbf40d4fa82cdd6ebeb8a3b0">
  <xsd:schema xmlns:xsd="http://www.w3.org/2001/XMLSchema" xmlns:xs="http://www.w3.org/2001/XMLSchema" xmlns:p="http://schemas.microsoft.com/office/2006/metadata/properties" xmlns:ns2="51ea0323-74a7-47c6-9183-52660c455010" xmlns:ns3="3c81924b-d520-40de-a0cb-6d31effc6d3a" targetNamespace="http://schemas.microsoft.com/office/2006/metadata/properties" ma:root="true" ma:fieldsID="7e10f50e98a50085505679e4f59785bb" ns2:_="" ns3:_="">
    <xsd:import namespace="51ea0323-74a7-47c6-9183-52660c455010"/>
    <xsd:import namespace="3c81924b-d520-40de-a0cb-6d31effc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a0323-74a7-47c6-9183-52660c45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924b-d520-40de-a0cb-6d31effc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2F081-D063-4DF0-9D4D-AF7146F0C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EE3D5-08DF-4258-93EB-F23A897D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a0323-74a7-47c6-9183-52660c455010"/>
    <ds:schemaRef ds:uri="3c81924b-d520-40de-a0cb-6d31effc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280C4-A9F4-AE4D-9822-9790F5B2C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96BDE-3C1E-4AE1-8C8C-3FFE1F678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CISV Danmark.dotx</Template>
  <TotalTime>1</TotalTime>
  <Pages>2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Juel Enemærke</dc:creator>
  <cp:keywords/>
  <dc:description/>
  <cp:lastModifiedBy>Rikke Juel Enemærke</cp:lastModifiedBy>
  <cp:revision>2</cp:revision>
  <cp:lastPrinted>2019-05-10T14:13:00Z</cp:lastPrinted>
  <dcterms:created xsi:type="dcterms:W3CDTF">2022-02-18T22:21:00Z</dcterms:created>
  <dcterms:modified xsi:type="dcterms:W3CDTF">2022-02-18T22:21:00Z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0x0101009DD7E5250ED34442B4E29BCE259DC6A1</vt:lpwstr>
  </property>
</Properties>
</file>