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3695" w14:textId="612F5318" w:rsidR="00F53419" w:rsidRPr="00F53419" w:rsidRDefault="00F53419" w:rsidP="009B56B1">
      <w:pPr>
        <w:ind w:firstLine="720"/>
        <w:jc w:val="right"/>
        <w:rPr>
          <w:rFonts w:ascii="Overpass" w:hAnsi="Overpass"/>
        </w:rPr>
      </w:pPr>
      <w:r w:rsidRPr="00F53419">
        <w:rPr>
          <w:rFonts w:ascii="Overpass" w:hAnsi="Overpass"/>
        </w:rPr>
        <w:t xml:space="preserve">Copenhagen, </w:t>
      </w:r>
      <w:r w:rsidR="00101AB1">
        <w:rPr>
          <w:rFonts w:ascii="Overpass" w:hAnsi="Overpass"/>
        </w:rPr>
        <w:fldChar w:fldCharType="begin"/>
      </w:r>
      <w:r w:rsidR="00101AB1">
        <w:rPr>
          <w:rFonts w:ascii="Overpass" w:hAnsi="Overpass"/>
        </w:rPr>
        <w:instrText xml:space="preserve"> DATE \@ "yyyy-MM-dd" </w:instrText>
      </w:r>
      <w:r w:rsidR="00101AB1">
        <w:rPr>
          <w:rFonts w:ascii="Overpass" w:hAnsi="Overpass"/>
        </w:rPr>
        <w:fldChar w:fldCharType="separate"/>
      </w:r>
      <w:r w:rsidR="00101AB1">
        <w:rPr>
          <w:rFonts w:ascii="Overpass" w:hAnsi="Overpass"/>
          <w:noProof/>
        </w:rPr>
        <w:t>2022-02-18</w:t>
      </w:r>
      <w:r w:rsidR="00101AB1">
        <w:rPr>
          <w:rFonts w:ascii="Overpass" w:hAnsi="Overpass"/>
        </w:rPr>
        <w:fldChar w:fldCharType="end"/>
      </w:r>
    </w:p>
    <w:p w14:paraId="187FCF1E" w14:textId="77777777" w:rsidR="00CE015E" w:rsidRPr="009D4A15" w:rsidRDefault="00E92F2D" w:rsidP="00CE015E">
      <w:pPr>
        <w:pStyle w:val="Overskrift1"/>
        <w:rPr>
          <w:sz w:val="31"/>
          <w:szCs w:val="31"/>
        </w:rPr>
      </w:pPr>
      <w:r w:rsidRPr="009D4A15">
        <w:rPr>
          <w:sz w:val="31"/>
          <w:szCs w:val="31"/>
        </w:rPr>
        <w:t xml:space="preserve">Official delegation invitation letter for </w:t>
      </w:r>
      <w:r w:rsidR="009D4A15" w:rsidRPr="009D4A15">
        <w:rPr>
          <w:sz w:val="31"/>
          <w:szCs w:val="31"/>
        </w:rPr>
        <w:t>Youth Meeting</w:t>
      </w:r>
      <w:r w:rsidRPr="009D4A15">
        <w:rPr>
          <w:sz w:val="31"/>
          <w:szCs w:val="31"/>
        </w:rPr>
        <w:t xml:space="preserve"> </w:t>
      </w:r>
      <w:proofErr w:type="spellStart"/>
      <w:r w:rsidRPr="009D4A15">
        <w:rPr>
          <w:sz w:val="31"/>
          <w:szCs w:val="31"/>
        </w:rPr>
        <w:t>Program</w:t>
      </w:r>
      <w:r w:rsidR="009D4A15" w:rsidRPr="009D4A15">
        <w:rPr>
          <w:sz w:val="31"/>
          <w:szCs w:val="31"/>
        </w:rPr>
        <w:t>me</w:t>
      </w:r>
      <w:proofErr w:type="spellEnd"/>
    </w:p>
    <w:p w14:paraId="7A397555" w14:textId="77777777" w:rsidR="00CE015E" w:rsidRDefault="00CE015E" w:rsidP="00CE015E">
      <w:pPr>
        <w:pStyle w:val="Undertitel"/>
      </w:pPr>
    </w:p>
    <w:p w14:paraId="09572A01" w14:textId="77777777" w:rsidR="00E92F2D" w:rsidRPr="00E92F2D" w:rsidRDefault="00CE015E" w:rsidP="00CE015E">
      <w:pPr>
        <w:pStyle w:val="Undertitel"/>
      </w:pPr>
      <w:r w:rsidRPr="009473AF">
        <w:rPr>
          <w:highlight w:val="yellow"/>
        </w:rPr>
        <w:t>Camp address</w:t>
      </w:r>
      <w:proofErr w:type="gramStart"/>
      <w:r w:rsidRPr="009473AF">
        <w:rPr>
          <w:highlight w:val="yellow"/>
        </w:rPr>
        <w:t>:</w:t>
      </w:r>
      <w:r w:rsidR="009473AF" w:rsidRPr="009473AF">
        <w:rPr>
          <w:highlight w:val="yellow"/>
        </w:rPr>
        <w:t xml:space="preserve"> </w:t>
      </w:r>
      <w:r w:rsidRPr="009473AF">
        <w:rPr>
          <w:highlight w:val="yellow"/>
        </w:rPr>
        <w:t>,</w:t>
      </w:r>
      <w:proofErr w:type="gramEnd"/>
      <w:r w:rsidRPr="009473AF">
        <w:rPr>
          <w:highlight w:val="yellow"/>
        </w:rPr>
        <w:t xml:space="preserve"> Denmark</w:t>
      </w:r>
      <w:r w:rsidR="00E92F2D" w:rsidRPr="00E92F2D">
        <w:t xml:space="preserve"> </w:t>
      </w:r>
    </w:p>
    <w:p w14:paraId="6FF32008" w14:textId="77777777" w:rsidR="00CE015E" w:rsidRDefault="00CE015E" w:rsidP="00E92F2D"/>
    <w:p w14:paraId="5D20D189" w14:textId="77777777" w:rsidR="00E92F2D" w:rsidRPr="00E92F2D" w:rsidRDefault="00E92F2D" w:rsidP="00E92F2D">
      <w:r w:rsidRPr="00E92F2D">
        <w:t>Dear Sir/Madame,</w:t>
      </w:r>
    </w:p>
    <w:p w14:paraId="4F134DB5" w14:textId="77777777" w:rsidR="00E92F2D" w:rsidRPr="00E92F2D" w:rsidRDefault="00E92F2D" w:rsidP="00E92F2D">
      <w:r w:rsidRPr="00E92F2D">
        <w:t xml:space="preserve">I’m delighted to send a formal invitation to the CISV delegation from </w:t>
      </w:r>
      <w:r w:rsidR="009473AF" w:rsidRPr="009473AF">
        <w:rPr>
          <w:highlight w:val="yellow"/>
        </w:rPr>
        <w:t>NATION</w:t>
      </w:r>
      <w:r w:rsidRPr="00E92F2D">
        <w:t xml:space="preserve"> participating in the </w:t>
      </w:r>
      <w:r w:rsidR="009D4A15">
        <w:t>Youth Meeting</w:t>
      </w:r>
      <w:r>
        <w:t xml:space="preserve"> </w:t>
      </w:r>
      <w:proofErr w:type="spellStart"/>
      <w:r w:rsidR="001446AC">
        <w:t>p</w:t>
      </w:r>
      <w:r w:rsidRPr="00E92F2D">
        <w:t>rogram</w:t>
      </w:r>
      <w:r w:rsidR="001446AC">
        <w:t>me</w:t>
      </w:r>
      <w:proofErr w:type="spellEnd"/>
      <w:r w:rsidRPr="00E92F2D">
        <w:t xml:space="preserve"> held in </w:t>
      </w:r>
      <w:r w:rsidR="009473AF" w:rsidRPr="009473AF">
        <w:rPr>
          <w:highlight w:val="yellow"/>
        </w:rPr>
        <w:t>LOKALFORENING</w:t>
      </w:r>
      <w:r w:rsidRPr="009473AF">
        <w:rPr>
          <w:highlight w:val="yellow"/>
        </w:rPr>
        <w:t>,</w:t>
      </w:r>
      <w:r w:rsidRPr="00E92F2D">
        <w:t xml:space="preserve"> Denmark</w:t>
      </w:r>
      <w:r w:rsidR="008876E2">
        <w:t xml:space="preserve"> from </w:t>
      </w:r>
      <w:proofErr w:type="spellStart"/>
      <w:r w:rsidR="008876E2" w:rsidRPr="00E70BC5">
        <w:rPr>
          <w:highlight w:val="yellow"/>
        </w:rPr>
        <w:t>DD</w:t>
      </w:r>
      <w:r w:rsidR="008876E2" w:rsidRPr="00E70BC5">
        <w:rPr>
          <w:highlight w:val="yellow"/>
          <w:vertAlign w:val="superscript"/>
        </w:rPr>
        <w:t>th</w:t>
      </w:r>
      <w:proofErr w:type="spellEnd"/>
      <w:r w:rsidR="008876E2" w:rsidRPr="00E70BC5">
        <w:rPr>
          <w:highlight w:val="yellow"/>
        </w:rPr>
        <w:t xml:space="preserve"> July to </w:t>
      </w:r>
      <w:proofErr w:type="spellStart"/>
      <w:r w:rsidR="008876E2" w:rsidRPr="00E70BC5">
        <w:rPr>
          <w:highlight w:val="yellow"/>
        </w:rPr>
        <w:t>DD</w:t>
      </w:r>
      <w:r w:rsidR="008876E2" w:rsidRPr="00E70BC5">
        <w:rPr>
          <w:highlight w:val="yellow"/>
          <w:vertAlign w:val="superscript"/>
        </w:rPr>
        <w:t>rd</w:t>
      </w:r>
      <w:proofErr w:type="spellEnd"/>
      <w:r w:rsidR="008876E2" w:rsidRPr="00E70BC5">
        <w:rPr>
          <w:highlight w:val="yellow"/>
        </w:rPr>
        <w:t xml:space="preserve"> August 20YY</w:t>
      </w:r>
      <w:r w:rsidR="008876E2" w:rsidRPr="00E92F2D">
        <w:t>.</w:t>
      </w:r>
      <w:r w:rsidRPr="00E92F2D">
        <w:t xml:space="preserve"> </w:t>
      </w:r>
    </w:p>
    <w:p w14:paraId="329909E6" w14:textId="77777777" w:rsidR="009D4A15" w:rsidRPr="00802D38" w:rsidRDefault="009D4A15" w:rsidP="009D4A15">
      <w:pPr>
        <w:rPr>
          <w:shd w:val="clear" w:color="auto" w:fill="FFFFFF"/>
          <w:lang w:eastAsia="da-DK"/>
        </w:rPr>
      </w:pPr>
      <w:r w:rsidRPr="009D4A15">
        <w:rPr>
          <w:bdr w:val="none" w:sz="0" w:space="0" w:color="auto" w:frame="1"/>
          <w:shd w:val="clear" w:color="auto" w:fill="FFFFFF"/>
          <w:lang w:eastAsia="da-DK"/>
        </w:rPr>
        <w:t>Youth Meetings</w:t>
      </w:r>
      <w:r w:rsidR="00802D38">
        <w:rPr>
          <w:bdr w:val="none" w:sz="0" w:space="0" w:color="auto" w:frame="1"/>
          <w:shd w:val="clear" w:color="auto" w:fill="FFFFFF"/>
          <w:lang w:eastAsia="da-DK"/>
        </w:rPr>
        <w:t xml:space="preserve"> </w:t>
      </w:r>
      <w:r w:rsidR="00802D38" w:rsidRPr="00E92F2D">
        <w:rPr>
          <w:bdr w:val="none" w:sz="0" w:space="0" w:color="auto" w:frame="1"/>
          <w:shd w:val="clear" w:color="auto" w:fill="FFFFFF"/>
          <w:lang w:eastAsia="da-DK"/>
        </w:rPr>
        <w:t xml:space="preserve">CISV’s </w:t>
      </w:r>
      <w:r w:rsidR="00802D38">
        <w:rPr>
          <w:bdr w:val="none" w:sz="0" w:space="0" w:color="auto" w:frame="1"/>
          <w:shd w:val="clear" w:color="auto" w:fill="FFFFFF"/>
          <w:lang w:eastAsia="da-DK"/>
        </w:rPr>
        <w:t>Youth Meeting</w:t>
      </w:r>
      <w:r w:rsidR="00802D38" w:rsidRPr="00E92F2D">
        <w:rPr>
          <w:bdr w:val="none" w:sz="0" w:space="0" w:color="auto" w:frame="1"/>
          <w:shd w:val="clear" w:color="auto" w:fill="FFFFFF"/>
          <w:lang w:eastAsia="da-DK"/>
        </w:rPr>
        <w:t xml:space="preserve"> </w:t>
      </w:r>
      <w:proofErr w:type="spellStart"/>
      <w:r w:rsidR="00802D38" w:rsidRPr="00E92F2D">
        <w:rPr>
          <w:bdr w:val="none" w:sz="0" w:space="0" w:color="auto" w:frame="1"/>
          <w:shd w:val="clear" w:color="auto" w:fill="FFFFFF"/>
          <w:lang w:eastAsia="da-DK"/>
        </w:rPr>
        <w:t>programme</w:t>
      </w:r>
      <w:proofErr w:type="spellEnd"/>
      <w:r w:rsidR="00802D38" w:rsidRPr="00E92F2D">
        <w:rPr>
          <w:bdr w:val="none" w:sz="0" w:space="0" w:color="auto" w:frame="1"/>
          <w:shd w:val="clear" w:color="auto" w:fill="FFFFFF"/>
          <w:lang w:eastAsia="da-DK"/>
        </w:rPr>
        <w:t xml:space="preserve"> encourages young people to take a leading role in planning and organizing activities</w:t>
      </w:r>
      <w:r w:rsidR="00802D38" w:rsidRPr="00E92F2D">
        <w:rPr>
          <w:shd w:val="clear" w:color="auto" w:fill="FFFFFF"/>
          <w:lang w:eastAsia="da-DK"/>
        </w:rPr>
        <w:t xml:space="preserve">. The participants and their adult </w:t>
      </w:r>
      <w:r w:rsidR="00802D38">
        <w:rPr>
          <w:shd w:val="clear" w:color="auto" w:fill="FFFFFF"/>
          <w:lang w:eastAsia="da-DK"/>
        </w:rPr>
        <w:t>staff</w:t>
      </w:r>
      <w:r w:rsidR="00802D38" w:rsidRPr="00E92F2D">
        <w:rPr>
          <w:shd w:val="clear" w:color="auto" w:fill="FFFFFF"/>
          <w:lang w:eastAsia="da-DK"/>
        </w:rPr>
        <w:t xml:space="preserve"> use CISV’s peace education to guide the theme of the camp around which they plan </w:t>
      </w:r>
      <w:proofErr w:type="spellStart"/>
      <w:r w:rsidR="00802D38" w:rsidRPr="00E92F2D">
        <w:rPr>
          <w:shd w:val="clear" w:color="auto" w:fill="FFFFFF"/>
          <w:lang w:eastAsia="da-DK"/>
        </w:rPr>
        <w:t>activitie</w:t>
      </w:r>
      <w:proofErr w:type="spellEnd"/>
      <w:r w:rsidR="00802D38" w:rsidRPr="00E92F2D">
        <w:rPr>
          <w:shd w:val="clear" w:color="auto" w:fill="FFFFFF"/>
          <w:lang w:eastAsia="da-DK"/>
        </w:rPr>
        <w:t>.</w:t>
      </w:r>
      <w:r w:rsidR="00802D38">
        <w:rPr>
          <w:shd w:val="clear" w:color="auto" w:fill="FFFFFF"/>
          <w:lang w:eastAsia="da-DK"/>
        </w:rPr>
        <w:t xml:space="preserve"> Youth Meetings</w:t>
      </w:r>
      <w:r w:rsidRPr="009D4A15">
        <w:rPr>
          <w:bdr w:val="none" w:sz="0" w:space="0" w:color="auto" w:frame="1"/>
          <w:shd w:val="clear" w:color="auto" w:fill="FFFFFF"/>
          <w:lang w:eastAsia="da-DK"/>
        </w:rPr>
        <w:t xml:space="preserve"> bring small groups of young people, of similar ages together from different countries within a region.</w:t>
      </w:r>
      <w:r>
        <w:rPr>
          <w:bdr w:val="none" w:sz="0" w:space="0" w:color="auto" w:frame="1"/>
          <w:shd w:val="clear" w:color="auto" w:fill="FFFFFF"/>
          <w:lang w:eastAsia="da-DK"/>
        </w:rPr>
        <w:t xml:space="preserve"> </w:t>
      </w:r>
      <w:r w:rsidRPr="009D4A15">
        <w:rPr>
          <w:bdr w:val="none" w:sz="0" w:space="0" w:color="auto" w:frame="1"/>
          <w:shd w:val="clear" w:color="auto" w:fill="FFFFFF"/>
          <w:lang w:eastAsia="da-DK"/>
        </w:rPr>
        <w:t>Youth Meetings are for 25-35 participants</w:t>
      </w:r>
      <w:r w:rsidR="00802D38">
        <w:rPr>
          <w:bdr w:val="none" w:sz="0" w:space="0" w:color="auto" w:frame="1"/>
          <w:shd w:val="clear" w:color="auto" w:fill="FFFFFF"/>
          <w:lang w:eastAsia="da-DK"/>
        </w:rPr>
        <w:t xml:space="preserve"> </w:t>
      </w:r>
      <w:r w:rsidRPr="009D4A15">
        <w:rPr>
          <w:bdr w:val="none" w:sz="0" w:space="0" w:color="auto" w:frame="1"/>
          <w:shd w:val="clear" w:color="auto" w:fill="FFFFFF"/>
          <w:lang w:eastAsia="da-DK"/>
        </w:rPr>
        <w:t>aged 12-13</w:t>
      </w:r>
      <w:r w:rsidR="00802D38">
        <w:rPr>
          <w:bdr w:val="none" w:sz="0" w:space="0" w:color="auto" w:frame="1"/>
          <w:shd w:val="clear" w:color="auto" w:fill="FFFFFF"/>
          <w:lang w:eastAsia="da-DK"/>
        </w:rPr>
        <w:t xml:space="preserve"> /</w:t>
      </w:r>
      <w:r w:rsidRPr="009D4A15">
        <w:rPr>
          <w:bdr w:val="none" w:sz="0" w:space="0" w:color="auto" w:frame="1"/>
          <w:shd w:val="clear" w:color="auto" w:fill="FFFFFF"/>
          <w:lang w:eastAsia="da-DK"/>
        </w:rPr>
        <w:t xml:space="preserve"> 14-15</w:t>
      </w:r>
      <w:r w:rsidR="00802D38">
        <w:rPr>
          <w:bdr w:val="none" w:sz="0" w:space="0" w:color="auto" w:frame="1"/>
          <w:shd w:val="clear" w:color="auto" w:fill="FFFFFF"/>
          <w:lang w:eastAsia="da-DK"/>
        </w:rPr>
        <w:t xml:space="preserve"> /</w:t>
      </w:r>
      <w:r w:rsidRPr="009D4A15">
        <w:rPr>
          <w:bdr w:val="none" w:sz="0" w:space="0" w:color="auto" w:frame="1"/>
          <w:shd w:val="clear" w:color="auto" w:fill="FFFFFF"/>
          <w:lang w:eastAsia="da-DK"/>
        </w:rPr>
        <w:t xml:space="preserve"> 16-18 </w:t>
      </w:r>
      <w:r w:rsidR="00802D38">
        <w:rPr>
          <w:bdr w:val="none" w:sz="0" w:space="0" w:color="auto" w:frame="1"/>
          <w:shd w:val="clear" w:color="auto" w:fill="FFFFFF"/>
          <w:lang w:eastAsia="da-DK"/>
        </w:rPr>
        <w:t>/</w:t>
      </w:r>
      <w:r w:rsidRPr="009D4A15">
        <w:rPr>
          <w:bdr w:val="none" w:sz="0" w:space="0" w:color="auto" w:frame="1"/>
          <w:shd w:val="clear" w:color="auto" w:fill="FFFFFF"/>
          <w:lang w:eastAsia="da-DK"/>
        </w:rPr>
        <w:t xml:space="preserve"> 19+</w:t>
      </w:r>
      <w:r w:rsidR="00802D38">
        <w:rPr>
          <w:bdr w:val="none" w:sz="0" w:space="0" w:color="auto" w:frame="1"/>
          <w:shd w:val="clear" w:color="auto" w:fill="FFFFFF"/>
          <w:lang w:eastAsia="da-DK"/>
        </w:rPr>
        <w:t xml:space="preserve"> from 5-20 nations.</w:t>
      </w:r>
      <w:r w:rsidRPr="009D4A15">
        <w:rPr>
          <w:bdr w:val="none" w:sz="0" w:space="0" w:color="auto" w:frame="1"/>
          <w:shd w:val="clear" w:color="auto" w:fill="FFFFFF"/>
          <w:lang w:eastAsia="da-DK"/>
        </w:rPr>
        <w:t xml:space="preserve"> </w:t>
      </w:r>
      <w:r w:rsidR="00802D38" w:rsidRPr="00E92F2D">
        <w:rPr>
          <w:shd w:val="clear" w:color="auto" w:fill="FFFFFF"/>
          <w:lang w:eastAsia="da-DK"/>
        </w:rPr>
        <w:t>The camp is planned and run by adult staff with the participants</w:t>
      </w:r>
      <w:r w:rsidRPr="009D4A15">
        <w:rPr>
          <w:bdr w:val="none" w:sz="0" w:space="0" w:color="auto" w:frame="1"/>
          <w:shd w:val="clear" w:color="auto" w:fill="FFFFFF"/>
          <w:lang w:eastAsia="da-DK"/>
        </w:rPr>
        <w:t>. Young people aged under 16 travel in delegations</w:t>
      </w:r>
      <w:r w:rsidR="00802D38">
        <w:rPr>
          <w:bdr w:val="none" w:sz="0" w:space="0" w:color="auto" w:frame="1"/>
          <w:shd w:val="clear" w:color="auto" w:fill="FFFFFF"/>
          <w:lang w:eastAsia="da-DK"/>
        </w:rPr>
        <w:t xml:space="preserve"> </w:t>
      </w:r>
      <w:r w:rsidR="00802D38" w:rsidRPr="00E92F2D">
        <w:rPr>
          <w:shd w:val="clear" w:color="auto" w:fill="FFFFFF"/>
          <w:lang w:eastAsia="da-DK"/>
        </w:rPr>
        <w:t xml:space="preserve">accompanied </w:t>
      </w:r>
      <w:r w:rsidR="00802D38">
        <w:rPr>
          <w:shd w:val="clear" w:color="auto" w:fill="FFFFFF"/>
          <w:lang w:eastAsia="da-DK"/>
        </w:rPr>
        <w:t xml:space="preserve">by </w:t>
      </w:r>
      <w:r w:rsidRPr="009D4A15">
        <w:rPr>
          <w:bdr w:val="none" w:sz="0" w:space="0" w:color="auto" w:frame="1"/>
          <w:shd w:val="clear" w:color="auto" w:fill="FFFFFF"/>
          <w:lang w:eastAsia="da-DK"/>
        </w:rPr>
        <w:t>an adult leader.</w:t>
      </w:r>
    </w:p>
    <w:p w14:paraId="341D7AAC" w14:textId="77777777" w:rsidR="009D4A15" w:rsidRDefault="00802D38" w:rsidP="009D4A15">
      <w:pPr>
        <w:rPr>
          <w:bdr w:val="none" w:sz="0" w:space="0" w:color="auto" w:frame="1"/>
          <w:shd w:val="clear" w:color="auto" w:fill="FFFFFF"/>
          <w:lang w:eastAsia="da-DK"/>
        </w:rPr>
      </w:pPr>
      <w:r>
        <w:rPr>
          <w:bdr w:val="none" w:sz="0" w:space="0" w:color="auto" w:frame="1"/>
          <w:shd w:val="clear" w:color="auto" w:fill="FFFFFF"/>
          <w:lang w:eastAsia="da-DK"/>
        </w:rPr>
        <w:t>Taking part in</w:t>
      </w:r>
      <w:r w:rsidR="009D4A15" w:rsidRPr="009D4A15">
        <w:rPr>
          <w:bdr w:val="none" w:sz="0" w:space="0" w:color="auto" w:frame="1"/>
          <w:shd w:val="clear" w:color="auto" w:fill="FFFFFF"/>
          <w:lang w:eastAsia="da-DK"/>
        </w:rPr>
        <w:t xml:space="preserve"> a Youth Meeting </w:t>
      </w:r>
      <w:r>
        <w:rPr>
          <w:bdr w:val="none" w:sz="0" w:space="0" w:color="auto" w:frame="1"/>
          <w:shd w:val="clear" w:color="auto" w:fill="FFFFFF"/>
          <w:lang w:eastAsia="da-DK"/>
        </w:rPr>
        <w:t xml:space="preserve">helps participants </w:t>
      </w:r>
      <w:r w:rsidR="009D4A15" w:rsidRPr="009D4A15">
        <w:rPr>
          <w:bdr w:val="none" w:sz="0" w:space="0" w:color="auto" w:frame="1"/>
          <w:shd w:val="clear" w:color="auto" w:fill="FFFFFF"/>
          <w:lang w:eastAsia="da-DK"/>
        </w:rPr>
        <w:t xml:space="preserve">explore aspects of a theme that affects us all </w:t>
      </w:r>
      <w:r w:rsidRPr="00E92F2D">
        <w:rPr>
          <w:shd w:val="clear" w:color="auto" w:fill="FFFFFF"/>
          <w:lang w:eastAsia="da-DK"/>
        </w:rPr>
        <w:t>such as identity, democracy, or environmental protection</w:t>
      </w:r>
      <w:r w:rsidR="009D4A15" w:rsidRPr="009D4A15">
        <w:rPr>
          <w:bdr w:val="none" w:sz="0" w:space="0" w:color="auto" w:frame="1"/>
          <w:shd w:val="clear" w:color="auto" w:fill="FFFFFF"/>
          <w:lang w:eastAsia="da-DK"/>
        </w:rPr>
        <w:t xml:space="preserve">, and share perspectives and learn from each other. </w:t>
      </w:r>
      <w:r>
        <w:rPr>
          <w:bdr w:val="none" w:sz="0" w:space="0" w:color="auto" w:frame="1"/>
          <w:shd w:val="clear" w:color="auto" w:fill="FFFFFF"/>
          <w:lang w:eastAsia="da-DK"/>
        </w:rPr>
        <w:t>Participants</w:t>
      </w:r>
      <w:r w:rsidR="009D4A15" w:rsidRPr="009D4A15">
        <w:rPr>
          <w:bdr w:val="none" w:sz="0" w:space="0" w:color="auto" w:frame="1"/>
          <w:shd w:val="clear" w:color="auto" w:fill="FFFFFF"/>
          <w:lang w:eastAsia="da-DK"/>
        </w:rPr>
        <w:t xml:space="preserve"> can use </w:t>
      </w:r>
      <w:r>
        <w:rPr>
          <w:bdr w:val="none" w:sz="0" w:space="0" w:color="auto" w:frame="1"/>
          <w:shd w:val="clear" w:color="auto" w:fill="FFFFFF"/>
          <w:lang w:eastAsia="da-DK"/>
        </w:rPr>
        <w:t>the</w:t>
      </w:r>
      <w:r w:rsidR="009D4A15" w:rsidRPr="009D4A15">
        <w:rPr>
          <w:bdr w:val="none" w:sz="0" w:space="0" w:color="auto" w:frame="1"/>
          <w:shd w:val="clear" w:color="auto" w:fill="FFFFFF"/>
          <w:lang w:eastAsia="da-DK"/>
        </w:rPr>
        <w:t xml:space="preserve"> gain from </w:t>
      </w:r>
      <w:r>
        <w:rPr>
          <w:bdr w:val="none" w:sz="0" w:space="0" w:color="auto" w:frame="1"/>
          <w:shd w:val="clear" w:color="auto" w:fill="FFFFFF"/>
          <w:lang w:eastAsia="da-DK"/>
        </w:rPr>
        <w:t>the</w:t>
      </w:r>
      <w:r w:rsidR="009D4A15" w:rsidRPr="009D4A15">
        <w:rPr>
          <w:bdr w:val="none" w:sz="0" w:space="0" w:color="auto" w:frame="1"/>
          <w:shd w:val="clear" w:color="auto" w:fill="FFFFFF"/>
          <w:lang w:eastAsia="da-DK"/>
        </w:rPr>
        <w:t xml:space="preserve"> experience – new understanding and planning and communication skills – beyond the camp </w:t>
      </w:r>
      <w:r>
        <w:rPr>
          <w:bdr w:val="none" w:sz="0" w:space="0" w:color="auto" w:frame="1"/>
          <w:shd w:val="clear" w:color="auto" w:fill="FFFFFF"/>
          <w:lang w:eastAsia="da-DK"/>
        </w:rPr>
        <w:t>during</w:t>
      </w:r>
      <w:r w:rsidR="009D4A15" w:rsidRPr="009D4A15">
        <w:rPr>
          <w:bdr w:val="none" w:sz="0" w:space="0" w:color="auto" w:frame="1"/>
          <w:shd w:val="clear" w:color="auto" w:fill="FFFFFF"/>
          <w:lang w:eastAsia="da-DK"/>
        </w:rPr>
        <w:t xml:space="preserve"> school, college, or community. </w:t>
      </w:r>
    </w:p>
    <w:p w14:paraId="69F7E236" w14:textId="77777777" w:rsidR="00E92F2D" w:rsidRPr="00CE015E" w:rsidRDefault="00E92F2D" w:rsidP="00CE015E">
      <w:r w:rsidRPr="00CE015E">
        <w:t xml:space="preserve">CISV Denmark and chapter CISV </w:t>
      </w:r>
      <w:r w:rsidR="009473AF" w:rsidRPr="009473AF">
        <w:rPr>
          <w:highlight w:val="yellow"/>
        </w:rPr>
        <w:t>LOKALFORENING</w:t>
      </w:r>
      <w:r w:rsidRPr="00CE015E">
        <w:t xml:space="preserve"> will be helpful with the whole arrangement</w:t>
      </w:r>
      <w:r w:rsidR="00CE015E" w:rsidRPr="00CE015E">
        <w:t xml:space="preserve">. </w:t>
      </w:r>
      <w:r w:rsidR="00CE015E" w:rsidRPr="00CE015E">
        <w:rPr>
          <w:rFonts w:cs="Arial"/>
          <w:lang w:eastAsia="es-ES"/>
        </w:rPr>
        <w:t xml:space="preserve">All the costs of the delegation during their stay in </w:t>
      </w:r>
      <w:r w:rsidR="00CE015E">
        <w:rPr>
          <w:rFonts w:cs="Arial"/>
          <w:lang w:eastAsia="es-ES"/>
        </w:rPr>
        <w:t>Denmark</w:t>
      </w:r>
      <w:r w:rsidR="00CE015E" w:rsidRPr="00CE015E">
        <w:rPr>
          <w:rFonts w:cs="Arial"/>
          <w:lang w:eastAsia="es-ES"/>
        </w:rPr>
        <w:t xml:space="preserve"> will be covered by </w:t>
      </w:r>
      <w:r w:rsidR="00CE015E">
        <w:rPr>
          <w:rFonts w:cs="Arial"/>
          <w:lang w:eastAsia="es-ES"/>
        </w:rPr>
        <w:t>CISV Denmark,</w:t>
      </w:r>
      <w:r w:rsidR="00CE015E" w:rsidRPr="00CE015E">
        <w:rPr>
          <w:rFonts w:cs="Arial"/>
          <w:lang w:eastAsia="es-ES"/>
        </w:rPr>
        <w:t xml:space="preserve"> so the different participants will not have the necessity of paying anything during their stay in </w:t>
      </w:r>
      <w:r w:rsidR="00CE015E">
        <w:rPr>
          <w:rFonts w:cs="Arial"/>
          <w:lang w:eastAsia="es-ES"/>
        </w:rPr>
        <w:t>Denmark</w:t>
      </w:r>
      <w:r w:rsidR="00CE015E" w:rsidRPr="00CE015E">
        <w:rPr>
          <w:rFonts w:cs="Arial"/>
          <w:lang w:eastAsia="es-ES"/>
        </w:rPr>
        <w:t>.</w:t>
      </w:r>
    </w:p>
    <w:p w14:paraId="65AE27A1" w14:textId="77777777" w:rsidR="00CE015E" w:rsidRDefault="00CE015E">
      <w:pPr>
        <w:spacing w:after="0" w:line="240" w:lineRule="auto"/>
        <w:jc w:val="left"/>
      </w:pPr>
      <w:r>
        <w:br w:type="page"/>
      </w:r>
    </w:p>
    <w:p w14:paraId="6533288C" w14:textId="77777777" w:rsidR="00802D38" w:rsidRDefault="00802D38" w:rsidP="00802D38">
      <w:r w:rsidRPr="00E92F2D">
        <w:lastRenderedPageBreak/>
        <w:t>The participant</w:t>
      </w:r>
      <w:r>
        <w:t xml:space="preserve"> from </w:t>
      </w:r>
      <w:r w:rsidRPr="00E70BC5">
        <w:rPr>
          <w:highlight w:val="yellow"/>
        </w:rPr>
        <w:t>NATION</w:t>
      </w:r>
      <w:r>
        <w:t xml:space="preserve"> is</w:t>
      </w:r>
      <w:r w:rsidRPr="00E92F2D">
        <w:t>:</w:t>
      </w:r>
    </w:p>
    <w:tbl>
      <w:tblPr>
        <w:tblW w:w="8265" w:type="dxa"/>
        <w:jc w:val="center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883"/>
        <w:gridCol w:w="1335"/>
        <w:gridCol w:w="1396"/>
        <w:gridCol w:w="1339"/>
      </w:tblGrid>
      <w:tr w:rsidR="00802D38" w:rsidRPr="00CD753A" w14:paraId="1D463418" w14:textId="77777777" w:rsidTr="0012163B">
        <w:trPr>
          <w:trHeight w:val="20"/>
          <w:tblCellSpacing w:w="15" w:type="dxa"/>
          <w:jc w:val="center"/>
        </w:trPr>
        <w:tc>
          <w:tcPr>
            <w:tcW w:w="3267" w:type="dxa"/>
            <w:hideMark/>
          </w:tcPr>
          <w:p w14:paraId="76A773A0" w14:textId="77777777" w:rsidR="00802D38" w:rsidRPr="00CD753A" w:rsidRDefault="00802D38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Name</w:t>
            </w:r>
          </w:p>
        </w:tc>
        <w:tc>
          <w:tcPr>
            <w:tcW w:w="853" w:type="dxa"/>
            <w:hideMark/>
          </w:tcPr>
          <w:p w14:paraId="110BA921" w14:textId="77777777" w:rsidR="00802D38" w:rsidRPr="00CD753A" w:rsidRDefault="00802D38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Sex</w:t>
            </w:r>
          </w:p>
        </w:tc>
        <w:tc>
          <w:tcPr>
            <w:tcW w:w="1305" w:type="dxa"/>
            <w:hideMark/>
          </w:tcPr>
          <w:p w14:paraId="07640EF7" w14:textId="77777777" w:rsidR="00802D38" w:rsidRPr="00CD753A" w:rsidRDefault="00802D38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Date of Birth</w:t>
            </w:r>
          </w:p>
        </w:tc>
        <w:tc>
          <w:tcPr>
            <w:tcW w:w="1366" w:type="dxa"/>
            <w:hideMark/>
          </w:tcPr>
          <w:p w14:paraId="249EC125" w14:textId="77777777" w:rsidR="00802D38" w:rsidRPr="00CD753A" w:rsidRDefault="00802D38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Passport ID</w:t>
            </w:r>
          </w:p>
        </w:tc>
        <w:tc>
          <w:tcPr>
            <w:tcW w:w="1294" w:type="dxa"/>
            <w:hideMark/>
          </w:tcPr>
          <w:p w14:paraId="796470BE" w14:textId="77777777" w:rsidR="00802D38" w:rsidRPr="00CD753A" w:rsidRDefault="00802D38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Date of Expiry</w:t>
            </w:r>
          </w:p>
        </w:tc>
      </w:tr>
      <w:tr w:rsidR="00802D38" w:rsidRPr="00CD753A" w14:paraId="51556F32" w14:textId="77777777" w:rsidTr="0012163B">
        <w:trPr>
          <w:trHeight w:val="20"/>
          <w:tblCellSpacing w:w="15" w:type="dxa"/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4FE" w14:textId="77777777" w:rsidR="00802D38" w:rsidRPr="00CD753A" w:rsidRDefault="00802D38" w:rsidP="0012163B">
            <w:pPr>
              <w:spacing w:after="0" w:line="240" w:lineRule="auto"/>
              <w:jc w:val="left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B78E" w14:textId="77777777" w:rsidR="00802D38" w:rsidRPr="00CD753A" w:rsidRDefault="00802D38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C722" w14:textId="77777777" w:rsidR="00802D38" w:rsidRPr="00CD753A" w:rsidRDefault="00802D38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49A1" w14:textId="77777777" w:rsidR="00802D38" w:rsidRPr="00CD753A" w:rsidRDefault="00802D38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7D01" w14:textId="77777777" w:rsidR="00802D38" w:rsidRPr="00CD753A" w:rsidRDefault="00802D38" w:rsidP="0012163B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</w:tr>
    </w:tbl>
    <w:p w14:paraId="5597B737" w14:textId="77777777" w:rsidR="00802D38" w:rsidRDefault="00802D38" w:rsidP="00E92F2D"/>
    <w:p w14:paraId="385CA1F5" w14:textId="77777777" w:rsidR="00802D38" w:rsidRPr="00802D38" w:rsidRDefault="00802D38" w:rsidP="00E92F2D">
      <w:pPr>
        <w:rPr>
          <w:b/>
          <w:bCs/>
        </w:rPr>
      </w:pPr>
      <w:r w:rsidRPr="00802D38">
        <w:rPr>
          <w:b/>
          <w:bCs/>
          <w:highlight w:val="yellow"/>
        </w:rPr>
        <w:t>ELLER</w:t>
      </w:r>
    </w:p>
    <w:p w14:paraId="54BDF9D6" w14:textId="77777777" w:rsidR="00E92F2D" w:rsidRPr="00E92F2D" w:rsidRDefault="00E92F2D" w:rsidP="00E92F2D">
      <w:r w:rsidRPr="00E92F2D">
        <w:t xml:space="preserve">The </w:t>
      </w:r>
      <w:r w:rsidR="009473AF" w:rsidRPr="009473AF">
        <w:rPr>
          <w:highlight w:val="yellow"/>
        </w:rPr>
        <w:t>NATION</w:t>
      </w:r>
      <w:r w:rsidRPr="00E92F2D">
        <w:t xml:space="preserve"> participants are:</w:t>
      </w:r>
    </w:p>
    <w:tbl>
      <w:tblPr>
        <w:tblW w:w="9621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3312"/>
        <w:gridCol w:w="883"/>
        <w:gridCol w:w="1335"/>
        <w:gridCol w:w="1396"/>
        <w:gridCol w:w="1339"/>
      </w:tblGrid>
      <w:tr w:rsidR="009473AF" w:rsidRPr="00CD753A" w14:paraId="2E739DA8" w14:textId="77777777" w:rsidTr="009473AF">
        <w:trPr>
          <w:trHeight w:val="20"/>
          <w:tblCellSpacing w:w="15" w:type="dxa"/>
        </w:trPr>
        <w:tc>
          <w:tcPr>
            <w:tcW w:w="1311" w:type="dxa"/>
            <w:hideMark/>
          </w:tcPr>
          <w:p w14:paraId="17266BAC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</w:p>
        </w:tc>
        <w:tc>
          <w:tcPr>
            <w:tcW w:w="3282" w:type="dxa"/>
            <w:hideMark/>
          </w:tcPr>
          <w:p w14:paraId="37FD72A9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Name</w:t>
            </w:r>
          </w:p>
        </w:tc>
        <w:tc>
          <w:tcPr>
            <w:tcW w:w="853" w:type="dxa"/>
            <w:hideMark/>
          </w:tcPr>
          <w:p w14:paraId="11249AAF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Sex</w:t>
            </w:r>
          </w:p>
        </w:tc>
        <w:tc>
          <w:tcPr>
            <w:tcW w:w="1305" w:type="dxa"/>
            <w:hideMark/>
          </w:tcPr>
          <w:p w14:paraId="444EE485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Date of Birth</w:t>
            </w:r>
          </w:p>
        </w:tc>
        <w:tc>
          <w:tcPr>
            <w:tcW w:w="1366" w:type="dxa"/>
            <w:hideMark/>
          </w:tcPr>
          <w:p w14:paraId="21A19DF5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Passport ID</w:t>
            </w:r>
          </w:p>
        </w:tc>
        <w:tc>
          <w:tcPr>
            <w:tcW w:w="1294" w:type="dxa"/>
            <w:hideMark/>
          </w:tcPr>
          <w:p w14:paraId="50357919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b/>
                <w:bCs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b/>
                <w:bCs/>
                <w:sz w:val="18"/>
                <w:szCs w:val="18"/>
                <w:lang w:eastAsia="da-DK"/>
              </w:rPr>
              <w:t>Date of Expiry</w:t>
            </w:r>
          </w:p>
        </w:tc>
      </w:tr>
      <w:tr w:rsidR="009473AF" w:rsidRPr="00CD753A" w14:paraId="27127F9F" w14:textId="77777777" w:rsidTr="009473AF">
        <w:trPr>
          <w:trHeight w:val="20"/>
          <w:tblCellSpacing w:w="15" w:type="dxa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0D40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sz w:val="18"/>
                <w:szCs w:val="18"/>
                <w:lang w:eastAsia="da-DK"/>
              </w:rPr>
              <w:t>Adult Leader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437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BCA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CBDC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8AD9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44BA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</w:tr>
      <w:tr w:rsidR="009473AF" w:rsidRPr="00CD753A" w14:paraId="130449B6" w14:textId="77777777" w:rsidTr="009473AF">
        <w:trPr>
          <w:trHeight w:val="20"/>
          <w:tblCellSpacing w:w="15" w:type="dxa"/>
        </w:trPr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B2DC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  <w:r w:rsidRPr="00CD753A">
              <w:rPr>
                <w:rFonts w:ascii="Overpass" w:eastAsia="Times New Roman" w:hAnsi="Overpass"/>
                <w:sz w:val="18"/>
                <w:szCs w:val="18"/>
                <w:lang w:eastAsia="da-DK"/>
              </w:rPr>
              <w:t>Child Delegate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48F5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132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3E1B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94EF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9DF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</w:tr>
      <w:tr w:rsidR="009473AF" w:rsidRPr="00CD753A" w14:paraId="56FEAA7B" w14:textId="77777777" w:rsidTr="009473AF">
        <w:trPr>
          <w:trHeight w:val="20"/>
          <w:tblCellSpacing w:w="15" w:type="dxa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795A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7F1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35E0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8673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CCD5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E62B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</w:tr>
      <w:tr w:rsidR="009473AF" w:rsidRPr="00CD753A" w14:paraId="31F96F3E" w14:textId="77777777" w:rsidTr="009473AF">
        <w:trPr>
          <w:trHeight w:val="20"/>
          <w:tblCellSpacing w:w="15" w:type="dxa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06A2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1CF0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03D9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274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EB7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39F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</w:tr>
      <w:tr w:rsidR="009473AF" w:rsidRPr="00CD753A" w14:paraId="09BB7F87" w14:textId="77777777" w:rsidTr="009473AF">
        <w:trPr>
          <w:trHeight w:val="20"/>
          <w:tblCellSpacing w:w="15" w:type="dxa"/>
        </w:trPr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6741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F842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FF67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DCF9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0C07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6500" w14:textId="77777777" w:rsidR="009473AF" w:rsidRPr="00CD753A" w:rsidRDefault="009473AF" w:rsidP="00F53419">
            <w:pPr>
              <w:spacing w:after="0" w:line="240" w:lineRule="auto"/>
              <w:jc w:val="center"/>
              <w:rPr>
                <w:rFonts w:ascii="Overpass" w:eastAsia="Times New Roman" w:hAnsi="Overpass"/>
                <w:sz w:val="18"/>
                <w:szCs w:val="18"/>
                <w:lang w:val="da-DK" w:eastAsia="da-DK"/>
              </w:rPr>
            </w:pPr>
          </w:p>
        </w:tc>
      </w:tr>
    </w:tbl>
    <w:p w14:paraId="79181F4D" w14:textId="77777777" w:rsidR="00F53419" w:rsidRDefault="00F53419" w:rsidP="00217CBE">
      <w:pPr>
        <w:rPr>
          <w:lang w:val="da-DK"/>
        </w:rPr>
      </w:pPr>
    </w:p>
    <w:p w14:paraId="4F83022F" w14:textId="5276FD03" w:rsidR="00F17525" w:rsidRPr="00641067" w:rsidRDefault="00F17525" w:rsidP="00F17525">
      <w:pPr>
        <w:pStyle w:val="Default"/>
        <w:tabs>
          <w:tab w:val="left" w:pos="70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638"/>
        </w:tabs>
        <w:spacing w:line="360" w:lineRule="auto"/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r w:rsidRPr="00641067">
        <w:rPr>
          <w:rFonts w:ascii="Source Sans Pro Regular" w:hAnsi="Source Sans Pro Regular"/>
        </w:rPr>
        <w:t>Best regards, Rikke Juel Enemærke</w:t>
      </w:r>
      <w:r w:rsidRPr="00641067">
        <w:rPr>
          <w:rFonts w:ascii="Source Sans Pro Regular" w:hAnsi="Source Sans Pro Regular"/>
        </w:rPr>
        <w:tab/>
      </w:r>
      <w:r w:rsidRPr="00641067">
        <w:rPr>
          <w:rFonts w:ascii="Overpass" w:hAnsi="Overpass"/>
          <w:color w:val="auto"/>
        </w:rPr>
        <w:t xml:space="preserve">  </w:t>
      </w:r>
    </w:p>
    <w:p w14:paraId="6FF79CAA" w14:textId="77777777" w:rsidR="00F17525" w:rsidRPr="00641067" w:rsidRDefault="00F17525" w:rsidP="00F1752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spacing w:line="360" w:lineRule="auto"/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r>
        <w:rPr>
          <w:rFonts w:ascii="Overpass" w:eastAsia="Source Sans Pro Regular" w:hAnsi="Overpass" w:cs="Source Sans Pro Regular"/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7428E9" wp14:editId="015237A8">
                <wp:simplePos x="0" y="0"/>
                <wp:positionH relativeFrom="column">
                  <wp:posOffset>28879</wp:posOffset>
                </wp:positionH>
                <wp:positionV relativeFrom="paragraph">
                  <wp:posOffset>59662</wp:posOffset>
                </wp:positionV>
                <wp:extent cx="2244228" cy="889000"/>
                <wp:effectExtent l="25400" t="63500" r="0" b="63500"/>
                <wp:wrapNone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228" cy="889000"/>
                          <a:chOff x="0" y="0"/>
                          <a:chExt cx="2244228" cy="889000"/>
                        </a:xfrm>
                      </wpg:grpSpPr>
                      <pic:pic xmlns:pic="http://schemas.openxmlformats.org/drawingml/2006/picture">
                        <pic:nvPicPr>
                          <pic:cNvPr id="6" name="Billede 6" descr="Et billede, der indeholder tekst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21418379">
                            <a:off x="0" y="0"/>
                            <a:ext cx="2006600" cy="889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Billede 7" descr="Et billede, der indeholder tekst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54113" y="167088"/>
                            <a:ext cx="2190115" cy="5695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654BEE" id="Gruppe 8" o:spid="_x0000_s1026" style="position:absolute;margin-left:2.25pt;margin-top:4.7pt;width:176.7pt;height:70pt;z-index:251659264" coordsize="22442,889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7" type="#_x0000_t75" alt="Et billede, der indeholder tekst&#10;&#10;Automatisk genereret beskrivelse" style="position:absolute;width:20066;height:8890;rotation:-198379fd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">
                  <v:imagedata r:id="rId13" o:title="Et billede, der indeholder tekst&#10;&#10;Automatisk genereret beskrivelse"/>
                </v:shape>
                <v:shape id="Billede 7" o:spid="_x0000_s1028" type="#_x0000_t75" alt="Et billede, der indeholder tekst&#10;&#10;Automatisk genereret beskrivelse" style="position:absolute;left:541;top:1670;width:21901;height:56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">
                  <v:imagedata r:id="rId14" o:title="Et billede, der indeholder tekst&#10;&#10;Automatisk genereret beskrivelse"/>
                </v:shape>
              </v:group>
            </w:pict>
          </mc:Fallback>
        </mc:AlternateContent>
      </w:r>
    </w:p>
    <w:p w14:paraId="09420C90" w14:textId="77777777" w:rsidR="00F17525" w:rsidRDefault="00F17525" w:rsidP="00F1752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hAnsi="Overpass"/>
          <w:color w:val="auto"/>
        </w:rPr>
      </w:pPr>
    </w:p>
    <w:p w14:paraId="45E8ABE1" w14:textId="77777777" w:rsidR="00F17525" w:rsidRDefault="00F17525" w:rsidP="00F1752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hAnsi="Overpass"/>
          <w:color w:val="auto"/>
        </w:rPr>
      </w:pPr>
    </w:p>
    <w:p w14:paraId="0A16C017" w14:textId="77777777" w:rsidR="00F17525" w:rsidRDefault="00F17525" w:rsidP="00F1752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hAnsi="Overpass"/>
          <w:color w:val="auto"/>
        </w:rPr>
      </w:pPr>
    </w:p>
    <w:p w14:paraId="25D3F4AB" w14:textId="77777777" w:rsidR="00F17525" w:rsidRPr="00DF4878" w:rsidRDefault="00F17525" w:rsidP="00F1752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eastAsia="Source Sans Pro Regular" w:hAnsi="Overpass" w:cs="Source Sans Pro Regular"/>
          <w:color w:val="auto"/>
          <w:lang w:val="da-DK"/>
        </w:rPr>
      </w:pPr>
      <w:r w:rsidRPr="00DF4878">
        <w:rPr>
          <w:rFonts w:ascii="Overpass" w:hAnsi="Overpass"/>
          <w:color w:val="auto"/>
          <w:lang w:val="da-DK"/>
        </w:rPr>
        <w:t>Rikke Juel Enemærke</w:t>
      </w:r>
    </w:p>
    <w:p w14:paraId="4F5E1472" w14:textId="6064AF45" w:rsidR="00F17525" w:rsidRPr="00DF4878" w:rsidRDefault="00F17525" w:rsidP="00F1752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eastAsia="Source Sans Pro Regular" w:hAnsi="Overpass" w:cs="Source Sans Pro Regular"/>
          <w:color w:val="auto"/>
          <w:lang w:val="da-DK"/>
        </w:rPr>
      </w:pPr>
      <w:proofErr w:type="spellStart"/>
      <w:r w:rsidRPr="00DF4878">
        <w:rPr>
          <w:rFonts w:ascii="Overpass" w:hAnsi="Overpass"/>
          <w:color w:val="auto"/>
          <w:lang w:val="da-DK"/>
        </w:rPr>
        <w:t>Pre</w:t>
      </w:r>
      <w:r w:rsidR="00101AB1">
        <w:rPr>
          <w:rFonts w:ascii="Overpass" w:hAnsi="Overpass"/>
          <w:color w:val="auto"/>
          <w:lang w:val="da-DK"/>
        </w:rPr>
        <w:t>s</w:t>
      </w:r>
      <w:r w:rsidRPr="00DF4878">
        <w:rPr>
          <w:rFonts w:ascii="Overpass" w:hAnsi="Overpass"/>
          <w:color w:val="auto"/>
          <w:lang w:val="da-DK"/>
        </w:rPr>
        <w:t>ident</w:t>
      </w:r>
      <w:proofErr w:type="spellEnd"/>
      <w:r w:rsidRPr="00DF4878">
        <w:rPr>
          <w:rFonts w:ascii="Overpass" w:hAnsi="Overpass"/>
          <w:color w:val="auto"/>
          <w:lang w:val="da-DK"/>
        </w:rPr>
        <w:t>, CISV Denmark</w:t>
      </w:r>
    </w:p>
    <w:p w14:paraId="67432876" w14:textId="77777777" w:rsidR="00F17525" w:rsidRPr="00641067" w:rsidRDefault="00101AB1" w:rsidP="00F17525"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638"/>
        </w:tabs>
        <w:ind w:right="-1"/>
        <w:jc w:val="both"/>
        <w:rPr>
          <w:rFonts w:ascii="Overpass" w:eastAsia="Source Sans Pro Regular" w:hAnsi="Overpass" w:cs="Source Sans Pro Regular"/>
          <w:color w:val="auto"/>
        </w:rPr>
      </w:pPr>
      <w:hyperlink r:id="rId15" w:history="1">
        <w:r w:rsidR="00F17525">
          <w:rPr>
            <w:rStyle w:val="Hyperlink"/>
            <w:rFonts w:ascii="Overpass" w:hAnsi="Overpass"/>
            <w:color w:val="auto"/>
          </w:rPr>
          <w:t>president@dk.cisv.org</w:t>
        </w:r>
      </w:hyperlink>
      <w:r w:rsidR="00F17525" w:rsidRPr="00641067">
        <w:rPr>
          <w:rFonts w:ascii="Overpass" w:hAnsi="Overpass"/>
          <w:color w:val="auto"/>
        </w:rPr>
        <w:t>, +4526740263</w:t>
      </w:r>
    </w:p>
    <w:p w14:paraId="63009053" w14:textId="094D988F" w:rsidR="00F53419" w:rsidRPr="00F53419" w:rsidRDefault="00F53419" w:rsidP="00F53419">
      <w:pPr>
        <w:spacing w:after="0"/>
        <w:rPr>
          <w:lang w:val="da-DK"/>
        </w:rPr>
      </w:pPr>
    </w:p>
    <w:sectPr w:rsidR="00F53419" w:rsidRPr="00F53419" w:rsidSect="00F53419">
      <w:headerReference w:type="default" r:id="rId16"/>
      <w:footerReference w:type="default" r:id="rId17"/>
      <w:pgSz w:w="12240" w:h="15840"/>
      <w:pgMar w:top="2644" w:right="1440" w:bottom="1177" w:left="1440" w:header="567" w:footer="8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750F" w14:textId="77777777" w:rsidR="00B374F1" w:rsidRDefault="00B374F1" w:rsidP="005C752D">
      <w:pPr>
        <w:spacing w:after="0" w:line="240" w:lineRule="auto"/>
      </w:pPr>
      <w:r>
        <w:separator/>
      </w:r>
    </w:p>
  </w:endnote>
  <w:endnote w:type="continuationSeparator" w:id="0">
    <w:p w14:paraId="668812B9" w14:textId="77777777" w:rsidR="00B374F1" w:rsidRDefault="00B374F1" w:rsidP="005C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verpass">
    <w:panose1 w:val="020B0604020202020204"/>
    <w:charset w:val="4D"/>
    <w:family w:val="auto"/>
    <w:pitch w:val="variable"/>
    <w:sig w:usb0="00000003" w:usb1="00000020" w:usb2="00000000" w:usb3="00000000" w:csb0="00000093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erif Pro">
    <w:panose1 w:val="02040603050405020204"/>
    <w:charset w:val="4D"/>
    <w:family w:val="roman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Regular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40849" w14:textId="77777777" w:rsidR="00323309" w:rsidRDefault="003A0E13" w:rsidP="00217CBE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34DC9F" wp14:editId="5C00AECE">
              <wp:simplePos x="0" y="0"/>
              <wp:positionH relativeFrom="page">
                <wp:posOffset>850182</wp:posOffset>
              </wp:positionH>
              <wp:positionV relativeFrom="page">
                <wp:posOffset>9017938</wp:posOffset>
              </wp:positionV>
              <wp:extent cx="1618615" cy="499110"/>
              <wp:effectExtent l="0" t="0" r="0" b="0"/>
              <wp:wrapThrough wrapText="bothSides">
                <wp:wrapPolygon edited="0">
                  <wp:start x="0" y="0"/>
                  <wp:lineTo x="0" y="21435"/>
                  <wp:lineTo x="21524" y="21435"/>
                  <wp:lineTo x="21524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861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77648" w14:textId="77777777" w:rsidR="00323309" w:rsidRPr="00323309" w:rsidRDefault="00323309" w:rsidP="00323309">
                          <w:pPr>
                            <w:ind w:right="-27"/>
                            <w:jc w:val="left"/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</w:pP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t>CISV Danmark</w:t>
                          </w: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br/>
                            <w:t>Bornholmsgade 1, kld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t>.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br/>
                          </w: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  <w:lang w:val="da-DK"/>
                            </w:rPr>
                            <w:t>1266 København 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4DC9F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left:0;text-align:left;margin-left:66.95pt;margin-top:710.05pt;width:127.45pt;height:39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" filled="f" stroked="f">
              <v:path arrowok="t"/>
              <v:textbox inset="0,0,0,0">
                <w:txbxContent>
                  <w:p w14:paraId="06B77648" w14:textId="77777777" w:rsidR="00323309" w:rsidRPr="00323309" w:rsidRDefault="00323309" w:rsidP="00323309">
                    <w:pPr>
                      <w:ind w:right="-27"/>
                      <w:jc w:val="left"/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</w:pP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t>CISV Danmark</w:t>
                    </w: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br/>
                      <w:t>Bornholmsgade 1, kld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t>.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br/>
                    </w: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  <w:lang w:val="da-DK"/>
                      </w:rPr>
                      <w:t>1266 København 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E712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13EF605" wp14:editId="0770E7D9">
              <wp:simplePos x="0" y="0"/>
              <wp:positionH relativeFrom="page">
                <wp:posOffset>4714958</wp:posOffset>
              </wp:positionH>
              <wp:positionV relativeFrom="page">
                <wp:posOffset>9041158</wp:posOffset>
              </wp:positionV>
              <wp:extent cx="2369820" cy="597535"/>
              <wp:effectExtent l="0" t="0" r="0" b="0"/>
              <wp:wrapThrough wrapText="bothSides">
                <wp:wrapPolygon edited="0">
                  <wp:start x="0" y="0"/>
                  <wp:lineTo x="0" y="21577"/>
                  <wp:lineTo x="21531" y="21577"/>
                  <wp:lineTo x="21531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982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5CF6A" w14:textId="375D6017" w:rsidR="00323309" w:rsidRPr="00411407" w:rsidRDefault="00323309" w:rsidP="00323309">
                          <w:pPr>
                            <w:ind w:right="-11" w:firstLine="20"/>
                            <w:jc w:val="right"/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gramStart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+[</w:t>
                          </w:r>
                          <w:proofErr w:type="gramEnd"/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45]  </w:t>
                          </w:r>
                          <w:r w:rsidR="009B56B1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101AB1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5</w:t>
                          </w:r>
                          <w:r w:rsidR="009B56B1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 2478  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E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-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m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sz w:val="18"/>
                              <w:szCs w:val="18"/>
                            </w:rPr>
                            <w:t>l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2"/>
                              <w:sz w:val="18"/>
                              <w:szCs w:val="18"/>
                            </w:rPr>
                            <w:t>office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@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3"/>
                              <w:sz w:val="18"/>
                              <w:szCs w:val="18"/>
                            </w:rPr>
                            <w:t>k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.cis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7"/>
                              <w:sz w:val="18"/>
                              <w:szCs w:val="18"/>
                            </w:rPr>
                            <w:t>v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.o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g </w:t>
                          </w:r>
                          <w:r w:rsidRPr="00411407">
                            <w:rPr>
                              <w:rFonts w:ascii="Source Serif Pro" w:hAnsi="Source Serif Pro"/>
                              <w:b/>
                            </w:rPr>
                            <w:br/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www.cisv.dk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3EF605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7" type="#_x0000_t202" style="position:absolute;left:0;text-align:left;margin-left:371.25pt;margin-top:711.9pt;width:186.6pt;height:4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30B5CF6A" w14:textId="375D6017" w:rsidR="00323309" w:rsidRPr="00411407" w:rsidRDefault="00323309" w:rsidP="00323309">
                    <w:pPr>
                      <w:ind w:right="-11" w:firstLine="20"/>
                      <w:jc w:val="right"/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Tlf</w:t>
                    </w:r>
                    <w:proofErr w:type="spellEnd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: </w:t>
                    </w:r>
                    <w:proofErr w:type="gramStart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+[</w:t>
                    </w:r>
                    <w:proofErr w:type="gramEnd"/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45]  </w:t>
                    </w:r>
                    <w:r w:rsidR="009B56B1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2</w:t>
                    </w:r>
                    <w:r w:rsidR="00101AB1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5</w:t>
                    </w:r>
                    <w:r w:rsidR="009B56B1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22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 2478  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br/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E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-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m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a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i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sz w:val="18"/>
                        <w:szCs w:val="18"/>
                      </w:rPr>
                      <w:t>l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: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2"/>
                        <w:sz w:val="18"/>
                        <w:szCs w:val="18"/>
                      </w:rPr>
                      <w:t>office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@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sz w:val="18"/>
                        <w:szCs w:val="18"/>
                      </w:rPr>
                      <w:t>d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3"/>
                        <w:sz w:val="18"/>
                        <w:szCs w:val="18"/>
                      </w:rPr>
                      <w:t>k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.cis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7"/>
                        <w:sz w:val="18"/>
                        <w:szCs w:val="18"/>
                      </w:rPr>
                      <w:t>v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.o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r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g </w:t>
                    </w:r>
                    <w:r w:rsidRPr="00411407">
                      <w:rPr>
                        <w:rFonts w:ascii="Source Serif Pro" w:hAnsi="Source Serif Pro"/>
                        <w:b/>
                      </w:rPr>
                      <w:br/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www.cisv.dk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E7126">
      <w:rPr>
        <w:noProof/>
      </w:rPr>
      <w:drawing>
        <wp:anchor distT="0" distB="0" distL="114300" distR="114300" simplePos="0" relativeHeight="251657216" behindDoc="1" locked="0" layoutInCell="1" allowOverlap="1" wp14:anchorId="117B34FE" wp14:editId="3EACC0DA">
          <wp:simplePos x="0" y="0"/>
          <wp:positionH relativeFrom="margin">
            <wp:posOffset>-34925</wp:posOffset>
          </wp:positionH>
          <wp:positionV relativeFrom="margin">
            <wp:posOffset>8644890</wp:posOffset>
          </wp:positionV>
          <wp:extent cx="6122035" cy="231775"/>
          <wp:effectExtent l="0" t="0" r="0" b="0"/>
          <wp:wrapSquare wrapText="bothSides"/>
          <wp:docPr id="1" name="Billed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231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7E912B" w14:textId="77777777" w:rsidR="005C752D" w:rsidRDefault="003A0E13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6F371A" wp14:editId="27C75453">
          <wp:simplePos x="0" y="0"/>
          <wp:positionH relativeFrom="margin">
            <wp:posOffset>-80010</wp:posOffset>
          </wp:positionH>
          <wp:positionV relativeFrom="margin">
            <wp:posOffset>7878445</wp:posOffset>
          </wp:positionV>
          <wp:extent cx="6265545" cy="186055"/>
          <wp:effectExtent l="0" t="0" r="0" b="4445"/>
          <wp:wrapSquare wrapText="bothSides"/>
          <wp:docPr id="2" name="Billed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545" cy="186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C09E" w14:textId="77777777" w:rsidR="00B374F1" w:rsidRDefault="00B374F1" w:rsidP="005C752D">
      <w:pPr>
        <w:spacing w:after="0" w:line="240" w:lineRule="auto"/>
      </w:pPr>
      <w:r>
        <w:separator/>
      </w:r>
    </w:p>
  </w:footnote>
  <w:footnote w:type="continuationSeparator" w:id="0">
    <w:p w14:paraId="43E2F599" w14:textId="77777777" w:rsidR="00B374F1" w:rsidRDefault="00B374F1" w:rsidP="005C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B5F6" w14:textId="77777777" w:rsidR="005C752D" w:rsidRDefault="00CE7126" w:rsidP="00832EDA">
    <w:pPr>
      <w:pStyle w:val="Sidehoved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EC3CD93" wp14:editId="28B23F58">
          <wp:simplePos x="0" y="0"/>
          <wp:positionH relativeFrom="column">
            <wp:posOffset>15875</wp:posOffset>
          </wp:positionH>
          <wp:positionV relativeFrom="paragraph">
            <wp:posOffset>16510</wp:posOffset>
          </wp:positionV>
          <wp:extent cx="3448050" cy="1011555"/>
          <wp:effectExtent l="0" t="0" r="0" b="0"/>
          <wp:wrapSquare wrapText="bothSides"/>
          <wp:docPr id="4" name="Billed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D25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5C5B"/>
    <w:multiLevelType w:val="hybridMultilevel"/>
    <w:tmpl w:val="8C8405BE"/>
    <w:lvl w:ilvl="0" w:tplc="3FD437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34B8"/>
    <w:multiLevelType w:val="hybridMultilevel"/>
    <w:tmpl w:val="8CCAB754"/>
    <w:lvl w:ilvl="0" w:tplc="640CBF4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75C32"/>
    <w:multiLevelType w:val="hybridMultilevel"/>
    <w:tmpl w:val="1040D020"/>
    <w:lvl w:ilvl="0" w:tplc="E48449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2340"/>
    <w:multiLevelType w:val="hybridMultilevel"/>
    <w:tmpl w:val="289C72BA"/>
    <w:lvl w:ilvl="0" w:tplc="0DFE4DE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05B3"/>
    <w:multiLevelType w:val="hybridMultilevel"/>
    <w:tmpl w:val="19CC1816"/>
    <w:lvl w:ilvl="0" w:tplc="94589C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82112"/>
    <w:multiLevelType w:val="hybridMultilevel"/>
    <w:tmpl w:val="491E8F6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31ED2"/>
    <w:multiLevelType w:val="hybridMultilevel"/>
    <w:tmpl w:val="3250B500"/>
    <w:lvl w:ilvl="0" w:tplc="38D823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A6D80"/>
    <w:multiLevelType w:val="hybridMultilevel"/>
    <w:tmpl w:val="2B0A8024"/>
    <w:lvl w:ilvl="0" w:tplc="94589C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B2"/>
    <w:rsid w:val="0000229B"/>
    <w:rsid w:val="000261B2"/>
    <w:rsid w:val="00050F40"/>
    <w:rsid w:val="00062F6F"/>
    <w:rsid w:val="00092484"/>
    <w:rsid w:val="00097E62"/>
    <w:rsid w:val="000B706E"/>
    <w:rsid w:val="000F0E24"/>
    <w:rsid w:val="00101AB1"/>
    <w:rsid w:val="00112AD9"/>
    <w:rsid w:val="00114436"/>
    <w:rsid w:val="00117E5B"/>
    <w:rsid w:val="0012278A"/>
    <w:rsid w:val="0012631C"/>
    <w:rsid w:val="00141576"/>
    <w:rsid w:val="00143F7F"/>
    <w:rsid w:val="001446AC"/>
    <w:rsid w:val="001476A7"/>
    <w:rsid w:val="00152851"/>
    <w:rsid w:val="00164E69"/>
    <w:rsid w:val="00181426"/>
    <w:rsid w:val="001A01D2"/>
    <w:rsid w:val="001B5A10"/>
    <w:rsid w:val="001E616F"/>
    <w:rsid w:val="001E7CE0"/>
    <w:rsid w:val="001F1C0A"/>
    <w:rsid w:val="001F31D6"/>
    <w:rsid w:val="00217CBE"/>
    <w:rsid w:val="00230FA5"/>
    <w:rsid w:val="0023621B"/>
    <w:rsid w:val="00236483"/>
    <w:rsid w:val="00236FDC"/>
    <w:rsid w:val="0024335B"/>
    <w:rsid w:val="00264989"/>
    <w:rsid w:val="002746AC"/>
    <w:rsid w:val="002802CF"/>
    <w:rsid w:val="00280ADB"/>
    <w:rsid w:val="002A12AC"/>
    <w:rsid w:val="002A5EC3"/>
    <w:rsid w:val="002D328F"/>
    <w:rsid w:val="002D35C4"/>
    <w:rsid w:val="002E5BA3"/>
    <w:rsid w:val="002F3E04"/>
    <w:rsid w:val="002F4E13"/>
    <w:rsid w:val="003174B8"/>
    <w:rsid w:val="003204CB"/>
    <w:rsid w:val="0032249C"/>
    <w:rsid w:val="00323309"/>
    <w:rsid w:val="00377D25"/>
    <w:rsid w:val="003A0E13"/>
    <w:rsid w:val="003A5D38"/>
    <w:rsid w:val="003A7BB3"/>
    <w:rsid w:val="003B5B6A"/>
    <w:rsid w:val="003B6C92"/>
    <w:rsid w:val="003D210B"/>
    <w:rsid w:val="003F6B3C"/>
    <w:rsid w:val="00406667"/>
    <w:rsid w:val="004353F7"/>
    <w:rsid w:val="0044028E"/>
    <w:rsid w:val="00454CC2"/>
    <w:rsid w:val="00482BCE"/>
    <w:rsid w:val="00493DB2"/>
    <w:rsid w:val="004A60B0"/>
    <w:rsid w:val="004B3FC1"/>
    <w:rsid w:val="004E239C"/>
    <w:rsid w:val="004F37FD"/>
    <w:rsid w:val="005028A1"/>
    <w:rsid w:val="00507CAF"/>
    <w:rsid w:val="0053380C"/>
    <w:rsid w:val="0054301A"/>
    <w:rsid w:val="00543D46"/>
    <w:rsid w:val="00546C1E"/>
    <w:rsid w:val="00552012"/>
    <w:rsid w:val="0059262C"/>
    <w:rsid w:val="0059682C"/>
    <w:rsid w:val="005A70F3"/>
    <w:rsid w:val="005B00C1"/>
    <w:rsid w:val="005B1802"/>
    <w:rsid w:val="005B70AE"/>
    <w:rsid w:val="005C752D"/>
    <w:rsid w:val="005D4455"/>
    <w:rsid w:val="005F71B7"/>
    <w:rsid w:val="00605967"/>
    <w:rsid w:val="00616007"/>
    <w:rsid w:val="00624308"/>
    <w:rsid w:val="00631778"/>
    <w:rsid w:val="00632B14"/>
    <w:rsid w:val="006408CE"/>
    <w:rsid w:val="00653989"/>
    <w:rsid w:val="0066594E"/>
    <w:rsid w:val="006A01E2"/>
    <w:rsid w:val="006B0CD5"/>
    <w:rsid w:val="006D24AB"/>
    <w:rsid w:val="006E434B"/>
    <w:rsid w:val="00705A25"/>
    <w:rsid w:val="00712863"/>
    <w:rsid w:val="00764038"/>
    <w:rsid w:val="00785B65"/>
    <w:rsid w:val="007B4C02"/>
    <w:rsid w:val="007C0BA4"/>
    <w:rsid w:val="007C1278"/>
    <w:rsid w:val="007C2028"/>
    <w:rsid w:val="007E76F2"/>
    <w:rsid w:val="007F594D"/>
    <w:rsid w:val="00802D38"/>
    <w:rsid w:val="00832EC7"/>
    <w:rsid w:val="00832EDA"/>
    <w:rsid w:val="00845E55"/>
    <w:rsid w:val="008615AC"/>
    <w:rsid w:val="00866A09"/>
    <w:rsid w:val="008677F7"/>
    <w:rsid w:val="00882FB7"/>
    <w:rsid w:val="00883038"/>
    <w:rsid w:val="0088568F"/>
    <w:rsid w:val="00886D73"/>
    <w:rsid w:val="008876E2"/>
    <w:rsid w:val="008A3CD9"/>
    <w:rsid w:val="008A419E"/>
    <w:rsid w:val="008C0CB8"/>
    <w:rsid w:val="008E5359"/>
    <w:rsid w:val="00914376"/>
    <w:rsid w:val="00927A02"/>
    <w:rsid w:val="00941ABF"/>
    <w:rsid w:val="009473AF"/>
    <w:rsid w:val="00951003"/>
    <w:rsid w:val="00970D34"/>
    <w:rsid w:val="00977377"/>
    <w:rsid w:val="00977A6F"/>
    <w:rsid w:val="009B221B"/>
    <w:rsid w:val="009B4887"/>
    <w:rsid w:val="009B56B1"/>
    <w:rsid w:val="009D03E1"/>
    <w:rsid w:val="009D4A15"/>
    <w:rsid w:val="009E73BC"/>
    <w:rsid w:val="00A21E4F"/>
    <w:rsid w:val="00A44942"/>
    <w:rsid w:val="00A5028C"/>
    <w:rsid w:val="00A51FE1"/>
    <w:rsid w:val="00A57F24"/>
    <w:rsid w:val="00A72545"/>
    <w:rsid w:val="00A937DC"/>
    <w:rsid w:val="00A9453D"/>
    <w:rsid w:val="00AA4DB5"/>
    <w:rsid w:val="00AC1B53"/>
    <w:rsid w:val="00AC1B5E"/>
    <w:rsid w:val="00AF439D"/>
    <w:rsid w:val="00B03351"/>
    <w:rsid w:val="00B074D6"/>
    <w:rsid w:val="00B320ED"/>
    <w:rsid w:val="00B374F1"/>
    <w:rsid w:val="00B40A7D"/>
    <w:rsid w:val="00B42709"/>
    <w:rsid w:val="00B43713"/>
    <w:rsid w:val="00B56AEB"/>
    <w:rsid w:val="00B828A2"/>
    <w:rsid w:val="00BA7828"/>
    <w:rsid w:val="00BC1CD1"/>
    <w:rsid w:val="00C17F7B"/>
    <w:rsid w:val="00C3181C"/>
    <w:rsid w:val="00C457B2"/>
    <w:rsid w:val="00C542D7"/>
    <w:rsid w:val="00CB391E"/>
    <w:rsid w:val="00CB534A"/>
    <w:rsid w:val="00CD753A"/>
    <w:rsid w:val="00CE015E"/>
    <w:rsid w:val="00CE7126"/>
    <w:rsid w:val="00CF222A"/>
    <w:rsid w:val="00CF7F23"/>
    <w:rsid w:val="00D04B6E"/>
    <w:rsid w:val="00D106B9"/>
    <w:rsid w:val="00D25DE9"/>
    <w:rsid w:val="00D4118B"/>
    <w:rsid w:val="00D958FD"/>
    <w:rsid w:val="00DD0227"/>
    <w:rsid w:val="00DF3AA1"/>
    <w:rsid w:val="00DF43C0"/>
    <w:rsid w:val="00E15014"/>
    <w:rsid w:val="00E52086"/>
    <w:rsid w:val="00E5499F"/>
    <w:rsid w:val="00E645B2"/>
    <w:rsid w:val="00E81331"/>
    <w:rsid w:val="00E85E76"/>
    <w:rsid w:val="00E87821"/>
    <w:rsid w:val="00E92F2D"/>
    <w:rsid w:val="00EB5C48"/>
    <w:rsid w:val="00EC1E18"/>
    <w:rsid w:val="00EC3D5E"/>
    <w:rsid w:val="00EC6C46"/>
    <w:rsid w:val="00EE60EF"/>
    <w:rsid w:val="00F071B3"/>
    <w:rsid w:val="00F17525"/>
    <w:rsid w:val="00F247E7"/>
    <w:rsid w:val="00F3001C"/>
    <w:rsid w:val="00F31D8F"/>
    <w:rsid w:val="00F32615"/>
    <w:rsid w:val="00F53419"/>
    <w:rsid w:val="00F62D33"/>
    <w:rsid w:val="00F75EC7"/>
    <w:rsid w:val="00FA3EF4"/>
    <w:rsid w:val="00FB0559"/>
    <w:rsid w:val="00FB1C1A"/>
    <w:rsid w:val="00FC3745"/>
    <w:rsid w:val="00FF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6D0AF"/>
  <w15:chartTrackingRefBased/>
  <w15:docId w15:val="{2A757CC2-0D56-5548-A293-9ED49DBF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6C1E"/>
    <w:pPr>
      <w:spacing w:after="160" w:line="259" w:lineRule="auto"/>
      <w:jc w:val="both"/>
    </w:pPr>
    <w:rPr>
      <w:rFonts w:ascii="Source Sans Pro" w:hAnsi="Source Sans Pro"/>
      <w:sz w:val="24"/>
      <w:szCs w:val="22"/>
      <w:lang w:val="en-US"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AA1"/>
    <w:pPr>
      <w:keepNext/>
      <w:keepLines/>
      <w:spacing w:before="240" w:after="0"/>
      <w:outlineLvl w:val="0"/>
    </w:pPr>
    <w:rPr>
      <w:rFonts w:ascii="Overpass" w:eastAsia="Times New Roman" w:hAnsi="Overpass"/>
      <w:b/>
      <w:color w:val="0072CE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D8F"/>
    <w:pPr>
      <w:keepNext/>
      <w:keepLines/>
      <w:spacing w:before="40" w:after="0"/>
      <w:outlineLvl w:val="1"/>
    </w:pPr>
    <w:rPr>
      <w:rFonts w:ascii="Overpass" w:eastAsia="Times New Roman" w:hAnsi="Overpass"/>
      <w:b/>
      <w:color w:val="FF671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D8F"/>
    <w:pPr>
      <w:keepNext/>
      <w:keepLines/>
      <w:spacing w:before="40" w:after="0"/>
      <w:outlineLvl w:val="2"/>
    </w:pPr>
    <w:rPr>
      <w:rFonts w:ascii="Overpass" w:eastAsia="Times New Roman" w:hAnsi="Overpass"/>
      <w:b/>
      <w:color w:val="509E2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1D8F"/>
    <w:pPr>
      <w:keepNext/>
      <w:keepLines/>
      <w:spacing w:before="40" w:after="0"/>
      <w:outlineLvl w:val="3"/>
    </w:pPr>
    <w:rPr>
      <w:rFonts w:ascii="Overpass" w:eastAsia="Times New Roman" w:hAnsi="Overpass"/>
      <w:b/>
      <w:iCs/>
      <w:color w:val="AA006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1D8F"/>
    <w:pPr>
      <w:keepNext/>
      <w:keepLines/>
      <w:spacing w:before="40" w:after="0"/>
      <w:outlineLvl w:val="4"/>
    </w:pPr>
    <w:rPr>
      <w:rFonts w:ascii="Overpass" w:eastAsia="Times New Roman" w:hAnsi="Overpass"/>
      <w:b/>
      <w:color w:val="F9423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C752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5C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52D"/>
  </w:style>
  <w:style w:type="paragraph" w:styleId="Sidefod">
    <w:name w:val="footer"/>
    <w:basedOn w:val="Normal"/>
    <w:link w:val="SidefodTegn"/>
    <w:uiPriority w:val="99"/>
    <w:unhideWhenUsed/>
    <w:rsid w:val="005C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52D"/>
  </w:style>
  <w:style w:type="character" w:styleId="Kommentarhenvisning">
    <w:name w:val="annotation reference"/>
    <w:uiPriority w:val="99"/>
    <w:semiHidden/>
    <w:unhideWhenUsed/>
    <w:rsid w:val="003B5B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B5B6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3B5B6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5B6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B5B6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B5B6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0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91437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link w:val="Almindeligtekst"/>
    <w:uiPriority w:val="99"/>
    <w:rsid w:val="00914376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1B5A10"/>
    <w:rPr>
      <w:color w:val="0563C1"/>
      <w:u w:val="single"/>
    </w:rPr>
  </w:style>
  <w:style w:type="character" w:styleId="Ulstomtale">
    <w:name w:val="Unresolved Mention"/>
    <w:uiPriority w:val="99"/>
    <w:rsid w:val="001B5A10"/>
    <w:rPr>
      <w:color w:val="808080"/>
      <w:shd w:val="clear" w:color="auto" w:fill="E6E6E6"/>
    </w:rPr>
  </w:style>
  <w:style w:type="character" w:customStyle="1" w:styleId="Overskrift1Tegn">
    <w:name w:val="Overskrift 1 Tegn"/>
    <w:link w:val="Overskrift1"/>
    <w:uiPriority w:val="9"/>
    <w:rsid w:val="00DF3AA1"/>
    <w:rPr>
      <w:rFonts w:ascii="Overpass" w:eastAsia="Times New Roman" w:hAnsi="Overpass" w:cs="Times New Roman"/>
      <w:b/>
      <w:color w:val="0072CE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F31D8F"/>
    <w:rPr>
      <w:rFonts w:ascii="Overpass" w:eastAsia="Times New Roman" w:hAnsi="Overpass" w:cs="Times New Roman"/>
      <w:b/>
      <w:color w:val="FF671F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F3AA1"/>
    <w:pPr>
      <w:spacing w:after="0" w:line="240" w:lineRule="auto"/>
      <w:contextualSpacing/>
    </w:pPr>
    <w:rPr>
      <w:rFonts w:ascii="Overpass" w:eastAsia="Times New Roman" w:hAnsi="Overpass"/>
      <w:color w:val="003DA6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DF3AA1"/>
    <w:rPr>
      <w:rFonts w:ascii="Overpass" w:eastAsia="Times New Roman" w:hAnsi="Overpass" w:cs="Times New Roman"/>
      <w:color w:val="003DA6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DF3AA1"/>
    <w:rPr>
      <w:rFonts w:ascii="Source Serif Pro" w:hAnsi="Source Serif Pro"/>
      <w:sz w:val="24"/>
      <w:szCs w:val="22"/>
      <w:lang w:val="en-US" w:eastAsia="en-US"/>
    </w:rPr>
  </w:style>
  <w:style w:type="paragraph" w:styleId="Listeafsnit">
    <w:name w:val="List Paragraph"/>
    <w:basedOn w:val="Normal"/>
    <w:uiPriority w:val="34"/>
    <w:qFormat/>
    <w:rsid w:val="00DF3AA1"/>
    <w:pPr>
      <w:ind w:left="720"/>
      <w:contextualSpacing/>
    </w:pPr>
    <w:rPr>
      <w:rFonts w:ascii="Source Serif Pro" w:hAnsi="Source Serif Pro"/>
    </w:rPr>
  </w:style>
  <w:style w:type="character" w:customStyle="1" w:styleId="Overskrift3Tegn">
    <w:name w:val="Overskrift 3 Tegn"/>
    <w:link w:val="Overskrift3"/>
    <w:uiPriority w:val="9"/>
    <w:rsid w:val="00F31D8F"/>
    <w:rPr>
      <w:rFonts w:ascii="Overpass" w:eastAsia="Times New Roman" w:hAnsi="Overpass" w:cs="Times New Roman"/>
      <w:b/>
      <w:color w:val="509E2F"/>
      <w:sz w:val="28"/>
      <w:szCs w:val="24"/>
    </w:rPr>
  </w:style>
  <w:style w:type="character" w:customStyle="1" w:styleId="Overskrift4Tegn">
    <w:name w:val="Overskrift 4 Tegn"/>
    <w:link w:val="Overskrift4"/>
    <w:uiPriority w:val="9"/>
    <w:rsid w:val="00F31D8F"/>
    <w:rPr>
      <w:rFonts w:ascii="Overpass" w:eastAsia="Times New Roman" w:hAnsi="Overpass" w:cs="Times New Roman"/>
      <w:b/>
      <w:iCs/>
      <w:color w:val="AA0061"/>
      <w:sz w:val="28"/>
    </w:rPr>
  </w:style>
  <w:style w:type="character" w:customStyle="1" w:styleId="Overskrift5Tegn">
    <w:name w:val="Overskrift 5 Tegn"/>
    <w:link w:val="Overskrift5"/>
    <w:uiPriority w:val="9"/>
    <w:semiHidden/>
    <w:rsid w:val="00F31D8F"/>
    <w:rPr>
      <w:rFonts w:ascii="Overpass" w:eastAsia="Times New Roman" w:hAnsi="Overpass" w:cs="Times New Roman"/>
      <w:b/>
      <w:color w:val="F9423A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1D8F"/>
    <w:pPr>
      <w:numPr>
        <w:ilvl w:val="1"/>
      </w:numPr>
    </w:pPr>
    <w:rPr>
      <w:rFonts w:ascii="Source Serif Pro" w:eastAsia="Times New Roman" w:hAnsi="Source Serif Pro"/>
      <w:color w:val="5A5A5A"/>
      <w:spacing w:val="15"/>
    </w:rPr>
  </w:style>
  <w:style w:type="character" w:customStyle="1" w:styleId="UndertitelTegn">
    <w:name w:val="Undertitel Tegn"/>
    <w:link w:val="Undertitel"/>
    <w:uiPriority w:val="11"/>
    <w:rsid w:val="00F31D8F"/>
    <w:rPr>
      <w:rFonts w:ascii="Source Serif Pro" w:eastAsia="Times New Roman" w:hAnsi="Source Serif Pro"/>
      <w:color w:val="5A5A5A"/>
      <w:spacing w:val="15"/>
      <w:sz w:val="24"/>
    </w:rPr>
  </w:style>
  <w:style w:type="character" w:styleId="Svagfremhvning">
    <w:name w:val="Subtle Emphasis"/>
    <w:uiPriority w:val="19"/>
    <w:qFormat/>
    <w:rsid w:val="00F31D8F"/>
    <w:rPr>
      <w:rFonts w:ascii="Source Serif Pro" w:hAnsi="Source Serif Pro"/>
      <w:i w:val="0"/>
      <w:iCs/>
      <w:color w:val="404040"/>
      <w:u w:val="single"/>
    </w:rPr>
  </w:style>
  <w:style w:type="character" w:styleId="Fremhv">
    <w:name w:val="Emphasis"/>
    <w:uiPriority w:val="20"/>
    <w:qFormat/>
    <w:rsid w:val="00F31D8F"/>
    <w:rPr>
      <w:i w:val="0"/>
      <w:iCs/>
    </w:rPr>
  </w:style>
  <w:style w:type="character" w:styleId="Kraftigfremhvning">
    <w:name w:val="Intense Emphasis"/>
    <w:uiPriority w:val="21"/>
    <w:qFormat/>
    <w:rsid w:val="00F31D8F"/>
    <w:rPr>
      <w:rFonts w:ascii="Source Serif Pro" w:hAnsi="Source Serif Pro"/>
      <w:i/>
      <w:iCs/>
      <w:color w:val="003DA6"/>
    </w:rPr>
  </w:style>
  <w:style w:type="character" w:styleId="Strk">
    <w:name w:val="Strong"/>
    <w:uiPriority w:val="22"/>
    <w:qFormat/>
    <w:rsid w:val="00F31D8F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F31D8F"/>
    <w:pPr>
      <w:spacing w:before="200"/>
      <w:ind w:left="864" w:right="864"/>
      <w:jc w:val="center"/>
    </w:pPr>
    <w:rPr>
      <w:iCs/>
      <w:color w:val="404040"/>
    </w:rPr>
  </w:style>
  <w:style w:type="character" w:customStyle="1" w:styleId="CitatTegn">
    <w:name w:val="Citat Tegn"/>
    <w:link w:val="Citat"/>
    <w:uiPriority w:val="29"/>
    <w:rsid w:val="00F31D8F"/>
    <w:rPr>
      <w:rFonts w:ascii="Source Sans Pro" w:hAnsi="Source Sans Pro"/>
      <w:iCs/>
      <w:color w:val="404040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1D8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0072CE"/>
    </w:rPr>
  </w:style>
  <w:style w:type="character" w:customStyle="1" w:styleId="StrktcitatTegn">
    <w:name w:val="Stærkt citat Tegn"/>
    <w:link w:val="Strktcitat"/>
    <w:uiPriority w:val="30"/>
    <w:rsid w:val="00F31D8F"/>
    <w:rPr>
      <w:rFonts w:ascii="Source Sans Pro" w:hAnsi="Source Sans Pro"/>
      <w:i/>
      <w:iCs/>
      <w:color w:val="0072C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3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2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45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9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2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87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18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0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66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679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885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72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president@dk.cisv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rlotte/Downloads/CISV%20D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D7E5250ED34442B4E29BCE259DC6A1" ma:contentTypeVersion="12" ma:contentTypeDescription="Opret et nyt dokument." ma:contentTypeScope="" ma:versionID="addf3cb8cbf40d4fa82cdd6ebeb8a3b0">
  <xsd:schema xmlns:xsd="http://www.w3.org/2001/XMLSchema" xmlns:xs="http://www.w3.org/2001/XMLSchema" xmlns:p="http://schemas.microsoft.com/office/2006/metadata/properties" xmlns:ns2="51ea0323-74a7-47c6-9183-52660c455010" xmlns:ns3="3c81924b-d520-40de-a0cb-6d31effc6d3a" targetNamespace="http://schemas.microsoft.com/office/2006/metadata/properties" ma:root="true" ma:fieldsID="7e10f50e98a50085505679e4f59785bb" ns2:_="" ns3:_="">
    <xsd:import namespace="51ea0323-74a7-47c6-9183-52660c455010"/>
    <xsd:import namespace="3c81924b-d520-40de-a0cb-6d31effc6d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a0323-74a7-47c6-9183-52660c455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1924b-d520-40de-a0cb-6d31effc6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513376-C743-4D3D-9CE7-AACB38490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659D9-CFAD-4BC2-AD1D-2757D6F36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a0323-74a7-47c6-9183-52660c455010"/>
    <ds:schemaRef ds:uri="3c81924b-d520-40de-a0cb-6d31effc6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42E42F-DE1F-DB42-A5DD-5858F40722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C59C20-2BFB-4C5D-B5F3-A95D25461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CISV DK.dotx</Template>
  <TotalTime>16</TotalTime>
  <Pages>2</Pages>
  <Words>286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Rikke Juel Enemærke</cp:lastModifiedBy>
  <cp:revision>6</cp:revision>
  <cp:lastPrinted>2019-05-19T08:56:00Z</cp:lastPrinted>
  <dcterms:created xsi:type="dcterms:W3CDTF">2020-03-07T11:17:00Z</dcterms:created>
  <dcterms:modified xsi:type="dcterms:W3CDTF">2022-02-18T22:09:00Z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0x0101009DD7E5250ED34442B4E29BCE259DC6A1</vt:lpwstr>
  </property>
  <property fmtid="{D5CDD505-2E9C-101B-9397-08002B2CF9AE}" pid="3" name="Order">
    <vt:r8>13700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