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D8E4" w14:textId="0026569B" w:rsidR="00F53419" w:rsidRPr="00F53419" w:rsidRDefault="00F53419" w:rsidP="00F53419">
      <w:pPr>
        <w:jc w:val="right"/>
        <w:rPr>
          <w:rFonts w:ascii="Overpass" w:hAnsi="Overpass"/>
        </w:rPr>
      </w:pPr>
      <w:r w:rsidRPr="00F53419">
        <w:rPr>
          <w:rFonts w:ascii="Overpass" w:hAnsi="Overpass"/>
        </w:rPr>
        <w:t xml:space="preserve">Copenhagen, </w:t>
      </w:r>
      <w:r w:rsidR="00AC5BF5">
        <w:rPr>
          <w:rFonts w:ascii="Overpass" w:hAnsi="Overpass"/>
        </w:rPr>
        <w:fldChar w:fldCharType="begin"/>
      </w:r>
      <w:r w:rsidR="00AC5BF5">
        <w:rPr>
          <w:rFonts w:ascii="Overpass" w:hAnsi="Overpass"/>
        </w:rPr>
        <w:instrText xml:space="preserve"> DATE \@ "yyyy-MM-dd" </w:instrText>
      </w:r>
      <w:r w:rsidR="00AC5BF5">
        <w:rPr>
          <w:rFonts w:ascii="Overpass" w:hAnsi="Overpass"/>
        </w:rPr>
        <w:fldChar w:fldCharType="separate"/>
      </w:r>
      <w:r w:rsidR="00AC5BF5">
        <w:rPr>
          <w:rFonts w:ascii="Overpass" w:hAnsi="Overpass"/>
          <w:noProof/>
        </w:rPr>
        <w:t>2022-02-18</w:t>
      </w:r>
      <w:r w:rsidR="00AC5BF5">
        <w:rPr>
          <w:rFonts w:ascii="Overpass" w:hAnsi="Overpass"/>
        </w:rPr>
        <w:fldChar w:fldCharType="end"/>
      </w:r>
    </w:p>
    <w:p w14:paraId="3E2B9FE2" w14:textId="77777777" w:rsidR="00CE015E" w:rsidRPr="00D167E2" w:rsidRDefault="00E92F2D" w:rsidP="00CE015E">
      <w:pPr>
        <w:pStyle w:val="Overskrift1"/>
        <w:rPr>
          <w:sz w:val="28"/>
          <w:szCs w:val="28"/>
        </w:rPr>
      </w:pPr>
      <w:r w:rsidRPr="00D167E2">
        <w:rPr>
          <w:sz w:val="28"/>
          <w:szCs w:val="28"/>
        </w:rPr>
        <w:t xml:space="preserve">Official </w:t>
      </w:r>
      <w:r w:rsidR="00D167E2" w:rsidRPr="00D167E2">
        <w:rPr>
          <w:sz w:val="28"/>
          <w:szCs w:val="28"/>
        </w:rPr>
        <w:t>participation</w:t>
      </w:r>
      <w:r w:rsidRPr="00D167E2">
        <w:rPr>
          <w:sz w:val="28"/>
          <w:szCs w:val="28"/>
        </w:rPr>
        <w:t xml:space="preserve"> invitation letter for S</w:t>
      </w:r>
      <w:r w:rsidR="00D167E2" w:rsidRPr="00D167E2">
        <w:rPr>
          <w:sz w:val="28"/>
          <w:szCs w:val="28"/>
        </w:rPr>
        <w:t>eminar</w:t>
      </w:r>
      <w:r w:rsidRPr="00D167E2">
        <w:rPr>
          <w:sz w:val="28"/>
          <w:szCs w:val="28"/>
        </w:rPr>
        <w:t xml:space="preserve"> </w:t>
      </w:r>
      <w:r w:rsidR="00D167E2" w:rsidRPr="00D167E2">
        <w:rPr>
          <w:sz w:val="28"/>
          <w:szCs w:val="28"/>
        </w:rPr>
        <w:t>Camp</w:t>
      </w:r>
      <w:r w:rsidRPr="00D167E2">
        <w:rPr>
          <w:sz w:val="28"/>
          <w:szCs w:val="28"/>
        </w:rPr>
        <w:t xml:space="preserve"> </w:t>
      </w:r>
      <w:proofErr w:type="spellStart"/>
      <w:r w:rsidRPr="00D167E2">
        <w:rPr>
          <w:sz w:val="28"/>
          <w:szCs w:val="28"/>
        </w:rPr>
        <w:t>Program</w:t>
      </w:r>
      <w:r w:rsidR="001446AC" w:rsidRPr="00D167E2">
        <w:rPr>
          <w:sz w:val="28"/>
          <w:szCs w:val="28"/>
        </w:rPr>
        <w:t>me</w:t>
      </w:r>
      <w:proofErr w:type="spellEnd"/>
    </w:p>
    <w:p w14:paraId="2AA18103" w14:textId="77777777" w:rsidR="00E70BC5" w:rsidRPr="006F6B7D" w:rsidRDefault="00E70BC5" w:rsidP="00CE015E">
      <w:pPr>
        <w:pStyle w:val="Undertitel"/>
      </w:pPr>
    </w:p>
    <w:p w14:paraId="10DF16C0" w14:textId="77777777" w:rsidR="00E92F2D" w:rsidRPr="006F6B7D" w:rsidRDefault="00CE015E" w:rsidP="00CE015E">
      <w:pPr>
        <w:pStyle w:val="Undertitel"/>
      </w:pPr>
      <w:r w:rsidRPr="006F6B7D">
        <w:rPr>
          <w:highlight w:val="yellow"/>
        </w:rPr>
        <w:t>C</w:t>
      </w:r>
      <w:r w:rsidR="00D167E2" w:rsidRPr="006F6B7D">
        <w:rPr>
          <w:highlight w:val="yellow"/>
        </w:rPr>
        <w:t>a</w:t>
      </w:r>
      <w:r w:rsidRPr="006F6B7D">
        <w:rPr>
          <w:highlight w:val="yellow"/>
        </w:rPr>
        <w:t>mp address</w:t>
      </w:r>
      <w:proofErr w:type="gramStart"/>
      <w:r w:rsidRPr="006F6B7D">
        <w:rPr>
          <w:highlight w:val="yellow"/>
        </w:rPr>
        <w:t xml:space="preserve">: </w:t>
      </w:r>
      <w:r w:rsidR="00E70BC5" w:rsidRPr="006F6B7D">
        <w:rPr>
          <w:highlight w:val="yellow"/>
        </w:rPr>
        <w:t>,</w:t>
      </w:r>
      <w:proofErr w:type="gramEnd"/>
      <w:r w:rsidR="00E70BC5" w:rsidRPr="006F6B7D">
        <w:rPr>
          <w:highlight w:val="yellow"/>
        </w:rPr>
        <w:t xml:space="preserve"> Denmark</w:t>
      </w:r>
    </w:p>
    <w:p w14:paraId="5978823D" w14:textId="77777777" w:rsidR="00E70BC5" w:rsidRDefault="00E70BC5" w:rsidP="00E92F2D"/>
    <w:p w14:paraId="7F294ABA" w14:textId="77777777" w:rsidR="00E92F2D" w:rsidRPr="006231D2" w:rsidRDefault="00E92F2D" w:rsidP="00E92F2D">
      <w:r w:rsidRPr="006231D2">
        <w:t>Dear Sir/Madame,</w:t>
      </w:r>
    </w:p>
    <w:p w14:paraId="6E24C956" w14:textId="77777777" w:rsidR="00E92F2D" w:rsidRPr="00E92F2D" w:rsidRDefault="00E92F2D" w:rsidP="00E92F2D">
      <w:r w:rsidRPr="00E92F2D">
        <w:t xml:space="preserve">I’m delighted to send a formal invitation to the CISV </w:t>
      </w:r>
      <w:r w:rsidR="00D167E2">
        <w:t>p</w:t>
      </w:r>
      <w:r w:rsidR="003E6B0A">
        <w:t>articipant</w:t>
      </w:r>
      <w:r w:rsidRPr="00E92F2D">
        <w:t xml:space="preserve"> from </w:t>
      </w:r>
      <w:r w:rsidR="00E7706F">
        <w:t>Brazil</w:t>
      </w:r>
      <w:r w:rsidRPr="00E92F2D">
        <w:t xml:space="preserve"> participating in the </w:t>
      </w:r>
      <w:r w:rsidR="00D167E2">
        <w:t>Seminar Cam</w:t>
      </w:r>
      <w:r>
        <w:t xml:space="preserve">p </w:t>
      </w:r>
      <w:proofErr w:type="spellStart"/>
      <w:r w:rsidR="001446AC">
        <w:t>p</w:t>
      </w:r>
      <w:r w:rsidRPr="00E92F2D">
        <w:t>rogram</w:t>
      </w:r>
      <w:r w:rsidR="001446AC">
        <w:t>me</w:t>
      </w:r>
      <w:proofErr w:type="spellEnd"/>
      <w:r w:rsidRPr="00E92F2D">
        <w:t xml:space="preserve"> held in </w:t>
      </w:r>
      <w:r w:rsidR="00E70BC5" w:rsidRPr="00E70BC5">
        <w:rPr>
          <w:highlight w:val="yellow"/>
        </w:rPr>
        <w:t>LOKALFORENING</w:t>
      </w:r>
      <w:r w:rsidRPr="00E92F2D">
        <w:t xml:space="preserve">, Denmark </w:t>
      </w:r>
      <w:r w:rsidR="006231D2">
        <w:t xml:space="preserve">from </w:t>
      </w:r>
      <w:proofErr w:type="spellStart"/>
      <w:r w:rsidR="00E70BC5" w:rsidRPr="00E70BC5">
        <w:rPr>
          <w:highlight w:val="yellow"/>
        </w:rPr>
        <w:t>DD</w:t>
      </w:r>
      <w:r w:rsidR="006231D2" w:rsidRPr="00E70BC5">
        <w:rPr>
          <w:highlight w:val="yellow"/>
          <w:vertAlign w:val="superscript"/>
        </w:rPr>
        <w:t>th</w:t>
      </w:r>
      <w:proofErr w:type="spellEnd"/>
      <w:r w:rsidR="006231D2" w:rsidRPr="00E70BC5">
        <w:rPr>
          <w:highlight w:val="yellow"/>
        </w:rPr>
        <w:t xml:space="preserve"> </w:t>
      </w:r>
      <w:r w:rsidRPr="00E70BC5">
        <w:rPr>
          <w:highlight w:val="yellow"/>
        </w:rPr>
        <w:t xml:space="preserve">July </w:t>
      </w:r>
      <w:r w:rsidR="006231D2" w:rsidRPr="00E70BC5">
        <w:rPr>
          <w:highlight w:val="yellow"/>
        </w:rPr>
        <w:t xml:space="preserve">to </w:t>
      </w:r>
      <w:proofErr w:type="spellStart"/>
      <w:r w:rsidR="00E70BC5" w:rsidRPr="00E70BC5">
        <w:rPr>
          <w:highlight w:val="yellow"/>
        </w:rPr>
        <w:t>DD</w:t>
      </w:r>
      <w:r w:rsidR="005732DC" w:rsidRPr="00E70BC5">
        <w:rPr>
          <w:highlight w:val="yellow"/>
          <w:vertAlign w:val="superscript"/>
        </w:rPr>
        <w:t>rd</w:t>
      </w:r>
      <w:proofErr w:type="spellEnd"/>
      <w:r w:rsidR="005732DC" w:rsidRPr="00E70BC5">
        <w:rPr>
          <w:highlight w:val="yellow"/>
        </w:rPr>
        <w:t xml:space="preserve"> </w:t>
      </w:r>
      <w:r w:rsidR="006231D2" w:rsidRPr="00E70BC5">
        <w:rPr>
          <w:highlight w:val="yellow"/>
        </w:rPr>
        <w:t xml:space="preserve">August </w:t>
      </w:r>
      <w:r w:rsidRPr="00E70BC5">
        <w:rPr>
          <w:highlight w:val="yellow"/>
        </w:rPr>
        <w:t>20</w:t>
      </w:r>
      <w:r w:rsidR="00E70BC5" w:rsidRPr="00E70BC5">
        <w:rPr>
          <w:highlight w:val="yellow"/>
        </w:rPr>
        <w:t>YY</w:t>
      </w:r>
      <w:r w:rsidRPr="00E92F2D">
        <w:t xml:space="preserve">. </w:t>
      </w:r>
    </w:p>
    <w:p w14:paraId="144CED8B" w14:textId="77777777" w:rsidR="00D167E2" w:rsidRPr="00D167E2" w:rsidRDefault="00E92F2D" w:rsidP="00D167E2">
      <w:pPr>
        <w:rPr>
          <w:shd w:val="clear" w:color="auto" w:fill="FFFFFF"/>
          <w:lang w:eastAsia="da-DK"/>
        </w:rPr>
      </w:pPr>
      <w:r w:rsidRPr="00E92F2D">
        <w:rPr>
          <w:bdr w:val="none" w:sz="0" w:space="0" w:color="auto" w:frame="1"/>
          <w:shd w:val="clear" w:color="auto" w:fill="FFFFFF"/>
          <w:lang w:eastAsia="da-DK"/>
        </w:rPr>
        <w:t>CISV’s S</w:t>
      </w:r>
      <w:r w:rsidR="00D167E2">
        <w:rPr>
          <w:bdr w:val="none" w:sz="0" w:space="0" w:color="auto" w:frame="1"/>
          <w:shd w:val="clear" w:color="auto" w:fill="FFFFFF"/>
          <w:lang w:eastAsia="da-DK"/>
        </w:rPr>
        <w:t>eminar Camp</w:t>
      </w:r>
      <w:r w:rsidRPr="00E92F2D">
        <w:rPr>
          <w:bdr w:val="none" w:sz="0" w:space="0" w:color="auto" w:frame="1"/>
          <w:shd w:val="clear" w:color="auto" w:fill="FFFFFF"/>
          <w:lang w:eastAsia="da-DK"/>
        </w:rPr>
        <w:t xml:space="preserve"> </w:t>
      </w:r>
      <w:proofErr w:type="spellStart"/>
      <w:r w:rsidRPr="00E92F2D">
        <w:rPr>
          <w:bdr w:val="none" w:sz="0" w:space="0" w:color="auto" w:frame="1"/>
          <w:shd w:val="clear" w:color="auto" w:fill="FFFFFF"/>
          <w:lang w:eastAsia="da-DK"/>
        </w:rPr>
        <w:t>programme</w:t>
      </w:r>
      <w:proofErr w:type="spellEnd"/>
      <w:r w:rsidRPr="00E92F2D">
        <w:rPr>
          <w:bdr w:val="none" w:sz="0" w:space="0" w:color="auto" w:frame="1"/>
          <w:shd w:val="clear" w:color="auto" w:fill="FFFFFF"/>
          <w:lang w:eastAsia="da-DK"/>
        </w:rPr>
        <w:t xml:space="preserve"> </w:t>
      </w:r>
      <w:r w:rsidR="00D167E2">
        <w:rPr>
          <w:bdr w:val="none" w:sz="0" w:space="0" w:color="auto" w:frame="1"/>
          <w:shd w:val="clear" w:color="auto" w:fill="FFFFFF"/>
          <w:lang w:eastAsia="da-DK"/>
        </w:rPr>
        <w:t xml:space="preserve">is a </w:t>
      </w:r>
      <w:r w:rsidR="00D167E2" w:rsidRPr="00D167E2">
        <w:rPr>
          <w:shd w:val="clear" w:color="auto" w:fill="FFFFFF"/>
          <w:lang w:eastAsia="da-DK"/>
        </w:rPr>
        <w:t xml:space="preserve">challenging, intensive </w:t>
      </w:r>
      <w:proofErr w:type="spellStart"/>
      <w:r w:rsidR="00D167E2" w:rsidRPr="00D167E2">
        <w:rPr>
          <w:shd w:val="clear" w:color="auto" w:fill="FFFFFF"/>
          <w:lang w:eastAsia="da-DK"/>
        </w:rPr>
        <w:t>programme</w:t>
      </w:r>
      <w:proofErr w:type="spellEnd"/>
      <w:r w:rsidR="00D167E2" w:rsidRPr="00D167E2">
        <w:rPr>
          <w:shd w:val="clear" w:color="auto" w:fill="FFFFFF"/>
          <w:lang w:eastAsia="da-DK"/>
        </w:rPr>
        <w:t xml:space="preserve"> coordinated by the young participants. They develop their own agenda and explore global issues based on their backgrounds and interests through activities and in-depth discussions.</w:t>
      </w:r>
      <w:r w:rsidR="00D167E2">
        <w:rPr>
          <w:shd w:val="clear" w:color="auto" w:fill="FFFFFF"/>
          <w:lang w:eastAsia="da-DK"/>
        </w:rPr>
        <w:t xml:space="preserve"> </w:t>
      </w:r>
      <w:r w:rsidR="00D167E2" w:rsidRPr="00D167E2">
        <w:rPr>
          <w:shd w:val="clear" w:color="auto" w:fill="FFFFFF"/>
          <w:lang w:eastAsia="da-DK"/>
        </w:rPr>
        <w:t>Seminar Camps are for 30 international participants, with the supervision and assistance of international adult staff.</w:t>
      </w:r>
    </w:p>
    <w:p w14:paraId="6641A65D" w14:textId="77777777" w:rsidR="00D167E2" w:rsidRDefault="00D167E2" w:rsidP="00D167E2">
      <w:pPr>
        <w:rPr>
          <w:shd w:val="clear" w:color="auto" w:fill="FFFFFF"/>
          <w:lang w:eastAsia="da-DK"/>
        </w:rPr>
      </w:pPr>
      <w:r w:rsidRPr="00D167E2">
        <w:rPr>
          <w:shd w:val="clear" w:color="auto" w:fill="FFFFFF"/>
          <w:lang w:eastAsia="da-DK"/>
        </w:rPr>
        <w:t xml:space="preserve">Joining a Seminar Camp puts you in the driving-seat, planning and leading the </w:t>
      </w:r>
      <w:proofErr w:type="spellStart"/>
      <w:r w:rsidRPr="00D167E2">
        <w:rPr>
          <w:shd w:val="clear" w:color="auto" w:fill="FFFFFF"/>
          <w:lang w:eastAsia="da-DK"/>
        </w:rPr>
        <w:t>programme</w:t>
      </w:r>
      <w:proofErr w:type="spellEnd"/>
      <w:r w:rsidRPr="00D167E2">
        <w:rPr>
          <w:shd w:val="clear" w:color="auto" w:fill="FFFFFF"/>
          <w:lang w:eastAsia="da-DK"/>
        </w:rPr>
        <w:t xml:space="preserve"> with fellow participants. Being part of Seminar Camp’s group-living environment encourages you to take a creative and cooperative approach to problem-solving and resolving differences that can arise from healthy discussion. Friendship and fun ensure that your Seminar Camp experience is lasting and positive.</w:t>
      </w:r>
    </w:p>
    <w:p w14:paraId="7F9838D0" w14:textId="77777777" w:rsidR="00E92F2D" w:rsidRPr="00CE015E" w:rsidRDefault="00E92F2D" w:rsidP="00D167E2">
      <w:r w:rsidRPr="00CE015E">
        <w:t xml:space="preserve">CISV Denmark and chapter CISV </w:t>
      </w:r>
      <w:r w:rsidR="00E70BC5" w:rsidRPr="00E70BC5">
        <w:rPr>
          <w:highlight w:val="yellow"/>
        </w:rPr>
        <w:t>LOKALFORENING</w:t>
      </w:r>
      <w:r w:rsidRPr="00CE015E">
        <w:t xml:space="preserve"> will be helpful with the whole arrangement</w:t>
      </w:r>
      <w:r w:rsidR="00CE015E" w:rsidRPr="00CE015E">
        <w:t xml:space="preserve">. </w:t>
      </w:r>
      <w:r w:rsidR="00CE015E" w:rsidRPr="00CE015E">
        <w:rPr>
          <w:rFonts w:cs="Arial"/>
          <w:lang w:eastAsia="es-ES"/>
        </w:rPr>
        <w:t xml:space="preserve">All the costs of the delegation during their stay in </w:t>
      </w:r>
      <w:r w:rsidR="00CE015E">
        <w:rPr>
          <w:rFonts w:cs="Arial"/>
          <w:lang w:eastAsia="es-ES"/>
        </w:rPr>
        <w:t>Denmark</w:t>
      </w:r>
      <w:r w:rsidR="00CE015E" w:rsidRPr="00CE015E">
        <w:rPr>
          <w:rFonts w:cs="Arial"/>
          <w:lang w:eastAsia="es-ES"/>
        </w:rPr>
        <w:t xml:space="preserve"> will be covered by </w:t>
      </w:r>
      <w:r w:rsidR="00CE015E">
        <w:rPr>
          <w:rFonts w:cs="Arial"/>
          <w:lang w:eastAsia="es-ES"/>
        </w:rPr>
        <w:t>CISV Denmark,</w:t>
      </w:r>
      <w:r w:rsidR="00CE015E" w:rsidRPr="00CE015E">
        <w:rPr>
          <w:rFonts w:cs="Arial"/>
          <w:lang w:eastAsia="es-ES"/>
        </w:rPr>
        <w:t xml:space="preserve"> so the different participants will not have the necessity of paying anything during their stay in </w:t>
      </w:r>
      <w:r w:rsidR="00CE015E">
        <w:rPr>
          <w:rFonts w:cs="Arial"/>
          <w:lang w:eastAsia="es-ES"/>
        </w:rPr>
        <w:t>Denmark</w:t>
      </w:r>
      <w:r w:rsidR="00CE015E" w:rsidRPr="00CE015E">
        <w:rPr>
          <w:rFonts w:cs="Arial"/>
          <w:lang w:eastAsia="es-ES"/>
        </w:rPr>
        <w:t>.</w:t>
      </w:r>
    </w:p>
    <w:p w14:paraId="0DC88D82" w14:textId="77777777" w:rsidR="00E92F2D" w:rsidRDefault="00E92F2D" w:rsidP="00E92F2D">
      <w:r w:rsidRPr="00E92F2D">
        <w:t>The participant</w:t>
      </w:r>
      <w:r w:rsidR="00D167E2">
        <w:t xml:space="preserve"> </w:t>
      </w:r>
      <w:r w:rsidR="003B43CE">
        <w:t xml:space="preserve">from </w:t>
      </w:r>
      <w:r w:rsidR="00E70BC5" w:rsidRPr="00E70BC5">
        <w:rPr>
          <w:highlight w:val="yellow"/>
        </w:rPr>
        <w:t>NATION</w:t>
      </w:r>
      <w:r w:rsidR="003B43CE">
        <w:t xml:space="preserve"> </w:t>
      </w:r>
      <w:r w:rsidR="00D167E2">
        <w:t>is</w:t>
      </w:r>
      <w:r w:rsidRPr="00E92F2D">
        <w:t>:</w:t>
      </w:r>
    </w:p>
    <w:tbl>
      <w:tblPr>
        <w:tblW w:w="8265" w:type="dxa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883"/>
        <w:gridCol w:w="1335"/>
        <w:gridCol w:w="1396"/>
        <w:gridCol w:w="1339"/>
      </w:tblGrid>
      <w:tr w:rsidR="00E70BC5" w:rsidRPr="00CD753A" w14:paraId="5D3AFD5F" w14:textId="77777777" w:rsidTr="00E70BC5">
        <w:trPr>
          <w:trHeight w:val="20"/>
          <w:tblCellSpacing w:w="15" w:type="dxa"/>
          <w:jc w:val="center"/>
        </w:trPr>
        <w:tc>
          <w:tcPr>
            <w:tcW w:w="3267" w:type="dxa"/>
            <w:hideMark/>
          </w:tcPr>
          <w:p w14:paraId="61E97723" w14:textId="77777777" w:rsidR="00E70BC5" w:rsidRPr="00CD753A" w:rsidRDefault="00E70BC5" w:rsidP="00E70BC5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Name</w:t>
            </w:r>
          </w:p>
        </w:tc>
        <w:tc>
          <w:tcPr>
            <w:tcW w:w="853" w:type="dxa"/>
            <w:hideMark/>
          </w:tcPr>
          <w:p w14:paraId="548C5B6C" w14:textId="77777777" w:rsidR="00E70BC5" w:rsidRPr="00CD753A" w:rsidRDefault="00E70BC5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Sex</w:t>
            </w:r>
          </w:p>
        </w:tc>
        <w:tc>
          <w:tcPr>
            <w:tcW w:w="1305" w:type="dxa"/>
            <w:hideMark/>
          </w:tcPr>
          <w:p w14:paraId="279C12AE" w14:textId="77777777" w:rsidR="00E70BC5" w:rsidRPr="00CD753A" w:rsidRDefault="00E70BC5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Date of Birth</w:t>
            </w:r>
          </w:p>
        </w:tc>
        <w:tc>
          <w:tcPr>
            <w:tcW w:w="1366" w:type="dxa"/>
            <w:hideMark/>
          </w:tcPr>
          <w:p w14:paraId="29856BE3" w14:textId="77777777" w:rsidR="00E70BC5" w:rsidRPr="00CD753A" w:rsidRDefault="00E70BC5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Passport ID</w:t>
            </w:r>
          </w:p>
        </w:tc>
        <w:tc>
          <w:tcPr>
            <w:tcW w:w="1294" w:type="dxa"/>
            <w:hideMark/>
          </w:tcPr>
          <w:p w14:paraId="7E88B2A9" w14:textId="77777777" w:rsidR="00E70BC5" w:rsidRPr="00CD753A" w:rsidRDefault="00E70BC5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Date of Expiry</w:t>
            </w:r>
          </w:p>
        </w:tc>
      </w:tr>
      <w:tr w:rsidR="00E70BC5" w:rsidRPr="00CD753A" w14:paraId="5E27459D" w14:textId="77777777" w:rsidTr="00E70BC5">
        <w:trPr>
          <w:trHeight w:val="20"/>
          <w:tblCellSpacing w:w="15" w:type="dxa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8A4" w14:textId="77777777" w:rsidR="00E70BC5" w:rsidRPr="00CD753A" w:rsidRDefault="00E70BC5" w:rsidP="00E70BC5">
            <w:pPr>
              <w:spacing w:after="0" w:line="240" w:lineRule="auto"/>
              <w:jc w:val="left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154" w14:textId="77777777" w:rsidR="00E70BC5" w:rsidRPr="00CD753A" w:rsidRDefault="00E70BC5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6FA" w14:textId="77777777" w:rsidR="00E70BC5" w:rsidRPr="00CD753A" w:rsidRDefault="00E70BC5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194" w14:textId="77777777" w:rsidR="00E70BC5" w:rsidRPr="00CD753A" w:rsidRDefault="00E70BC5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2ECD" w14:textId="77777777" w:rsidR="00E70BC5" w:rsidRPr="00CD753A" w:rsidRDefault="00E70BC5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</w:tr>
    </w:tbl>
    <w:p w14:paraId="25E02FD0" w14:textId="77777777" w:rsidR="006F6B7D" w:rsidRDefault="006F6B7D" w:rsidP="006F6B7D">
      <w:pPr>
        <w:pStyle w:val="Default"/>
        <w:tabs>
          <w:tab w:val="left" w:pos="7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638"/>
        </w:tabs>
        <w:spacing w:before="240" w:line="360" w:lineRule="auto"/>
        <w:ind w:right="-1"/>
        <w:jc w:val="both"/>
        <w:rPr>
          <w:rFonts w:ascii="Source Sans Pro Regular" w:hAnsi="Source Sans Pro Regular"/>
        </w:rPr>
      </w:pPr>
    </w:p>
    <w:p w14:paraId="523C2EF1" w14:textId="0BF089B9" w:rsidR="006F6B7D" w:rsidRPr="00641067" w:rsidRDefault="006F6B7D" w:rsidP="006F6B7D">
      <w:pPr>
        <w:pStyle w:val="Default"/>
        <w:tabs>
          <w:tab w:val="left" w:pos="7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638"/>
        </w:tabs>
        <w:spacing w:before="240" w:line="360" w:lineRule="auto"/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r w:rsidRPr="00641067">
        <w:rPr>
          <w:rFonts w:ascii="Source Sans Pro Regular" w:hAnsi="Source Sans Pro Regular"/>
        </w:rPr>
        <w:lastRenderedPageBreak/>
        <w:t>Best regards, Rikke Juel Enemærke</w:t>
      </w:r>
      <w:r w:rsidRPr="00641067">
        <w:rPr>
          <w:rFonts w:ascii="Source Sans Pro Regular" w:hAnsi="Source Sans Pro Regular"/>
        </w:rPr>
        <w:tab/>
      </w:r>
      <w:r w:rsidRPr="00641067">
        <w:rPr>
          <w:rFonts w:ascii="Overpass" w:hAnsi="Overpass"/>
          <w:color w:val="auto"/>
        </w:rPr>
        <w:t xml:space="preserve">  </w:t>
      </w:r>
    </w:p>
    <w:p w14:paraId="69E1C690" w14:textId="77777777" w:rsidR="006F6B7D" w:rsidRPr="00641067" w:rsidRDefault="006F6B7D" w:rsidP="006F6B7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r>
        <w:rPr>
          <w:rFonts w:ascii="Overpass" w:eastAsia="Source Sans Pro Regular" w:hAnsi="Overpass" w:cs="Source Sans Pro Regular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6CC63" wp14:editId="330BBE3E">
                <wp:simplePos x="0" y="0"/>
                <wp:positionH relativeFrom="column">
                  <wp:posOffset>28879</wp:posOffset>
                </wp:positionH>
                <wp:positionV relativeFrom="paragraph">
                  <wp:posOffset>59662</wp:posOffset>
                </wp:positionV>
                <wp:extent cx="2244228" cy="889000"/>
                <wp:effectExtent l="25400" t="63500" r="0" b="63500"/>
                <wp:wrapNone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228" cy="889000"/>
                          <a:chOff x="0" y="0"/>
                          <a:chExt cx="2244228" cy="889000"/>
                        </a:xfrm>
                      </wpg:grpSpPr>
                      <pic:pic xmlns:pic="http://schemas.openxmlformats.org/drawingml/2006/picture">
                        <pic:nvPicPr>
                          <pic:cNvPr id="6" name="Billede 6" descr="Et billede, der indeholder tekst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21418379">
                            <a:off x="0" y="0"/>
                            <a:ext cx="200660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Billede 7" descr="Et billede, der indeholder tekst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113" y="167088"/>
                            <a:ext cx="2190115" cy="569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1025C6" id="Gruppe 8" o:spid="_x0000_s1026" style="position:absolute;margin-left:2.25pt;margin-top:4.7pt;width:176.7pt;height:70pt;z-index:251659264" coordsize="22442,88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7" type="#_x0000_t75" alt="Et billede, der indeholder tekst&#10;&#10;Automatisk genereret beskrivelse" style="position:absolute;width:20066;height:8890;rotation:-19837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">
                  <v:imagedata r:id="rId13" o:title="Et billede, der indeholder tekst&#10;&#10;Automatisk genereret beskrivelse"/>
                </v:shape>
                <v:shape id="Billede 7" o:spid="_x0000_s1028" type="#_x0000_t75" alt="Et billede, der indeholder tekst&#10;&#10;Automatisk genereret beskrivelse" style="position:absolute;left:541;top:1670;width:21901;height:56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">
                  <v:imagedata r:id="rId14" o:title="Et billede, der indeholder tekst&#10;&#10;Automatisk genereret beskrivelse"/>
                </v:shape>
              </v:group>
            </w:pict>
          </mc:Fallback>
        </mc:AlternateContent>
      </w:r>
    </w:p>
    <w:p w14:paraId="158B7B8D" w14:textId="77777777" w:rsidR="006F6B7D" w:rsidRDefault="006F6B7D" w:rsidP="006F6B7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hAnsi="Overpass"/>
          <w:color w:val="auto"/>
        </w:rPr>
      </w:pPr>
    </w:p>
    <w:p w14:paraId="230F7FA8" w14:textId="77777777" w:rsidR="006F6B7D" w:rsidRDefault="006F6B7D" w:rsidP="006F6B7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hAnsi="Overpass"/>
          <w:color w:val="auto"/>
        </w:rPr>
      </w:pPr>
    </w:p>
    <w:p w14:paraId="24A102AF" w14:textId="77777777" w:rsidR="006F6B7D" w:rsidRDefault="006F6B7D" w:rsidP="006F6B7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hAnsi="Overpass"/>
          <w:color w:val="auto"/>
        </w:rPr>
      </w:pPr>
    </w:p>
    <w:p w14:paraId="4FF0C552" w14:textId="77777777" w:rsidR="006F6B7D" w:rsidRPr="00DF4878" w:rsidRDefault="006F6B7D" w:rsidP="006F6B7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eastAsia="Source Sans Pro Regular" w:hAnsi="Overpass" w:cs="Source Sans Pro Regular"/>
          <w:color w:val="auto"/>
          <w:lang w:val="da-DK"/>
        </w:rPr>
      </w:pPr>
      <w:r w:rsidRPr="00DF4878">
        <w:rPr>
          <w:rFonts w:ascii="Overpass" w:hAnsi="Overpass"/>
          <w:color w:val="auto"/>
          <w:lang w:val="da-DK"/>
        </w:rPr>
        <w:t>Rikke Juel Enemærke</w:t>
      </w:r>
    </w:p>
    <w:p w14:paraId="62CEBB25" w14:textId="110730C6" w:rsidR="006F6B7D" w:rsidRPr="00DF4878" w:rsidRDefault="006F6B7D" w:rsidP="006F6B7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eastAsia="Source Sans Pro Regular" w:hAnsi="Overpass" w:cs="Source Sans Pro Regular"/>
          <w:color w:val="auto"/>
          <w:lang w:val="da-DK"/>
        </w:rPr>
      </w:pPr>
      <w:proofErr w:type="spellStart"/>
      <w:r w:rsidRPr="00DF4878">
        <w:rPr>
          <w:rFonts w:ascii="Overpass" w:hAnsi="Overpass"/>
          <w:color w:val="auto"/>
          <w:lang w:val="da-DK"/>
        </w:rPr>
        <w:t>Pre</w:t>
      </w:r>
      <w:r w:rsidR="00AC5BF5">
        <w:rPr>
          <w:rFonts w:ascii="Overpass" w:hAnsi="Overpass"/>
          <w:color w:val="auto"/>
          <w:lang w:val="da-DK"/>
        </w:rPr>
        <w:t>s</w:t>
      </w:r>
      <w:r w:rsidRPr="00DF4878">
        <w:rPr>
          <w:rFonts w:ascii="Overpass" w:hAnsi="Overpass"/>
          <w:color w:val="auto"/>
          <w:lang w:val="da-DK"/>
        </w:rPr>
        <w:t>ident</w:t>
      </w:r>
      <w:proofErr w:type="spellEnd"/>
      <w:r w:rsidRPr="00DF4878">
        <w:rPr>
          <w:rFonts w:ascii="Overpass" w:hAnsi="Overpass"/>
          <w:color w:val="auto"/>
          <w:lang w:val="da-DK"/>
        </w:rPr>
        <w:t>, CISV Denmark</w:t>
      </w:r>
    </w:p>
    <w:p w14:paraId="2FEE6AE9" w14:textId="77777777" w:rsidR="006F6B7D" w:rsidRPr="00641067" w:rsidRDefault="00AC5BF5" w:rsidP="006F6B7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hyperlink r:id="rId15" w:history="1">
        <w:r w:rsidR="006F6B7D">
          <w:rPr>
            <w:rStyle w:val="Hyperlink"/>
            <w:rFonts w:ascii="Overpass" w:hAnsi="Overpass"/>
            <w:color w:val="auto"/>
          </w:rPr>
          <w:t>president@dk.cisv.org</w:t>
        </w:r>
      </w:hyperlink>
      <w:r w:rsidR="006F6B7D" w:rsidRPr="00641067">
        <w:rPr>
          <w:rFonts w:ascii="Overpass" w:hAnsi="Overpass"/>
          <w:color w:val="auto"/>
        </w:rPr>
        <w:t>, +4526740263</w:t>
      </w:r>
    </w:p>
    <w:p w14:paraId="688838C5" w14:textId="77777777" w:rsidR="006F6B7D" w:rsidRPr="00F53419" w:rsidRDefault="006F6B7D" w:rsidP="006F6B7D">
      <w:pPr>
        <w:spacing w:after="0"/>
        <w:rPr>
          <w:lang w:val="da-DK"/>
        </w:rPr>
      </w:pPr>
    </w:p>
    <w:p w14:paraId="40A4DDDD" w14:textId="0685B34C" w:rsidR="00F53419" w:rsidRPr="00F53419" w:rsidRDefault="00F53419" w:rsidP="00F53419">
      <w:pPr>
        <w:spacing w:after="0"/>
        <w:rPr>
          <w:lang w:val="da-DK"/>
        </w:rPr>
      </w:pPr>
    </w:p>
    <w:sectPr w:rsidR="00F53419" w:rsidRPr="00F53419" w:rsidSect="00F53419">
      <w:headerReference w:type="default" r:id="rId16"/>
      <w:footerReference w:type="default" r:id="rId17"/>
      <w:pgSz w:w="12240" w:h="15840"/>
      <w:pgMar w:top="2644" w:right="1440" w:bottom="1177" w:left="1440" w:header="567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BD95" w14:textId="77777777" w:rsidR="005B45F9" w:rsidRDefault="005B45F9" w:rsidP="005C752D">
      <w:pPr>
        <w:spacing w:after="0" w:line="240" w:lineRule="auto"/>
      </w:pPr>
      <w:r>
        <w:separator/>
      </w:r>
    </w:p>
  </w:endnote>
  <w:endnote w:type="continuationSeparator" w:id="0">
    <w:p w14:paraId="10432FF1" w14:textId="77777777" w:rsidR="005B45F9" w:rsidRDefault="005B45F9" w:rsidP="005C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verpass">
    <w:panose1 w:val="020B0604020202020204"/>
    <w:charset w:val="4D"/>
    <w:family w:val="auto"/>
    <w:pitch w:val="variable"/>
    <w:sig w:usb0="00000003" w:usb1="00000020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erif Pro">
    <w:panose1 w:val="02040603050405020204"/>
    <w:charset w:val="4D"/>
    <w:family w:val="roman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Regular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768" w14:textId="77777777" w:rsidR="00323309" w:rsidRDefault="003A0E13" w:rsidP="00217CBE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186FB2" wp14:editId="0981AB33">
              <wp:simplePos x="0" y="0"/>
              <wp:positionH relativeFrom="page">
                <wp:posOffset>850182</wp:posOffset>
              </wp:positionH>
              <wp:positionV relativeFrom="page">
                <wp:posOffset>9017938</wp:posOffset>
              </wp:positionV>
              <wp:extent cx="1618615" cy="499110"/>
              <wp:effectExtent l="0" t="0" r="0" b="0"/>
              <wp:wrapThrough wrapText="bothSides">
                <wp:wrapPolygon edited="0">
                  <wp:start x="0" y="0"/>
                  <wp:lineTo x="0" y="21435"/>
                  <wp:lineTo x="21524" y="21435"/>
                  <wp:lineTo x="21524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861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E6182" w14:textId="77777777" w:rsidR="00323309" w:rsidRPr="00323309" w:rsidRDefault="00323309" w:rsidP="00323309">
                          <w:pPr>
                            <w:ind w:right="-27"/>
                            <w:jc w:val="left"/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</w:pP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t>CISV Danmark</w:t>
                          </w: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br/>
                            <w:t>Bornholmsgade 1, kld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t>.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br/>
                          </w: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t>1266 København 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left:0;text-align:left;margin-left:66.95pt;margin-top:710.05pt;width:127.45pt;height:3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" filled="f" stroked="f">
              <v:path arrowok="t"/>
              <v:textbox inset="0,0,0,0">
                <w:txbxContent>
                  <w:p w:rsidR="00323309" w:rsidRPr="00323309" w:rsidRDefault="00323309" w:rsidP="00323309">
                    <w:pPr>
                      <w:ind w:right="-27"/>
                      <w:jc w:val="left"/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</w:pP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t>CISV Danmark</w:t>
                    </w: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br/>
                      <w:t>Bornholmsgade 1, kld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t>.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br/>
                    </w: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t>1266 København 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E712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918B75" wp14:editId="409FEFBB">
              <wp:simplePos x="0" y="0"/>
              <wp:positionH relativeFrom="page">
                <wp:posOffset>4714958</wp:posOffset>
              </wp:positionH>
              <wp:positionV relativeFrom="page">
                <wp:posOffset>9041158</wp:posOffset>
              </wp:positionV>
              <wp:extent cx="2369820" cy="597535"/>
              <wp:effectExtent l="0" t="0" r="0" b="0"/>
              <wp:wrapThrough wrapText="bothSides">
                <wp:wrapPolygon edited="0">
                  <wp:start x="0" y="0"/>
                  <wp:lineTo x="0" y="21577"/>
                  <wp:lineTo x="21531" y="21577"/>
                  <wp:lineTo x="21531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982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982DD" w14:textId="0F2F4126" w:rsidR="00323309" w:rsidRPr="00411407" w:rsidRDefault="00323309" w:rsidP="00323309">
                          <w:pPr>
                            <w:ind w:right="-11" w:firstLine="20"/>
                            <w:jc w:val="right"/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+[</w:t>
                          </w:r>
                          <w:proofErr w:type="gramEnd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45]  </w:t>
                          </w:r>
                          <w:r w:rsidR="00AC5BF5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2522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 2478 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2"/>
                              <w:sz w:val="18"/>
                              <w:szCs w:val="18"/>
                            </w:rPr>
                            <w:t>office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@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3"/>
                              <w:sz w:val="18"/>
                              <w:szCs w:val="18"/>
                            </w:rPr>
                            <w:t>k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.cis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7"/>
                              <w:sz w:val="18"/>
                              <w:szCs w:val="18"/>
                            </w:rPr>
                            <w:t>v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.o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g </w:t>
                          </w:r>
                          <w:r w:rsidRPr="00411407">
                            <w:rPr>
                              <w:rFonts w:ascii="Source Serif Pro" w:hAnsi="Source Serif Pro"/>
                              <w:b/>
                            </w:rPr>
                            <w:br/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www.cisv.dk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18B75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left:0;text-align:left;margin-left:371.25pt;margin-top:711.9pt;width:186.6pt;height:4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0D5982DD" w14:textId="0F2F4126" w:rsidR="00323309" w:rsidRPr="00411407" w:rsidRDefault="00323309" w:rsidP="00323309">
                    <w:pPr>
                      <w:ind w:right="-11" w:firstLine="20"/>
                      <w:jc w:val="right"/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Tlf</w:t>
                    </w:r>
                    <w:proofErr w:type="spellEnd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: </w:t>
                    </w:r>
                    <w:proofErr w:type="gramStart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+[</w:t>
                    </w:r>
                    <w:proofErr w:type="gramEnd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45]  </w:t>
                    </w:r>
                    <w:r w:rsidR="00AC5BF5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2522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 2478 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br/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E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-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m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a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i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sz w:val="18"/>
                        <w:szCs w:val="18"/>
                      </w:rPr>
                      <w:t>l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: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2"/>
                        <w:sz w:val="18"/>
                        <w:szCs w:val="18"/>
                      </w:rPr>
                      <w:t>office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@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sz w:val="18"/>
                        <w:szCs w:val="18"/>
                      </w:rPr>
                      <w:t>d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3"/>
                        <w:sz w:val="18"/>
                        <w:szCs w:val="18"/>
                      </w:rPr>
                      <w:t>k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.cis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7"/>
                        <w:sz w:val="18"/>
                        <w:szCs w:val="18"/>
                      </w:rPr>
                      <w:t>v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.o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r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g </w:t>
                    </w:r>
                    <w:r w:rsidRPr="00411407">
                      <w:rPr>
                        <w:rFonts w:ascii="Source Serif Pro" w:hAnsi="Source Serif Pro"/>
                        <w:b/>
                      </w:rPr>
                      <w:br/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www.cisv.dk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E7126">
      <w:rPr>
        <w:noProof/>
      </w:rPr>
      <w:drawing>
        <wp:anchor distT="0" distB="0" distL="114300" distR="114300" simplePos="0" relativeHeight="251657216" behindDoc="1" locked="0" layoutInCell="1" allowOverlap="1" wp14:anchorId="52BCA5CF" wp14:editId="2A31DDFA">
          <wp:simplePos x="0" y="0"/>
          <wp:positionH relativeFrom="margin">
            <wp:posOffset>-34925</wp:posOffset>
          </wp:positionH>
          <wp:positionV relativeFrom="margin">
            <wp:posOffset>8644890</wp:posOffset>
          </wp:positionV>
          <wp:extent cx="6122035" cy="231775"/>
          <wp:effectExtent l="0" t="0" r="0" b="0"/>
          <wp:wrapSquare wrapText="bothSides"/>
          <wp:docPr id="1" name="Billed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E6096" w14:textId="77777777" w:rsidR="005C752D" w:rsidRDefault="003A0E13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1D8940" wp14:editId="6E036849">
          <wp:simplePos x="0" y="0"/>
          <wp:positionH relativeFrom="margin">
            <wp:posOffset>-80010</wp:posOffset>
          </wp:positionH>
          <wp:positionV relativeFrom="margin">
            <wp:posOffset>7886065</wp:posOffset>
          </wp:positionV>
          <wp:extent cx="6265545" cy="177800"/>
          <wp:effectExtent l="0" t="0" r="0" b="0"/>
          <wp:wrapSquare wrapText="bothSides"/>
          <wp:docPr id="2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54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5EAF" w14:textId="77777777" w:rsidR="005B45F9" w:rsidRDefault="005B45F9" w:rsidP="005C752D">
      <w:pPr>
        <w:spacing w:after="0" w:line="240" w:lineRule="auto"/>
      </w:pPr>
      <w:r>
        <w:separator/>
      </w:r>
    </w:p>
  </w:footnote>
  <w:footnote w:type="continuationSeparator" w:id="0">
    <w:p w14:paraId="2664873E" w14:textId="77777777" w:rsidR="005B45F9" w:rsidRDefault="005B45F9" w:rsidP="005C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40C3" w14:textId="77777777" w:rsidR="005C752D" w:rsidRDefault="00CE7126" w:rsidP="00832EDA">
    <w:pPr>
      <w:pStyle w:val="Sidehoved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31366F4" wp14:editId="7A617D7F">
          <wp:simplePos x="0" y="0"/>
          <wp:positionH relativeFrom="column">
            <wp:posOffset>15875</wp:posOffset>
          </wp:positionH>
          <wp:positionV relativeFrom="paragraph">
            <wp:posOffset>16510</wp:posOffset>
          </wp:positionV>
          <wp:extent cx="3448050" cy="1011555"/>
          <wp:effectExtent l="0" t="0" r="0" b="0"/>
          <wp:wrapSquare wrapText="bothSides"/>
          <wp:docPr id="4" name="Billed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D25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5C5B"/>
    <w:multiLevelType w:val="hybridMultilevel"/>
    <w:tmpl w:val="8C8405BE"/>
    <w:lvl w:ilvl="0" w:tplc="3FD437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34B8"/>
    <w:multiLevelType w:val="hybridMultilevel"/>
    <w:tmpl w:val="8CCAB754"/>
    <w:lvl w:ilvl="0" w:tplc="640CBF4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75C32"/>
    <w:multiLevelType w:val="hybridMultilevel"/>
    <w:tmpl w:val="1040D020"/>
    <w:lvl w:ilvl="0" w:tplc="E48449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2340"/>
    <w:multiLevelType w:val="hybridMultilevel"/>
    <w:tmpl w:val="289C72BA"/>
    <w:lvl w:ilvl="0" w:tplc="0DFE4DE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05B3"/>
    <w:multiLevelType w:val="hybridMultilevel"/>
    <w:tmpl w:val="19CC1816"/>
    <w:lvl w:ilvl="0" w:tplc="94589C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2112"/>
    <w:multiLevelType w:val="hybridMultilevel"/>
    <w:tmpl w:val="491E8F6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31ED2"/>
    <w:multiLevelType w:val="hybridMultilevel"/>
    <w:tmpl w:val="3250B500"/>
    <w:lvl w:ilvl="0" w:tplc="38D823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A6D80"/>
    <w:multiLevelType w:val="hybridMultilevel"/>
    <w:tmpl w:val="2B0A8024"/>
    <w:lvl w:ilvl="0" w:tplc="94589C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B2"/>
    <w:rsid w:val="0000229B"/>
    <w:rsid w:val="000261B2"/>
    <w:rsid w:val="00050F40"/>
    <w:rsid w:val="00062F6F"/>
    <w:rsid w:val="00092484"/>
    <w:rsid w:val="00097E62"/>
    <w:rsid w:val="000B706E"/>
    <w:rsid w:val="000F0E24"/>
    <w:rsid w:val="00112AD9"/>
    <w:rsid w:val="00114436"/>
    <w:rsid w:val="00117E5B"/>
    <w:rsid w:val="0012278A"/>
    <w:rsid w:val="0012631C"/>
    <w:rsid w:val="00141576"/>
    <w:rsid w:val="00143F7F"/>
    <w:rsid w:val="001446AC"/>
    <w:rsid w:val="001476A7"/>
    <w:rsid w:val="00152851"/>
    <w:rsid w:val="00164E69"/>
    <w:rsid w:val="00181426"/>
    <w:rsid w:val="001A01D2"/>
    <w:rsid w:val="001B5A10"/>
    <w:rsid w:val="001E616F"/>
    <w:rsid w:val="001E7CE0"/>
    <w:rsid w:val="001F1C0A"/>
    <w:rsid w:val="001F31D6"/>
    <w:rsid w:val="00217CBE"/>
    <w:rsid w:val="00230FA5"/>
    <w:rsid w:val="0023621B"/>
    <w:rsid w:val="00236483"/>
    <w:rsid w:val="00236FDC"/>
    <w:rsid w:val="0024335B"/>
    <w:rsid w:val="00264989"/>
    <w:rsid w:val="002746AC"/>
    <w:rsid w:val="002802CF"/>
    <w:rsid w:val="00280ADB"/>
    <w:rsid w:val="002A12AC"/>
    <w:rsid w:val="002A5EC3"/>
    <w:rsid w:val="002B2084"/>
    <w:rsid w:val="002D328F"/>
    <w:rsid w:val="002D35C4"/>
    <w:rsid w:val="002E5BA3"/>
    <w:rsid w:val="002F3E04"/>
    <w:rsid w:val="002F4E13"/>
    <w:rsid w:val="003204CB"/>
    <w:rsid w:val="0032249C"/>
    <w:rsid w:val="00323309"/>
    <w:rsid w:val="00377D25"/>
    <w:rsid w:val="003A0E13"/>
    <w:rsid w:val="003A5D38"/>
    <w:rsid w:val="003A7BB3"/>
    <w:rsid w:val="003B43CE"/>
    <w:rsid w:val="003B5B6A"/>
    <w:rsid w:val="003B6C92"/>
    <w:rsid w:val="003D210B"/>
    <w:rsid w:val="003E6AAD"/>
    <w:rsid w:val="003E6B0A"/>
    <w:rsid w:val="003F6B3C"/>
    <w:rsid w:val="00406667"/>
    <w:rsid w:val="00424680"/>
    <w:rsid w:val="004353F7"/>
    <w:rsid w:val="0044028E"/>
    <w:rsid w:val="00482BCE"/>
    <w:rsid w:val="00493DB2"/>
    <w:rsid w:val="004A60B0"/>
    <w:rsid w:val="004B3FC1"/>
    <w:rsid w:val="004E239C"/>
    <w:rsid w:val="004F37FD"/>
    <w:rsid w:val="005028A1"/>
    <w:rsid w:val="00507CAF"/>
    <w:rsid w:val="005306F5"/>
    <w:rsid w:val="0053380C"/>
    <w:rsid w:val="0054301A"/>
    <w:rsid w:val="00543D46"/>
    <w:rsid w:val="00546C1E"/>
    <w:rsid w:val="00552012"/>
    <w:rsid w:val="005732DC"/>
    <w:rsid w:val="0059262C"/>
    <w:rsid w:val="00592D7A"/>
    <w:rsid w:val="0059682C"/>
    <w:rsid w:val="005A70F3"/>
    <w:rsid w:val="005B00C1"/>
    <w:rsid w:val="005B1802"/>
    <w:rsid w:val="005B45F9"/>
    <w:rsid w:val="005B70AE"/>
    <w:rsid w:val="005C752D"/>
    <w:rsid w:val="005D4455"/>
    <w:rsid w:val="005F71B7"/>
    <w:rsid w:val="00605967"/>
    <w:rsid w:val="00616007"/>
    <w:rsid w:val="006231D2"/>
    <w:rsid w:val="00624308"/>
    <w:rsid w:val="00631778"/>
    <w:rsid w:val="00632B14"/>
    <w:rsid w:val="006408CE"/>
    <w:rsid w:val="00653989"/>
    <w:rsid w:val="0066594E"/>
    <w:rsid w:val="006A01E2"/>
    <w:rsid w:val="006B0CD5"/>
    <w:rsid w:val="006D24AB"/>
    <w:rsid w:val="006E434B"/>
    <w:rsid w:val="006F6B7D"/>
    <w:rsid w:val="00705A25"/>
    <w:rsid w:val="00712863"/>
    <w:rsid w:val="00744F02"/>
    <w:rsid w:val="00764038"/>
    <w:rsid w:val="00785B65"/>
    <w:rsid w:val="007B4C02"/>
    <w:rsid w:val="007C0BA4"/>
    <w:rsid w:val="007C1278"/>
    <w:rsid w:val="007C2028"/>
    <w:rsid w:val="007E76F2"/>
    <w:rsid w:val="007F594D"/>
    <w:rsid w:val="00815BC0"/>
    <w:rsid w:val="00832EC7"/>
    <w:rsid w:val="00832EDA"/>
    <w:rsid w:val="00845E55"/>
    <w:rsid w:val="008615AC"/>
    <w:rsid w:val="00866A09"/>
    <w:rsid w:val="008677F7"/>
    <w:rsid w:val="00871C12"/>
    <w:rsid w:val="00882FB7"/>
    <w:rsid w:val="00883038"/>
    <w:rsid w:val="0088568F"/>
    <w:rsid w:val="00886D73"/>
    <w:rsid w:val="008A3CD9"/>
    <w:rsid w:val="008A419E"/>
    <w:rsid w:val="008C0CB8"/>
    <w:rsid w:val="008C5855"/>
    <w:rsid w:val="008E5359"/>
    <w:rsid w:val="00914376"/>
    <w:rsid w:val="00927A02"/>
    <w:rsid w:val="00941ABF"/>
    <w:rsid w:val="00942B53"/>
    <w:rsid w:val="00970D34"/>
    <w:rsid w:val="00977377"/>
    <w:rsid w:val="00977A6F"/>
    <w:rsid w:val="00993A1C"/>
    <w:rsid w:val="009B221B"/>
    <w:rsid w:val="009B4887"/>
    <w:rsid w:val="009D03E1"/>
    <w:rsid w:val="009E73BC"/>
    <w:rsid w:val="00A21E4F"/>
    <w:rsid w:val="00A44942"/>
    <w:rsid w:val="00A5028C"/>
    <w:rsid w:val="00A51FE1"/>
    <w:rsid w:val="00A57F24"/>
    <w:rsid w:val="00A72545"/>
    <w:rsid w:val="00A937DC"/>
    <w:rsid w:val="00A9453D"/>
    <w:rsid w:val="00AA4DB5"/>
    <w:rsid w:val="00AC1B53"/>
    <w:rsid w:val="00AC1B5E"/>
    <w:rsid w:val="00AC5BF5"/>
    <w:rsid w:val="00AF439D"/>
    <w:rsid w:val="00B03351"/>
    <w:rsid w:val="00B074D6"/>
    <w:rsid w:val="00B320ED"/>
    <w:rsid w:val="00B40A7D"/>
    <w:rsid w:val="00B42709"/>
    <w:rsid w:val="00B43713"/>
    <w:rsid w:val="00B56AEB"/>
    <w:rsid w:val="00B828A2"/>
    <w:rsid w:val="00BA7828"/>
    <w:rsid w:val="00BC1CD1"/>
    <w:rsid w:val="00C17F7B"/>
    <w:rsid w:val="00C3181C"/>
    <w:rsid w:val="00C44665"/>
    <w:rsid w:val="00C457B2"/>
    <w:rsid w:val="00C542D7"/>
    <w:rsid w:val="00CB391E"/>
    <w:rsid w:val="00CB534A"/>
    <w:rsid w:val="00CE015E"/>
    <w:rsid w:val="00CE7126"/>
    <w:rsid w:val="00CF222A"/>
    <w:rsid w:val="00CF2E0D"/>
    <w:rsid w:val="00CF7F23"/>
    <w:rsid w:val="00D04B6E"/>
    <w:rsid w:val="00D106B9"/>
    <w:rsid w:val="00D167E2"/>
    <w:rsid w:val="00D241EE"/>
    <w:rsid w:val="00D25DE9"/>
    <w:rsid w:val="00D4118B"/>
    <w:rsid w:val="00D958FD"/>
    <w:rsid w:val="00DA22E0"/>
    <w:rsid w:val="00DD0227"/>
    <w:rsid w:val="00DF3AA1"/>
    <w:rsid w:val="00DF43C0"/>
    <w:rsid w:val="00E0006F"/>
    <w:rsid w:val="00E15014"/>
    <w:rsid w:val="00E52086"/>
    <w:rsid w:val="00E5499F"/>
    <w:rsid w:val="00E645B2"/>
    <w:rsid w:val="00E70BC5"/>
    <w:rsid w:val="00E7706F"/>
    <w:rsid w:val="00E81331"/>
    <w:rsid w:val="00E87455"/>
    <w:rsid w:val="00E87821"/>
    <w:rsid w:val="00E92F2D"/>
    <w:rsid w:val="00EB5C48"/>
    <w:rsid w:val="00EC1E18"/>
    <w:rsid w:val="00EC3D5E"/>
    <w:rsid w:val="00EC6C46"/>
    <w:rsid w:val="00EE60EF"/>
    <w:rsid w:val="00F071B3"/>
    <w:rsid w:val="00F247E7"/>
    <w:rsid w:val="00F3001C"/>
    <w:rsid w:val="00F31D8F"/>
    <w:rsid w:val="00F32615"/>
    <w:rsid w:val="00F53419"/>
    <w:rsid w:val="00F62D33"/>
    <w:rsid w:val="00F75EC7"/>
    <w:rsid w:val="00FA3EF4"/>
    <w:rsid w:val="00FB0559"/>
    <w:rsid w:val="00FB1C1A"/>
    <w:rsid w:val="00FC3745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769FD"/>
  <w15:chartTrackingRefBased/>
  <w15:docId w15:val="{2A757CC2-0D56-5548-A293-9ED49DBF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6C1E"/>
    <w:pPr>
      <w:spacing w:after="160" w:line="259" w:lineRule="auto"/>
      <w:jc w:val="both"/>
    </w:pPr>
    <w:rPr>
      <w:rFonts w:ascii="Source Sans Pro" w:hAnsi="Source Sans Pro"/>
      <w:sz w:val="24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AA1"/>
    <w:pPr>
      <w:keepNext/>
      <w:keepLines/>
      <w:spacing w:before="240" w:after="0"/>
      <w:outlineLvl w:val="0"/>
    </w:pPr>
    <w:rPr>
      <w:rFonts w:ascii="Overpass" w:eastAsia="Times New Roman" w:hAnsi="Overpass"/>
      <w:b/>
      <w:color w:val="0072CE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D8F"/>
    <w:pPr>
      <w:keepNext/>
      <w:keepLines/>
      <w:spacing w:before="40" w:after="0"/>
      <w:outlineLvl w:val="1"/>
    </w:pPr>
    <w:rPr>
      <w:rFonts w:ascii="Overpass" w:eastAsia="Times New Roman" w:hAnsi="Overpass"/>
      <w:b/>
      <w:color w:val="FF671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D8F"/>
    <w:pPr>
      <w:keepNext/>
      <w:keepLines/>
      <w:spacing w:before="40" w:after="0"/>
      <w:outlineLvl w:val="2"/>
    </w:pPr>
    <w:rPr>
      <w:rFonts w:ascii="Overpass" w:eastAsia="Times New Roman" w:hAnsi="Overpass"/>
      <w:b/>
      <w:color w:val="509E2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1D8F"/>
    <w:pPr>
      <w:keepNext/>
      <w:keepLines/>
      <w:spacing w:before="40" w:after="0"/>
      <w:outlineLvl w:val="3"/>
    </w:pPr>
    <w:rPr>
      <w:rFonts w:ascii="Overpass" w:eastAsia="Times New Roman" w:hAnsi="Overpass"/>
      <w:b/>
      <w:iCs/>
      <w:color w:val="AA006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1D8F"/>
    <w:pPr>
      <w:keepNext/>
      <w:keepLines/>
      <w:spacing w:before="40" w:after="0"/>
      <w:outlineLvl w:val="4"/>
    </w:pPr>
    <w:rPr>
      <w:rFonts w:ascii="Overpass" w:eastAsia="Times New Roman" w:hAnsi="Overpass"/>
      <w:b/>
      <w:color w:val="F9423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C752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5C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52D"/>
  </w:style>
  <w:style w:type="paragraph" w:styleId="Sidefod">
    <w:name w:val="footer"/>
    <w:basedOn w:val="Normal"/>
    <w:link w:val="SidefodTegn"/>
    <w:uiPriority w:val="99"/>
    <w:unhideWhenUsed/>
    <w:rsid w:val="005C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52D"/>
  </w:style>
  <w:style w:type="character" w:styleId="Kommentarhenvisning">
    <w:name w:val="annotation reference"/>
    <w:uiPriority w:val="99"/>
    <w:semiHidden/>
    <w:unhideWhenUsed/>
    <w:rsid w:val="003B5B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B5B6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3B5B6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5B6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B5B6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B5B6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0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91437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link w:val="Almindeligtekst"/>
    <w:uiPriority w:val="99"/>
    <w:rsid w:val="00914376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1B5A10"/>
    <w:rPr>
      <w:color w:val="0563C1"/>
      <w:u w:val="single"/>
    </w:rPr>
  </w:style>
  <w:style w:type="character" w:styleId="Ulstomtale">
    <w:name w:val="Unresolved Mention"/>
    <w:uiPriority w:val="99"/>
    <w:rsid w:val="001B5A10"/>
    <w:rPr>
      <w:color w:val="808080"/>
      <w:shd w:val="clear" w:color="auto" w:fill="E6E6E6"/>
    </w:rPr>
  </w:style>
  <w:style w:type="character" w:customStyle="1" w:styleId="Overskrift1Tegn">
    <w:name w:val="Overskrift 1 Tegn"/>
    <w:link w:val="Overskrift1"/>
    <w:uiPriority w:val="9"/>
    <w:rsid w:val="00DF3AA1"/>
    <w:rPr>
      <w:rFonts w:ascii="Overpass" w:eastAsia="Times New Roman" w:hAnsi="Overpass" w:cs="Times New Roman"/>
      <w:b/>
      <w:color w:val="0072CE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F31D8F"/>
    <w:rPr>
      <w:rFonts w:ascii="Overpass" w:eastAsia="Times New Roman" w:hAnsi="Overpass" w:cs="Times New Roman"/>
      <w:b/>
      <w:color w:val="FF671F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F3AA1"/>
    <w:pPr>
      <w:spacing w:after="0" w:line="240" w:lineRule="auto"/>
      <w:contextualSpacing/>
    </w:pPr>
    <w:rPr>
      <w:rFonts w:ascii="Overpass" w:eastAsia="Times New Roman" w:hAnsi="Overpass"/>
      <w:color w:val="003DA6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DF3AA1"/>
    <w:rPr>
      <w:rFonts w:ascii="Overpass" w:eastAsia="Times New Roman" w:hAnsi="Overpass" w:cs="Times New Roman"/>
      <w:color w:val="003DA6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DF3AA1"/>
    <w:rPr>
      <w:rFonts w:ascii="Source Serif Pro" w:hAnsi="Source Serif Pro"/>
      <w:sz w:val="24"/>
      <w:szCs w:val="22"/>
      <w:lang w:val="en-US" w:eastAsia="en-US"/>
    </w:rPr>
  </w:style>
  <w:style w:type="paragraph" w:styleId="Listeafsnit">
    <w:name w:val="List Paragraph"/>
    <w:basedOn w:val="Normal"/>
    <w:uiPriority w:val="34"/>
    <w:qFormat/>
    <w:rsid w:val="00DF3AA1"/>
    <w:pPr>
      <w:ind w:left="720"/>
      <w:contextualSpacing/>
    </w:pPr>
    <w:rPr>
      <w:rFonts w:ascii="Source Serif Pro" w:hAnsi="Source Serif Pro"/>
    </w:rPr>
  </w:style>
  <w:style w:type="character" w:customStyle="1" w:styleId="Overskrift3Tegn">
    <w:name w:val="Overskrift 3 Tegn"/>
    <w:link w:val="Overskrift3"/>
    <w:uiPriority w:val="9"/>
    <w:rsid w:val="00F31D8F"/>
    <w:rPr>
      <w:rFonts w:ascii="Overpass" w:eastAsia="Times New Roman" w:hAnsi="Overpass" w:cs="Times New Roman"/>
      <w:b/>
      <w:color w:val="509E2F"/>
      <w:sz w:val="28"/>
      <w:szCs w:val="24"/>
    </w:rPr>
  </w:style>
  <w:style w:type="character" w:customStyle="1" w:styleId="Overskrift4Tegn">
    <w:name w:val="Overskrift 4 Tegn"/>
    <w:link w:val="Overskrift4"/>
    <w:uiPriority w:val="9"/>
    <w:rsid w:val="00F31D8F"/>
    <w:rPr>
      <w:rFonts w:ascii="Overpass" w:eastAsia="Times New Roman" w:hAnsi="Overpass" w:cs="Times New Roman"/>
      <w:b/>
      <w:iCs/>
      <w:color w:val="AA0061"/>
      <w:sz w:val="28"/>
    </w:rPr>
  </w:style>
  <w:style w:type="character" w:customStyle="1" w:styleId="Overskrift5Tegn">
    <w:name w:val="Overskrift 5 Tegn"/>
    <w:link w:val="Overskrift5"/>
    <w:uiPriority w:val="9"/>
    <w:semiHidden/>
    <w:rsid w:val="00F31D8F"/>
    <w:rPr>
      <w:rFonts w:ascii="Overpass" w:eastAsia="Times New Roman" w:hAnsi="Overpass" w:cs="Times New Roman"/>
      <w:b/>
      <w:color w:val="F9423A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1D8F"/>
    <w:pPr>
      <w:numPr>
        <w:ilvl w:val="1"/>
      </w:numPr>
    </w:pPr>
    <w:rPr>
      <w:rFonts w:ascii="Source Serif Pro" w:eastAsia="Times New Roman" w:hAnsi="Source Serif Pro"/>
      <w:color w:val="5A5A5A"/>
      <w:spacing w:val="15"/>
    </w:rPr>
  </w:style>
  <w:style w:type="character" w:customStyle="1" w:styleId="UndertitelTegn">
    <w:name w:val="Undertitel Tegn"/>
    <w:link w:val="Undertitel"/>
    <w:uiPriority w:val="11"/>
    <w:rsid w:val="00F31D8F"/>
    <w:rPr>
      <w:rFonts w:ascii="Source Serif Pro" w:eastAsia="Times New Roman" w:hAnsi="Source Serif Pro"/>
      <w:color w:val="5A5A5A"/>
      <w:spacing w:val="15"/>
      <w:sz w:val="24"/>
    </w:rPr>
  </w:style>
  <w:style w:type="character" w:styleId="Svagfremhvning">
    <w:name w:val="Subtle Emphasis"/>
    <w:uiPriority w:val="19"/>
    <w:qFormat/>
    <w:rsid w:val="00F31D8F"/>
    <w:rPr>
      <w:rFonts w:ascii="Source Serif Pro" w:hAnsi="Source Serif Pro"/>
      <w:i w:val="0"/>
      <w:iCs/>
      <w:color w:val="404040"/>
      <w:u w:val="single"/>
    </w:rPr>
  </w:style>
  <w:style w:type="character" w:styleId="Fremhv">
    <w:name w:val="Emphasis"/>
    <w:uiPriority w:val="20"/>
    <w:qFormat/>
    <w:rsid w:val="00F31D8F"/>
    <w:rPr>
      <w:i w:val="0"/>
      <w:iCs/>
    </w:rPr>
  </w:style>
  <w:style w:type="character" w:styleId="Kraftigfremhvning">
    <w:name w:val="Intense Emphasis"/>
    <w:uiPriority w:val="21"/>
    <w:qFormat/>
    <w:rsid w:val="00F31D8F"/>
    <w:rPr>
      <w:rFonts w:ascii="Source Serif Pro" w:hAnsi="Source Serif Pro"/>
      <w:i/>
      <w:iCs/>
      <w:color w:val="003DA6"/>
    </w:rPr>
  </w:style>
  <w:style w:type="character" w:styleId="Strk">
    <w:name w:val="Strong"/>
    <w:uiPriority w:val="22"/>
    <w:qFormat/>
    <w:rsid w:val="00F31D8F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F31D8F"/>
    <w:pPr>
      <w:spacing w:before="200"/>
      <w:ind w:left="864" w:right="864"/>
      <w:jc w:val="center"/>
    </w:pPr>
    <w:rPr>
      <w:iCs/>
      <w:color w:val="404040"/>
    </w:rPr>
  </w:style>
  <w:style w:type="character" w:customStyle="1" w:styleId="CitatTegn">
    <w:name w:val="Citat Tegn"/>
    <w:link w:val="Citat"/>
    <w:uiPriority w:val="29"/>
    <w:rsid w:val="00F31D8F"/>
    <w:rPr>
      <w:rFonts w:ascii="Source Sans Pro" w:hAnsi="Source Sans Pro"/>
      <w:iCs/>
      <w:color w:val="404040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1D8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0072CE"/>
    </w:rPr>
  </w:style>
  <w:style w:type="character" w:customStyle="1" w:styleId="StrktcitatTegn">
    <w:name w:val="Stærkt citat Tegn"/>
    <w:link w:val="Strktcitat"/>
    <w:uiPriority w:val="30"/>
    <w:rsid w:val="00F31D8F"/>
    <w:rPr>
      <w:rFonts w:ascii="Source Sans Pro" w:hAnsi="Source Sans Pro"/>
      <w:i/>
      <w:iCs/>
      <w:color w:val="0072C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2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8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2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esident@dk.cisv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otte/Downloads/CISV%20D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D7E5250ED34442B4E29BCE259DC6A1" ma:contentTypeVersion="12" ma:contentTypeDescription="Opret et nyt dokument." ma:contentTypeScope="" ma:versionID="addf3cb8cbf40d4fa82cdd6ebeb8a3b0">
  <xsd:schema xmlns:xsd="http://www.w3.org/2001/XMLSchema" xmlns:xs="http://www.w3.org/2001/XMLSchema" xmlns:p="http://schemas.microsoft.com/office/2006/metadata/properties" xmlns:ns2="51ea0323-74a7-47c6-9183-52660c455010" xmlns:ns3="3c81924b-d520-40de-a0cb-6d31effc6d3a" targetNamespace="http://schemas.microsoft.com/office/2006/metadata/properties" ma:root="true" ma:fieldsID="7e10f50e98a50085505679e4f59785bb" ns2:_="" ns3:_="">
    <xsd:import namespace="51ea0323-74a7-47c6-9183-52660c455010"/>
    <xsd:import namespace="3c81924b-d520-40de-a0cb-6d31effc6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a0323-74a7-47c6-9183-52660c45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1924b-d520-40de-a0cb-6d31effc6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BE631-809F-4B61-B49F-764F9DCE9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23FF5-EE52-4A24-82FC-A583348BB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a0323-74a7-47c6-9183-52660c455010"/>
    <ds:schemaRef ds:uri="3c81924b-d520-40de-a0cb-6d31effc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C2CCA-3429-804C-BAA9-1BD8638365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6B5E0E-705C-4BF3-891E-B87E3A3754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CISV DK.dotx</Template>
  <TotalTime>5</TotalTime>
  <Pages>2</Pages>
  <Words>233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Rikke Juel Enemærke</cp:lastModifiedBy>
  <cp:revision>5</cp:revision>
  <cp:lastPrinted>2019-05-20T16:31:00Z</cp:lastPrinted>
  <dcterms:created xsi:type="dcterms:W3CDTF">2020-03-07T11:08:00Z</dcterms:created>
  <dcterms:modified xsi:type="dcterms:W3CDTF">2022-02-18T22:12:00Z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0x0101009DD7E5250ED34442B4E29BCE259DC6A1</vt:lpwstr>
  </property>
  <property fmtid="{D5CDD505-2E9C-101B-9397-08002B2CF9AE}" pid="3" name="Order">
    <vt:r8>14100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